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312"/>
        <w:gridCol w:w="1928"/>
        <w:gridCol w:w="633"/>
        <w:gridCol w:w="1048"/>
        <w:gridCol w:w="62"/>
        <w:gridCol w:w="990"/>
        <w:gridCol w:w="712"/>
        <w:gridCol w:w="1811"/>
        <w:gridCol w:w="1151"/>
      </w:tblGrid>
      <w:tr w:rsidR="00826C1E" w:rsidRPr="0048644E" w:rsidTr="009644B7">
        <w:trPr>
          <w:cantSplit/>
        </w:trPr>
        <w:tc>
          <w:tcPr>
            <w:tcW w:w="5000" w:type="dxa"/>
            <w:gridSpan w:val="4"/>
            <w:vMerge w:val="restart"/>
          </w:tcPr>
          <w:p w:rsidR="00826C1E" w:rsidRDefault="007F103D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noProof/>
                <w:sz w:val="20"/>
                <w:szCs w:val="20"/>
              </w:rPr>
              <w:drawing>
                <wp:inline distT="0" distB="0" distL="0" distR="0">
                  <wp:extent cx="1438275" cy="1190625"/>
                  <wp:effectExtent l="19050" t="0" r="9525" b="0"/>
                  <wp:docPr id="1" name="Afbeelding 1" descr="C:\Users\kschuere\Pictures\Logo RK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schuere\Pictures\Logo RK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5E40">
              <w:rPr>
                <w:rFonts w:ascii="Segoe UI" w:hAnsi="Segoe UI" w:cs="Segoe UI"/>
                <w:noProof/>
                <w:sz w:val="20"/>
                <w:szCs w:val="20"/>
              </w:rPr>
              <w:drawing>
                <wp:inline distT="0" distB="0" distL="0" distR="0">
                  <wp:extent cx="1309426" cy="857250"/>
                  <wp:effectExtent l="19050" t="0" r="5024" b="0"/>
                  <wp:docPr id="2" name="Afbeelding 1" descr="P:\Comm\migratie website\logos\AGinsur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omm\migratie website\logos\AGinsur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426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E50" w:rsidRPr="0048644E" w:rsidRDefault="00813E5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110" w:type="dxa"/>
            <w:gridSpan w:val="2"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702" w:type="dxa"/>
            <w:gridSpan w:val="2"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811" w:type="dxa"/>
          </w:tcPr>
          <w:p w:rsidR="00826C1E" w:rsidRPr="0048644E" w:rsidRDefault="00826C1E">
            <w:pPr>
              <w:pStyle w:val="Kop1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1151" w:type="dxa"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826C1E" w:rsidRPr="004E0F73" w:rsidTr="009644B7">
        <w:trPr>
          <w:cantSplit/>
        </w:trPr>
        <w:tc>
          <w:tcPr>
            <w:tcW w:w="5000" w:type="dxa"/>
            <w:gridSpan w:val="4"/>
            <w:vMerge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110" w:type="dxa"/>
            <w:gridSpan w:val="2"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4664" w:type="dxa"/>
            <w:gridSpan w:val="4"/>
          </w:tcPr>
          <w:p w:rsidR="00826C1E" w:rsidRPr="004E0F73" w:rsidRDefault="00826C1E" w:rsidP="004E0F73">
            <w:pPr>
              <w:pStyle w:val="Kop2"/>
              <w:jc w:val="center"/>
              <w:rPr>
                <w:rFonts w:ascii="Segoe UI" w:hAnsi="Segoe UI" w:cs="Segoe UI"/>
                <w:sz w:val="20"/>
                <w:szCs w:val="20"/>
                <w:lang w:val="nl-NL"/>
              </w:rPr>
            </w:pPr>
            <w:r w:rsidRPr="004E0F73">
              <w:rPr>
                <w:rFonts w:ascii="Segoe UI" w:hAnsi="Segoe UI" w:cs="Segoe UI"/>
                <w:sz w:val="20"/>
                <w:szCs w:val="20"/>
                <w:lang w:val="nl-NL"/>
              </w:rPr>
              <w:t xml:space="preserve">Aanvraagformulier </w:t>
            </w:r>
            <w:r w:rsidR="009B029F">
              <w:rPr>
                <w:rFonts w:ascii="Segoe UI" w:hAnsi="Segoe UI" w:cs="Segoe UI"/>
                <w:sz w:val="20"/>
                <w:szCs w:val="20"/>
                <w:lang w:val="nl-NL"/>
              </w:rPr>
              <w:t>Train the T</w:t>
            </w:r>
            <w:r w:rsidR="004E0F73" w:rsidRPr="004E0F73">
              <w:rPr>
                <w:rFonts w:ascii="Segoe UI" w:hAnsi="Segoe UI" w:cs="Segoe UI"/>
                <w:sz w:val="20"/>
                <w:szCs w:val="20"/>
                <w:lang w:val="nl-NL"/>
              </w:rPr>
              <w:t>rainer</w:t>
            </w:r>
          </w:p>
        </w:tc>
      </w:tr>
      <w:tr w:rsidR="00826C1E" w:rsidRPr="004E0F73" w:rsidTr="009644B7">
        <w:trPr>
          <w:cantSplit/>
        </w:trPr>
        <w:tc>
          <w:tcPr>
            <w:tcW w:w="5000" w:type="dxa"/>
            <w:gridSpan w:val="4"/>
            <w:vMerge/>
          </w:tcPr>
          <w:p w:rsidR="00826C1E" w:rsidRPr="004E0F73" w:rsidRDefault="00826C1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10" w:type="dxa"/>
            <w:gridSpan w:val="2"/>
          </w:tcPr>
          <w:p w:rsidR="00826C1E" w:rsidRPr="004E0F73" w:rsidRDefault="00826C1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826C1E" w:rsidRPr="004E0F73" w:rsidRDefault="00826C1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11" w:type="dxa"/>
          </w:tcPr>
          <w:p w:rsidR="00826C1E" w:rsidRPr="004E0F73" w:rsidRDefault="00826C1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51" w:type="dxa"/>
          </w:tcPr>
          <w:p w:rsidR="00826C1E" w:rsidRPr="004E0F73" w:rsidRDefault="00826C1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26C1E" w:rsidRPr="0048644E" w:rsidTr="009644B7">
        <w:trPr>
          <w:cantSplit/>
          <w:trHeight w:val="40"/>
        </w:trPr>
        <w:tc>
          <w:tcPr>
            <w:tcW w:w="5000" w:type="dxa"/>
            <w:gridSpan w:val="4"/>
            <w:vMerge/>
          </w:tcPr>
          <w:p w:rsidR="00826C1E" w:rsidRPr="004E0F73" w:rsidRDefault="00826C1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12" w:type="dxa"/>
            <w:gridSpan w:val="4"/>
          </w:tcPr>
          <w:p w:rsidR="00826C1E" w:rsidRPr="0048644E" w:rsidRDefault="00826C1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Aan:</w:t>
            </w:r>
          </w:p>
        </w:tc>
        <w:tc>
          <w:tcPr>
            <w:tcW w:w="2962" w:type="dxa"/>
            <w:gridSpan w:val="2"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Rode Kruis-Vlaanderen</w:t>
            </w:r>
          </w:p>
        </w:tc>
      </w:tr>
      <w:tr w:rsidR="00826C1E" w:rsidRPr="0048644E" w:rsidTr="009644B7">
        <w:trPr>
          <w:cantSplit/>
          <w:trHeight w:val="37"/>
        </w:trPr>
        <w:tc>
          <w:tcPr>
            <w:tcW w:w="5000" w:type="dxa"/>
            <w:gridSpan w:val="4"/>
            <w:vMerge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2812" w:type="dxa"/>
            <w:gridSpan w:val="4"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2962" w:type="dxa"/>
            <w:gridSpan w:val="2"/>
          </w:tcPr>
          <w:p w:rsidR="00826C1E" w:rsidRPr="0048644E" w:rsidRDefault="007F335E" w:rsidP="004E0F73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hyperlink r:id="rId9" w:history="1">
              <w:r w:rsidR="004E0F73" w:rsidRPr="00205D92">
                <w:rPr>
                  <w:rStyle w:val="Hyperlink"/>
                  <w:rFonts w:ascii="Segoe UI" w:hAnsi="Segoe UI" w:cs="Segoe UI"/>
                  <w:sz w:val="20"/>
                  <w:szCs w:val="20"/>
                  <w:lang w:val="nl-BE"/>
                </w:rPr>
                <w:t>onderwijs@rodekruis.be</w:t>
              </w:r>
            </w:hyperlink>
          </w:p>
        </w:tc>
      </w:tr>
      <w:tr w:rsidR="00826C1E" w:rsidRPr="0048644E" w:rsidTr="009644B7">
        <w:trPr>
          <w:cantSplit/>
          <w:trHeight w:val="37"/>
        </w:trPr>
        <w:tc>
          <w:tcPr>
            <w:tcW w:w="5000" w:type="dxa"/>
            <w:gridSpan w:val="4"/>
            <w:vMerge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2812" w:type="dxa"/>
            <w:gridSpan w:val="4"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2962" w:type="dxa"/>
            <w:gridSpan w:val="2"/>
          </w:tcPr>
          <w:p w:rsidR="00826C1E" w:rsidRPr="0048644E" w:rsidRDefault="001F38D6" w:rsidP="0048644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0</w:t>
            </w:r>
            <w:r w:rsidR="004E0F73">
              <w:rPr>
                <w:rFonts w:ascii="Segoe UI" w:hAnsi="Segoe UI" w:cs="Segoe UI"/>
                <w:sz w:val="20"/>
                <w:szCs w:val="20"/>
                <w:lang w:val="nl-BE"/>
              </w:rPr>
              <w:t>15 44 34 74</w:t>
            </w:r>
          </w:p>
        </w:tc>
      </w:tr>
      <w:tr w:rsidR="00826C1E" w:rsidRPr="0048644E" w:rsidTr="009644B7">
        <w:trPr>
          <w:cantSplit/>
          <w:trHeight w:val="37"/>
        </w:trPr>
        <w:tc>
          <w:tcPr>
            <w:tcW w:w="5000" w:type="dxa"/>
            <w:gridSpan w:val="4"/>
            <w:vMerge/>
            <w:tcBorders>
              <w:bottom w:val="single" w:sz="4" w:space="0" w:color="71A8AD"/>
            </w:tcBorders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2812" w:type="dxa"/>
            <w:gridSpan w:val="4"/>
            <w:tcBorders>
              <w:bottom w:val="single" w:sz="4" w:space="0" w:color="71A8AD"/>
            </w:tcBorders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2962" w:type="dxa"/>
            <w:gridSpan w:val="2"/>
            <w:tcBorders>
              <w:bottom w:val="single" w:sz="4" w:space="0" w:color="71A8AD"/>
            </w:tcBorders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826C1E" w:rsidRPr="0048644E" w:rsidTr="009644B7">
        <w:trPr>
          <w:cantSplit/>
        </w:trPr>
        <w:tc>
          <w:tcPr>
            <w:tcW w:w="10774" w:type="dxa"/>
            <w:gridSpan w:val="10"/>
            <w:tcBorders>
              <w:top w:val="single" w:sz="4" w:space="0" w:color="71A8AD"/>
              <w:left w:val="single" w:sz="4" w:space="0" w:color="71A8AD"/>
              <w:bottom w:val="single" w:sz="4" w:space="0" w:color="71A8AD"/>
              <w:right w:val="single" w:sz="4" w:space="0" w:color="71A8AD"/>
            </w:tcBorders>
            <w:shd w:val="clear" w:color="auto" w:fill="71A8AD"/>
          </w:tcPr>
          <w:p w:rsidR="00826C1E" w:rsidRPr="007F103D" w:rsidRDefault="00F92F18" w:rsidP="007F103D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nl-BE"/>
              </w:rPr>
              <w:t>Bedrijfs</w:t>
            </w:r>
            <w:r w:rsidR="001F38D6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nl-BE"/>
              </w:rPr>
              <w:t>gegevens</w:t>
            </w:r>
          </w:p>
        </w:tc>
      </w:tr>
      <w:tr w:rsidR="00FD0224" w:rsidRPr="0048644E" w:rsidTr="009644B7">
        <w:tc>
          <w:tcPr>
            <w:tcW w:w="10774" w:type="dxa"/>
            <w:gridSpan w:val="10"/>
            <w:tcBorders>
              <w:top w:val="single" w:sz="4" w:space="0" w:color="71A8AD"/>
              <w:left w:val="single" w:sz="4" w:space="0" w:color="71A8AD"/>
              <w:right w:val="single" w:sz="4" w:space="0" w:color="71A8AD"/>
            </w:tcBorders>
          </w:tcPr>
          <w:p w:rsidR="00FD0224" w:rsidRPr="00FD0224" w:rsidRDefault="00F92F18" w:rsidP="00F92F18">
            <w:pPr>
              <w:rPr>
                <w:rFonts w:ascii="Segoe UI" w:hAnsi="Segoe UI" w:cs="Segoe UI"/>
                <w:b/>
                <w:bCs/>
                <w:i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b/>
                <w:bCs/>
                <w:i/>
                <w:sz w:val="20"/>
                <w:szCs w:val="20"/>
                <w:lang w:val="nl-BE"/>
              </w:rPr>
              <w:t>G</w:t>
            </w:r>
            <w:r w:rsidR="00927BA4">
              <w:rPr>
                <w:rFonts w:ascii="Segoe UI" w:hAnsi="Segoe UI" w:cs="Segoe UI"/>
                <w:b/>
                <w:bCs/>
                <w:i/>
                <w:sz w:val="20"/>
                <w:szCs w:val="20"/>
                <w:lang w:val="nl-BE"/>
              </w:rPr>
              <w:t>egevens</w:t>
            </w:r>
            <w:r>
              <w:rPr>
                <w:rFonts w:ascii="Segoe UI" w:hAnsi="Segoe UI" w:cs="Segoe UI"/>
                <w:b/>
                <w:bCs/>
                <w:i/>
                <w:sz w:val="20"/>
                <w:szCs w:val="20"/>
                <w:lang w:val="nl-BE"/>
              </w:rPr>
              <w:t xml:space="preserve"> onderwijsinstelling</w:t>
            </w:r>
          </w:p>
        </w:tc>
      </w:tr>
      <w:tr w:rsidR="00FD0224" w:rsidRPr="0048644E" w:rsidTr="009644B7">
        <w:tc>
          <w:tcPr>
            <w:tcW w:w="2439" w:type="dxa"/>
            <w:gridSpan w:val="2"/>
            <w:tcBorders>
              <w:left w:val="single" w:sz="4" w:space="0" w:color="71A8AD"/>
            </w:tcBorders>
          </w:tcPr>
          <w:p w:rsidR="00FD0224" w:rsidRPr="0048644E" w:rsidRDefault="00FD0224" w:rsidP="00B52011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Naam</w:t>
            </w:r>
            <w:r w:rsidR="004114FB">
              <w:rPr>
                <w:rFonts w:ascii="Segoe UI" w:hAnsi="Segoe UI" w:cs="Segoe UI"/>
                <w:sz w:val="20"/>
                <w:szCs w:val="20"/>
                <w:lang w:val="nl-BE"/>
              </w:rPr>
              <w:t xml:space="preserve"> school</w:t>
            </w:r>
            <w:r>
              <w:rPr>
                <w:rFonts w:ascii="Segoe UI" w:hAnsi="Segoe UI" w:cs="Segoe UI"/>
                <w:sz w:val="20"/>
                <w:szCs w:val="20"/>
                <w:lang w:val="nl-BE"/>
              </w:rPr>
              <w:t>:</w:t>
            </w:r>
          </w:p>
        </w:tc>
        <w:tc>
          <w:tcPr>
            <w:tcW w:w="8335" w:type="dxa"/>
            <w:gridSpan w:val="8"/>
            <w:tcBorders>
              <w:right w:val="single" w:sz="4" w:space="0" w:color="71A8AD"/>
            </w:tcBorders>
          </w:tcPr>
          <w:p w:rsidR="00FD0224" w:rsidRPr="0048644E" w:rsidRDefault="007F335E" w:rsidP="00451D02">
            <w:pPr>
              <w:ind w:left="-98"/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D0224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FD0224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FD0224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FD0224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FD0224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FD0224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  <w:r w:rsidR="00FD0224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ab/>
            </w:r>
            <w:r w:rsidR="00FD0224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ab/>
            </w:r>
            <w:r w:rsidR="00FD0224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ab/>
            </w:r>
            <w:r w:rsidR="00FD0224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ab/>
            </w:r>
            <w:r w:rsidR="00FD0224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ab/>
            </w:r>
            <w:r w:rsidR="00FD0224" w:rsidRPr="001F38D6">
              <w:rPr>
                <w:rFonts w:ascii="Segoe UI" w:hAnsi="Segoe UI" w:cs="Segoe UI"/>
                <w:bCs/>
                <w:sz w:val="20"/>
                <w:szCs w:val="20"/>
                <w:lang w:val="nl-BE"/>
              </w:rPr>
              <w:t>Ondernemingsnummer</w:t>
            </w:r>
            <w:r w:rsidR="00FD0224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 xml:space="preserve">: 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FD0224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FD0224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FD0224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FD0224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FD0224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FD0224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FD0224" w:rsidRPr="0048644E" w:rsidTr="009644B7">
        <w:tc>
          <w:tcPr>
            <w:tcW w:w="2439" w:type="dxa"/>
            <w:gridSpan w:val="2"/>
            <w:tcBorders>
              <w:left w:val="single" w:sz="4" w:space="0" w:color="71A8AD"/>
            </w:tcBorders>
          </w:tcPr>
          <w:p w:rsidR="00FD0224" w:rsidRPr="0048644E" w:rsidRDefault="00FD0224" w:rsidP="001F38D6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Straat</w:t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:</w:t>
            </w:r>
          </w:p>
        </w:tc>
        <w:tc>
          <w:tcPr>
            <w:tcW w:w="8335" w:type="dxa"/>
            <w:gridSpan w:val="8"/>
            <w:tcBorders>
              <w:right w:val="single" w:sz="4" w:space="0" w:color="71A8AD"/>
            </w:tcBorders>
          </w:tcPr>
          <w:p w:rsidR="00FD0224" w:rsidRPr="0048644E" w:rsidRDefault="007F335E" w:rsidP="00095B12">
            <w:pPr>
              <w:ind w:left="-98"/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D0224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FD0224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FD0224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FD0224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FD0224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FD0224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  <w:r w:rsidR="00FD0224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ab/>
            </w:r>
            <w:r w:rsidR="00FD0224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ab/>
            </w:r>
            <w:r w:rsidR="00FD0224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ab/>
            </w:r>
            <w:r w:rsidR="00FD0224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ab/>
            </w:r>
            <w:r w:rsidR="00FD0224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ab/>
            </w:r>
            <w:r w:rsidR="00FD0224" w:rsidRPr="001F38D6">
              <w:rPr>
                <w:rFonts w:ascii="Segoe UI" w:hAnsi="Segoe UI" w:cs="Segoe UI"/>
                <w:bCs/>
                <w:sz w:val="20"/>
                <w:szCs w:val="20"/>
                <w:lang w:val="nl-BE"/>
              </w:rPr>
              <w:t>BTW</w:t>
            </w:r>
            <w:r w:rsidR="00095B12">
              <w:rPr>
                <w:rFonts w:ascii="Segoe UI" w:hAnsi="Segoe UI" w:cs="Segoe UI"/>
                <w:bCs/>
                <w:sz w:val="20"/>
                <w:szCs w:val="20"/>
                <w:lang w:val="nl-BE"/>
              </w:rPr>
              <w:t>-</w:t>
            </w:r>
            <w:r w:rsidR="00FD0224" w:rsidRPr="001F38D6">
              <w:rPr>
                <w:rFonts w:ascii="Segoe UI" w:hAnsi="Segoe UI" w:cs="Segoe UI"/>
                <w:bCs/>
                <w:sz w:val="20"/>
                <w:szCs w:val="20"/>
                <w:lang w:val="nl-BE"/>
              </w:rPr>
              <w:t>nummer:</w:t>
            </w:r>
            <w:r w:rsidR="00FD0224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 xml:space="preserve"> 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FD0224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FD0224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FD0224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FD0224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FD0224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FD0224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FD0224" w:rsidRPr="0048644E" w:rsidTr="009644B7">
        <w:tc>
          <w:tcPr>
            <w:tcW w:w="2439" w:type="dxa"/>
            <w:gridSpan w:val="2"/>
            <w:tcBorders>
              <w:left w:val="single" w:sz="4" w:space="0" w:color="71A8AD"/>
            </w:tcBorders>
          </w:tcPr>
          <w:p w:rsidR="00FD0224" w:rsidRPr="0048644E" w:rsidRDefault="00FD0224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Nummer:</w:t>
            </w:r>
          </w:p>
        </w:tc>
        <w:tc>
          <w:tcPr>
            <w:tcW w:w="8335" w:type="dxa"/>
            <w:gridSpan w:val="8"/>
            <w:tcBorders>
              <w:right w:val="single" w:sz="4" w:space="0" w:color="71A8AD"/>
            </w:tcBorders>
          </w:tcPr>
          <w:p w:rsidR="00FD0224" w:rsidRPr="001F38D6" w:rsidRDefault="007F335E" w:rsidP="00451D02">
            <w:pPr>
              <w:ind w:left="-98"/>
              <w:rPr>
                <w:rFonts w:ascii="Segoe UI" w:hAnsi="Segoe UI" w:cs="Segoe UI"/>
                <w:bCs/>
                <w:sz w:val="20"/>
                <w:szCs w:val="20"/>
                <w:lang w:val="nl-BE"/>
              </w:rPr>
            </w:pPr>
            <w:r w:rsidRPr="001F38D6">
              <w:rPr>
                <w:rFonts w:ascii="Segoe UI" w:hAnsi="Segoe UI" w:cs="Segoe UI"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D0224" w:rsidRPr="001F38D6">
              <w:rPr>
                <w:rFonts w:ascii="Segoe UI" w:hAnsi="Segoe UI" w:cs="Segoe UI"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1F38D6">
              <w:rPr>
                <w:rFonts w:ascii="Segoe UI" w:hAnsi="Segoe UI" w:cs="Segoe UI"/>
                <w:bCs/>
                <w:sz w:val="20"/>
                <w:szCs w:val="20"/>
                <w:lang w:val="nl-BE"/>
              </w:rPr>
            </w:r>
            <w:r w:rsidRPr="001F38D6">
              <w:rPr>
                <w:rFonts w:ascii="Segoe UI" w:hAnsi="Segoe UI" w:cs="Segoe UI"/>
                <w:bCs/>
                <w:sz w:val="20"/>
                <w:szCs w:val="20"/>
                <w:lang w:val="nl-BE"/>
              </w:rPr>
              <w:fldChar w:fldCharType="separate"/>
            </w:r>
            <w:r w:rsidR="00FD0224" w:rsidRPr="001F38D6">
              <w:rPr>
                <w:rFonts w:ascii="Segoe UI" w:hAnsi="Segoe UI" w:cs="Segoe UI"/>
                <w:bCs/>
                <w:noProof/>
                <w:sz w:val="20"/>
                <w:szCs w:val="20"/>
                <w:lang w:val="nl-BE"/>
              </w:rPr>
              <w:t> </w:t>
            </w:r>
            <w:r w:rsidR="00FD0224" w:rsidRPr="001F38D6">
              <w:rPr>
                <w:rFonts w:ascii="Segoe UI" w:hAnsi="Segoe UI" w:cs="Segoe UI"/>
                <w:bCs/>
                <w:noProof/>
                <w:sz w:val="20"/>
                <w:szCs w:val="20"/>
                <w:lang w:val="nl-BE"/>
              </w:rPr>
              <w:t> </w:t>
            </w:r>
            <w:r w:rsidR="00FD0224" w:rsidRPr="001F38D6">
              <w:rPr>
                <w:rFonts w:ascii="Segoe UI" w:hAnsi="Segoe UI" w:cs="Segoe UI"/>
                <w:bCs/>
                <w:noProof/>
                <w:sz w:val="20"/>
                <w:szCs w:val="20"/>
                <w:lang w:val="nl-BE"/>
              </w:rPr>
              <w:t> </w:t>
            </w:r>
            <w:r w:rsidR="00FD0224" w:rsidRPr="001F38D6">
              <w:rPr>
                <w:rFonts w:ascii="Segoe UI" w:hAnsi="Segoe UI" w:cs="Segoe UI"/>
                <w:bCs/>
                <w:noProof/>
                <w:sz w:val="20"/>
                <w:szCs w:val="20"/>
                <w:lang w:val="nl-BE"/>
              </w:rPr>
              <w:t> </w:t>
            </w:r>
            <w:r w:rsidR="00FD0224" w:rsidRPr="001F38D6">
              <w:rPr>
                <w:rFonts w:ascii="Segoe UI" w:hAnsi="Segoe UI" w:cs="Segoe UI"/>
                <w:bCs/>
                <w:noProof/>
                <w:sz w:val="20"/>
                <w:szCs w:val="20"/>
                <w:lang w:val="nl-BE"/>
              </w:rPr>
              <w:t> </w:t>
            </w:r>
            <w:r w:rsidRPr="001F38D6">
              <w:rPr>
                <w:rFonts w:ascii="Segoe UI" w:hAnsi="Segoe UI" w:cs="Segoe UI"/>
                <w:bCs/>
                <w:sz w:val="20"/>
                <w:szCs w:val="20"/>
                <w:lang w:val="nl-BE"/>
              </w:rPr>
              <w:fldChar w:fldCharType="end"/>
            </w:r>
            <w:r w:rsidR="00FD0224" w:rsidRPr="001F38D6">
              <w:rPr>
                <w:rFonts w:ascii="Segoe UI" w:hAnsi="Segoe UI" w:cs="Segoe UI"/>
                <w:bCs/>
                <w:sz w:val="20"/>
                <w:szCs w:val="20"/>
                <w:lang w:val="nl-BE"/>
              </w:rPr>
              <w:tab/>
            </w:r>
            <w:r w:rsidR="00FD0224" w:rsidRPr="001F38D6">
              <w:rPr>
                <w:rFonts w:ascii="Segoe UI" w:hAnsi="Segoe UI" w:cs="Segoe UI"/>
                <w:bCs/>
                <w:sz w:val="20"/>
                <w:szCs w:val="20"/>
                <w:lang w:val="nl-BE"/>
              </w:rPr>
              <w:tab/>
            </w:r>
            <w:r w:rsidR="00FD0224" w:rsidRPr="001F38D6">
              <w:rPr>
                <w:rFonts w:ascii="Segoe UI" w:hAnsi="Segoe UI" w:cs="Segoe UI"/>
                <w:bCs/>
                <w:sz w:val="20"/>
                <w:szCs w:val="20"/>
                <w:lang w:val="nl-BE"/>
              </w:rPr>
              <w:tab/>
            </w:r>
            <w:r w:rsidR="00FD0224" w:rsidRPr="001F38D6">
              <w:rPr>
                <w:rFonts w:ascii="Segoe UI" w:hAnsi="Segoe UI" w:cs="Segoe UI"/>
                <w:bCs/>
                <w:sz w:val="20"/>
                <w:szCs w:val="20"/>
                <w:lang w:val="nl-BE"/>
              </w:rPr>
              <w:tab/>
            </w:r>
            <w:r w:rsidR="00FD0224" w:rsidRPr="001F38D6">
              <w:rPr>
                <w:rFonts w:ascii="Segoe UI" w:hAnsi="Segoe UI" w:cs="Segoe UI"/>
                <w:bCs/>
                <w:sz w:val="20"/>
                <w:szCs w:val="20"/>
                <w:lang w:val="nl-BE"/>
              </w:rPr>
              <w:tab/>
              <w:t>Bestelreferentie</w:t>
            </w:r>
            <w:r w:rsidR="00FD0224">
              <w:rPr>
                <w:rFonts w:ascii="Segoe UI" w:hAnsi="Segoe UI" w:cs="Segoe UI"/>
                <w:bCs/>
                <w:sz w:val="20"/>
                <w:szCs w:val="20"/>
                <w:lang w:val="nl-BE"/>
              </w:rPr>
              <w:t>:</w:t>
            </w:r>
            <w:r w:rsidR="00FD0224" w:rsidRPr="001F38D6">
              <w:rPr>
                <w:rFonts w:ascii="Segoe UI" w:hAnsi="Segoe UI" w:cs="Segoe UI"/>
                <w:bCs/>
                <w:sz w:val="20"/>
                <w:szCs w:val="20"/>
                <w:lang w:val="nl-BE"/>
              </w:rPr>
              <w:t xml:space="preserve"> 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FD0224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FD0224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FD0224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FD0224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FD0224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FD0224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FD0224" w:rsidRPr="0048644E" w:rsidTr="009644B7">
        <w:tc>
          <w:tcPr>
            <w:tcW w:w="2439" w:type="dxa"/>
            <w:gridSpan w:val="2"/>
            <w:tcBorders>
              <w:left w:val="single" w:sz="4" w:space="0" w:color="71A8AD"/>
            </w:tcBorders>
          </w:tcPr>
          <w:p w:rsidR="00FD0224" w:rsidRPr="0048644E" w:rsidRDefault="00FD0224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Postcode:</w:t>
            </w:r>
          </w:p>
        </w:tc>
        <w:tc>
          <w:tcPr>
            <w:tcW w:w="8335" w:type="dxa"/>
            <w:gridSpan w:val="8"/>
            <w:tcBorders>
              <w:right w:val="single" w:sz="4" w:space="0" w:color="71A8AD"/>
            </w:tcBorders>
          </w:tcPr>
          <w:p w:rsidR="00FD0224" w:rsidRPr="001F38D6" w:rsidRDefault="007F335E" w:rsidP="00095B12">
            <w:pPr>
              <w:ind w:left="3587" w:hanging="3685"/>
              <w:rPr>
                <w:rFonts w:ascii="Segoe UI" w:hAnsi="Segoe UI" w:cs="Segoe UI"/>
                <w:bCs/>
                <w:sz w:val="20"/>
                <w:szCs w:val="20"/>
                <w:lang w:val="nl-BE"/>
              </w:rPr>
            </w:pPr>
            <w:r w:rsidRPr="001F38D6">
              <w:rPr>
                <w:rFonts w:ascii="Segoe UI" w:hAnsi="Segoe UI" w:cs="Segoe UI"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D0224" w:rsidRPr="001F38D6">
              <w:rPr>
                <w:rFonts w:ascii="Segoe UI" w:hAnsi="Segoe UI" w:cs="Segoe UI"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1F38D6">
              <w:rPr>
                <w:rFonts w:ascii="Segoe UI" w:hAnsi="Segoe UI" w:cs="Segoe UI"/>
                <w:bCs/>
                <w:sz w:val="20"/>
                <w:szCs w:val="20"/>
                <w:lang w:val="nl-BE"/>
              </w:rPr>
            </w:r>
            <w:r w:rsidRPr="001F38D6">
              <w:rPr>
                <w:rFonts w:ascii="Segoe UI" w:hAnsi="Segoe UI" w:cs="Segoe UI"/>
                <w:bCs/>
                <w:sz w:val="20"/>
                <w:szCs w:val="20"/>
                <w:lang w:val="nl-BE"/>
              </w:rPr>
              <w:fldChar w:fldCharType="separate"/>
            </w:r>
            <w:r w:rsidR="00FD0224" w:rsidRPr="001F38D6">
              <w:rPr>
                <w:rFonts w:ascii="Segoe UI" w:hAnsi="Segoe UI" w:cs="Segoe UI"/>
                <w:bCs/>
                <w:noProof/>
                <w:sz w:val="20"/>
                <w:szCs w:val="20"/>
                <w:lang w:val="nl-BE"/>
              </w:rPr>
              <w:t> </w:t>
            </w:r>
            <w:r w:rsidR="00FD0224" w:rsidRPr="001F38D6">
              <w:rPr>
                <w:rFonts w:ascii="Segoe UI" w:hAnsi="Segoe UI" w:cs="Segoe UI"/>
                <w:bCs/>
                <w:noProof/>
                <w:sz w:val="20"/>
                <w:szCs w:val="20"/>
                <w:lang w:val="nl-BE"/>
              </w:rPr>
              <w:t> </w:t>
            </w:r>
            <w:r w:rsidR="00FD0224" w:rsidRPr="001F38D6">
              <w:rPr>
                <w:rFonts w:ascii="Segoe UI" w:hAnsi="Segoe UI" w:cs="Segoe UI"/>
                <w:bCs/>
                <w:noProof/>
                <w:sz w:val="20"/>
                <w:szCs w:val="20"/>
                <w:lang w:val="nl-BE"/>
              </w:rPr>
              <w:t> </w:t>
            </w:r>
            <w:r w:rsidR="00FD0224" w:rsidRPr="001F38D6">
              <w:rPr>
                <w:rFonts w:ascii="Segoe UI" w:hAnsi="Segoe UI" w:cs="Segoe UI"/>
                <w:bCs/>
                <w:noProof/>
                <w:sz w:val="20"/>
                <w:szCs w:val="20"/>
                <w:lang w:val="nl-BE"/>
              </w:rPr>
              <w:t> </w:t>
            </w:r>
            <w:r w:rsidR="00FD0224" w:rsidRPr="001F38D6">
              <w:rPr>
                <w:rFonts w:ascii="Segoe UI" w:hAnsi="Segoe UI" w:cs="Segoe UI"/>
                <w:bCs/>
                <w:noProof/>
                <w:sz w:val="20"/>
                <w:szCs w:val="20"/>
                <w:lang w:val="nl-BE"/>
              </w:rPr>
              <w:t> </w:t>
            </w:r>
            <w:r w:rsidRPr="001F38D6">
              <w:rPr>
                <w:rFonts w:ascii="Segoe UI" w:hAnsi="Segoe UI" w:cs="Segoe UI"/>
                <w:bCs/>
                <w:sz w:val="20"/>
                <w:szCs w:val="20"/>
                <w:lang w:val="nl-BE"/>
              </w:rPr>
              <w:fldChar w:fldCharType="end"/>
            </w:r>
            <w:r w:rsidR="00FD0224" w:rsidRPr="001F38D6">
              <w:rPr>
                <w:rFonts w:ascii="Segoe UI" w:hAnsi="Segoe UI" w:cs="Segoe UI"/>
                <w:bCs/>
                <w:sz w:val="20"/>
                <w:szCs w:val="20"/>
                <w:lang w:val="nl-BE"/>
              </w:rPr>
              <w:tab/>
            </w:r>
            <w:r w:rsidR="00FD0224" w:rsidRPr="001F38D6">
              <w:rPr>
                <w:rFonts w:ascii="Segoe UI" w:hAnsi="Segoe UI" w:cs="Segoe UI"/>
                <w:bCs/>
                <w:sz w:val="16"/>
                <w:szCs w:val="16"/>
                <w:lang w:val="nl-BE"/>
              </w:rPr>
              <w:t>(indien het bestelbonnummer op de factuur moet vermeld</w:t>
            </w:r>
            <w:r w:rsidR="00FD0224" w:rsidRPr="001F38D6">
              <w:rPr>
                <w:rFonts w:ascii="Segoe UI" w:hAnsi="Segoe UI" w:cs="Segoe UI"/>
                <w:bCs/>
                <w:sz w:val="16"/>
                <w:szCs w:val="20"/>
                <w:lang w:val="nl-BE"/>
              </w:rPr>
              <w:t xml:space="preserve"> </w:t>
            </w:r>
            <w:r w:rsidR="00095B12">
              <w:rPr>
                <w:rFonts w:ascii="Segoe UI" w:hAnsi="Segoe UI" w:cs="Segoe UI"/>
                <w:bCs/>
                <w:sz w:val="16"/>
                <w:szCs w:val="20"/>
                <w:lang w:val="nl-BE"/>
              </w:rPr>
              <w:t xml:space="preserve"> </w:t>
            </w:r>
            <w:r w:rsidR="00FD0224" w:rsidRPr="001F38D6">
              <w:rPr>
                <w:rFonts w:ascii="Segoe UI" w:hAnsi="Segoe UI" w:cs="Segoe UI"/>
                <w:bCs/>
                <w:sz w:val="16"/>
                <w:szCs w:val="20"/>
                <w:lang w:val="nl-BE"/>
              </w:rPr>
              <w:t>worden)</w:t>
            </w:r>
          </w:p>
        </w:tc>
      </w:tr>
      <w:tr w:rsidR="00FD0224" w:rsidRPr="0048644E" w:rsidTr="009644B7">
        <w:tc>
          <w:tcPr>
            <w:tcW w:w="2439" w:type="dxa"/>
            <w:gridSpan w:val="2"/>
            <w:tcBorders>
              <w:left w:val="single" w:sz="4" w:space="0" w:color="71A8AD"/>
            </w:tcBorders>
          </w:tcPr>
          <w:p w:rsidR="00FD0224" w:rsidRPr="0048644E" w:rsidRDefault="00FD0224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Gemeente:</w:t>
            </w:r>
          </w:p>
        </w:tc>
        <w:tc>
          <w:tcPr>
            <w:tcW w:w="8335" w:type="dxa"/>
            <w:gridSpan w:val="8"/>
            <w:tcBorders>
              <w:right w:val="single" w:sz="4" w:space="0" w:color="71A8AD"/>
            </w:tcBorders>
          </w:tcPr>
          <w:p w:rsidR="00FD0224" w:rsidRPr="0048644E" w:rsidRDefault="007F335E" w:rsidP="00451D02">
            <w:pPr>
              <w:ind w:left="-98"/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D0224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FD0224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FD0224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FD0224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FD0224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FD0224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FD0224" w:rsidRPr="0048644E" w:rsidTr="009644B7">
        <w:tc>
          <w:tcPr>
            <w:tcW w:w="2439" w:type="dxa"/>
            <w:gridSpan w:val="2"/>
            <w:tcBorders>
              <w:left w:val="single" w:sz="4" w:space="0" w:color="71A8AD"/>
            </w:tcBorders>
          </w:tcPr>
          <w:p w:rsidR="00FD0224" w:rsidRPr="0048644E" w:rsidRDefault="00FD0224" w:rsidP="0048644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T</w:t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elefoon:</w:t>
            </w:r>
          </w:p>
        </w:tc>
        <w:tc>
          <w:tcPr>
            <w:tcW w:w="3609" w:type="dxa"/>
            <w:gridSpan w:val="3"/>
          </w:tcPr>
          <w:p w:rsidR="00FD0224" w:rsidRPr="0048644E" w:rsidRDefault="007F335E" w:rsidP="00451D02">
            <w:pPr>
              <w:ind w:left="-98"/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0" w:name="Tekstvak27"/>
            <w:r w:rsidR="00FD0224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FD0224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FD0224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FD0224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FD0224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FD0224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  <w:bookmarkEnd w:id="0"/>
          </w:p>
        </w:tc>
        <w:tc>
          <w:tcPr>
            <w:tcW w:w="1052" w:type="dxa"/>
            <w:gridSpan w:val="2"/>
          </w:tcPr>
          <w:p w:rsidR="00FD0224" w:rsidRPr="0048644E" w:rsidRDefault="00FD0224">
            <w:pPr>
              <w:jc w:val="right"/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3674" w:type="dxa"/>
            <w:gridSpan w:val="3"/>
            <w:tcBorders>
              <w:right w:val="single" w:sz="4" w:space="0" w:color="71A8AD"/>
            </w:tcBorders>
          </w:tcPr>
          <w:p w:rsidR="00FD0224" w:rsidRPr="0048644E" w:rsidRDefault="00FD0224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</w:p>
        </w:tc>
      </w:tr>
      <w:tr w:rsidR="00FD0224" w:rsidRPr="0048644E" w:rsidTr="009644B7">
        <w:tc>
          <w:tcPr>
            <w:tcW w:w="10774" w:type="dxa"/>
            <w:gridSpan w:val="10"/>
            <w:tcBorders>
              <w:left w:val="single" w:sz="4" w:space="0" w:color="71A8AD"/>
              <w:right w:val="single" w:sz="4" w:space="0" w:color="71A8AD"/>
            </w:tcBorders>
          </w:tcPr>
          <w:p w:rsidR="00FD0224" w:rsidRPr="00FD0224" w:rsidRDefault="00FD0224" w:rsidP="00FD0224">
            <w:pPr>
              <w:rPr>
                <w:rFonts w:ascii="Segoe UI" w:hAnsi="Segoe UI" w:cs="Segoe UI"/>
                <w:bCs/>
                <w:i/>
                <w:iCs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lang w:val="nl-BE"/>
              </w:rPr>
              <w:t xml:space="preserve">Facturatiegegevens </w:t>
            </w:r>
            <w:r w:rsidRPr="00FD0224">
              <w:rPr>
                <w:rFonts w:ascii="Segoe UI" w:hAnsi="Segoe UI" w:cs="Segoe UI"/>
                <w:bCs/>
                <w:iCs/>
                <w:sz w:val="16"/>
                <w:szCs w:val="20"/>
                <w:lang w:val="nl-BE"/>
              </w:rPr>
              <w:t>(indien verschillend van bovenstaande gegevens)</w:t>
            </w:r>
          </w:p>
        </w:tc>
      </w:tr>
      <w:tr w:rsidR="00FD0224" w:rsidRPr="0048644E" w:rsidTr="009644B7">
        <w:tc>
          <w:tcPr>
            <w:tcW w:w="2439" w:type="dxa"/>
            <w:gridSpan w:val="2"/>
            <w:tcBorders>
              <w:left w:val="single" w:sz="4" w:space="0" w:color="71A8AD"/>
            </w:tcBorders>
          </w:tcPr>
          <w:p w:rsidR="00FD0224" w:rsidRPr="0048644E" w:rsidRDefault="00FD0224" w:rsidP="00B52011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Naam</w:t>
            </w:r>
            <w:r>
              <w:rPr>
                <w:rFonts w:ascii="Segoe UI" w:hAnsi="Segoe UI" w:cs="Segoe UI"/>
                <w:sz w:val="20"/>
                <w:szCs w:val="20"/>
                <w:lang w:val="nl-BE"/>
              </w:rPr>
              <w:t>:</w:t>
            </w:r>
          </w:p>
        </w:tc>
        <w:tc>
          <w:tcPr>
            <w:tcW w:w="8335" w:type="dxa"/>
            <w:gridSpan w:val="8"/>
            <w:tcBorders>
              <w:right w:val="single" w:sz="4" w:space="0" w:color="71A8AD"/>
            </w:tcBorders>
          </w:tcPr>
          <w:p w:rsidR="00FD0224" w:rsidRPr="0048644E" w:rsidRDefault="007F335E" w:rsidP="00451D02">
            <w:pPr>
              <w:ind w:left="-98"/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D0224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FD0224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FD0224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FD0224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FD0224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FD0224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  <w:r w:rsidR="00FD0224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ab/>
            </w:r>
            <w:r w:rsidR="00FD0224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ab/>
            </w:r>
            <w:r w:rsidR="00FD0224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ab/>
            </w:r>
            <w:r w:rsidR="00FD0224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ab/>
            </w:r>
            <w:r w:rsidR="00FD0224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ab/>
            </w:r>
            <w:r w:rsidR="00FD0224" w:rsidRPr="001F38D6">
              <w:rPr>
                <w:rFonts w:ascii="Segoe UI" w:hAnsi="Segoe UI" w:cs="Segoe UI"/>
                <w:bCs/>
                <w:sz w:val="20"/>
                <w:szCs w:val="20"/>
                <w:lang w:val="nl-BE"/>
              </w:rPr>
              <w:t>Ondernemingsnummer</w:t>
            </w:r>
            <w:r w:rsidR="00FD0224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 xml:space="preserve">: 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FD0224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FD0224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FD0224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FD0224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FD0224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FD0224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FD0224" w:rsidRPr="0048644E" w:rsidTr="009644B7">
        <w:tc>
          <w:tcPr>
            <w:tcW w:w="2439" w:type="dxa"/>
            <w:gridSpan w:val="2"/>
            <w:tcBorders>
              <w:left w:val="single" w:sz="4" w:space="0" w:color="71A8AD"/>
            </w:tcBorders>
          </w:tcPr>
          <w:p w:rsidR="00FD0224" w:rsidRPr="0048644E" w:rsidRDefault="00FD0224" w:rsidP="00B52011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Straat</w:t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:</w:t>
            </w:r>
          </w:p>
        </w:tc>
        <w:tc>
          <w:tcPr>
            <w:tcW w:w="8335" w:type="dxa"/>
            <w:gridSpan w:val="8"/>
            <w:tcBorders>
              <w:right w:val="single" w:sz="4" w:space="0" w:color="71A8AD"/>
            </w:tcBorders>
          </w:tcPr>
          <w:p w:rsidR="00FD0224" w:rsidRPr="0048644E" w:rsidRDefault="007F335E" w:rsidP="00095B12">
            <w:pPr>
              <w:ind w:left="-98"/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D0224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FD0224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FD0224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FD0224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FD0224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FD0224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  <w:r w:rsidR="00FD0224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ab/>
            </w:r>
            <w:r w:rsidR="00FD0224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ab/>
            </w:r>
            <w:r w:rsidR="00FD0224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ab/>
            </w:r>
            <w:r w:rsidR="00FD0224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ab/>
            </w:r>
            <w:r w:rsidR="00FD0224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ab/>
            </w:r>
            <w:r w:rsidR="00FD0224" w:rsidRPr="001F38D6">
              <w:rPr>
                <w:rFonts w:ascii="Segoe UI" w:hAnsi="Segoe UI" w:cs="Segoe UI"/>
                <w:bCs/>
                <w:sz w:val="20"/>
                <w:szCs w:val="20"/>
                <w:lang w:val="nl-BE"/>
              </w:rPr>
              <w:t>BTW</w:t>
            </w:r>
            <w:r w:rsidR="00095B12">
              <w:rPr>
                <w:rFonts w:ascii="Segoe UI" w:hAnsi="Segoe UI" w:cs="Segoe UI"/>
                <w:bCs/>
                <w:sz w:val="20"/>
                <w:szCs w:val="20"/>
                <w:lang w:val="nl-BE"/>
              </w:rPr>
              <w:t>-</w:t>
            </w:r>
            <w:r w:rsidR="00FD0224" w:rsidRPr="001F38D6">
              <w:rPr>
                <w:rFonts w:ascii="Segoe UI" w:hAnsi="Segoe UI" w:cs="Segoe UI"/>
                <w:bCs/>
                <w:sz w:val="20"/>
                <w:szCs w:val="20"/>
                <w:lang w:val="nl-BE"/>
              </w:rPr>
              <w:t>nummer:</w:t>
            </w:r>
            <w:r w:rsidR="00FD0224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 xml:space="preserve"> 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FD0224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FD0224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FD0224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FD0224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FD0224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FD0224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FD0224" w:rsidRPr="001F38D6" w:rsidTr="009644B7">
        <w:tc>
          <w:tcPr>
            <w:tcW w:w="2439" w:type="dxa"/>
            <w:gridSpan w:val="2"/>
            <w:tcBorders>
              <w:left w:val="single" w:sz="4" w:space="0" w:color="71A8AD"/>
            </w:tcBorders>
          </w:tcPr>
          <w:p w:rsidR="00FD0224" w:rsidRPr="0048644E" w:rsidRDefault="00FD0224" w:rsidP="00B52011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Nummer:</w:t>
            </w:r>
          </w:p>
        </w:tc>
        <w:tc>
          <w:tcPr>
            <w:tcW w:w="8335" w:type="dxa"/>
            <w:gridSpan w:val="8"/>
            <w:tcBorders>
              <w:right w:val="single" w:sz="4" w:space="0" w:color="71A8AD"/>
            </w:tcBorders>
          </w:tcPr>
          <w:p w:rsidR="00FD0224" w:rsidRPr="001F38D6" w:rsidRDefault="007F335E" w:rsidP="00451D02">
            <w:pPr>
              <w:ind w:left="-98"/>
              <w:rPr>
                <w:rFonts w:ascii="Segoe UI" w:hAnsi="Segoe UI" w:cs="Segoe UI"/>
                <w:bCs/>
                <w:sz w:val="20"/>
                <w:szCs w:val="20"/>
                <w:lang w:val="nl-BE"/>
              </w:rPr>
            </w:pPr>
            <w:r w:rsidRPr="001F38D6">
              <w:rPr>
                <w:rFonts w:ascii="Segoe UI" w:hAnsi="Segoe UI" w:cs="Segoe UI"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D0224" w:rsidRPr="001F38D6">
              <w:rPr>
                <w:rFonts w:ascii="Segoe UI" w:hAnsi="Segoe UI" w:cs="Segoe UI"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1F38D6">
              <w:rPr>
                <w:rFonts w:ascii="Segoe UI" w:hAnsi="Segoe UI" w:cs="Segoe UI"/>
                <w:bCs/>
                <w:sz w:val="20"/>
                <w:szCs w:val="20"/>
                <w:lang w:val="nl-BE"/>
              </w:rPr>
            </w:r>
            <w:r w:rsidRPr="001F38D6">
              <w:rPr>
                <w:rFonts w:ascii="Segoe UI" w:hAnsi="Segoe UI" w:cs="Segoe UI"/>
                <w:bCs/>
                <w:sz w:val="20"/>
                <w:szCs w:val="20"/>
                <w:lang w:val="nl-BE"/>
              </w:rPr>
              <w:fldChar w:fldCharType="separate"/>
            </w:r>
            <w:r w:rsidR="00FD0224" w:rsidRPr="001F38D6">
              <w:rPr>
                <w:rFonts w:ascii="Segoe UI" w:hAnsi="Segoe UI" w:cs="Segoe UI"/>
                <w:bCs/>
                <w:noProof/>
                <w:sz w:val="20"/>
                <w:szCs w:val="20"/>
                <w:lang w:val="nl-BE"/>
              </w:rPr>
              <w:t> </w:t>
            </w:r>
            <w:r w:rsidR="00FD0224" w:rsidRPr="001F38D6">
              <w:rPr>
                <w:rFonts w:ascii="Segoe UI" w:hAnsi="Segoe UI" w:cs="Segoe UI"/>
                <w:bCs/>
                <w:noProof/>
                <w:sz w:val="20"/>
                <w:szCs w:val="20"/>
                <w:lang w:val="nl-BE"/>
              </w:rPr>
              <w:t> </w:t>
            </w:r>
            <w:r w:rsidR="00FD0224" w:rsidRPr="001F38D6">
              <w:rPr>
                <w:rFonts w:ascii="Segoe UI" w:hAnsi="Segoe UI" w:cs="Segoe UI"/>
                <w:bCs/>
                <w:noProof/>
                <w:sz w:val="20"/>
                <w:szCs w:val="20"/>
                <w:lang w:val="nl-BE"/>
              </w:rPr>
              <w:t> </w:t>
            </w:r>
            <w:r w:rsidR="00FD0224" w:rsidRPr="001F38D6">
              <w:rPr>
                <w:rFonts w:ascii="Segoe UI" w:hAnsi="Segoe UI" w:cs="Segoe UI"/>
                <w:bCs/>
                <w:noProof/>
                <w:sz w:val="20"/>
                <w:szCs w:val="20"/>
                <w:lang w:val="nl-BE"/>
              </w:rPr>
              <w:t> </w:t>
            </w:r>
            <w:r w:rsidR="00FD0224" w:rsidRPr="001F38D6">
              <w:rPr>
                <w:rFonts w:ascii="Segoe UI" w:hAnsi="Segoe UI" w:cs="Segoe UI"/>
                <w:bCs/>
                <w:noProof/>
                <w:sz w:val="20"/>
                <w:szCs w:val="20"/>
                <w:lang w:val="nl-BE"/>
              </w:rPr>
              <w:t> </w:t>
            </w:r>
            <w:r w:rsidRPr="001F38D6">
              <w:rPr>
                <w:rFonts w:ascii="Segoe UI" w:hAnsi="Segoe UI" w:cs="Segoe UI"/>
                <w:bCs/>
                <w:sz w:val="20"/>
                <w:szCs w:val="20"/>
                <w:lang w:val="nl-BE"/>
              </w:rPr>
              <w:fldChar w:fldCharType="end"/>
            </w:r>
            <w:r w:rsidR="00FD0224" w:rsidRPr="001F38D6">
              <w:rPr>
                <w:rFonts w:ascii="Segoe UI" w:hAnsi="Segoe UI" w:cs="Segoe UI"/>
                <w:bCs/>
                <w:sz w:val="20"/>
                <w:szCs w:val="20"/>
                <w:lang w:val="nl-BE"/>
              </w:rPr>
              <w:tab/>
            </w:r>
            <w:r w:rsidR="00FD0224" w:rsidRPr="001F38D6">
              <w:rPr>
                <w:rFonts w:ascii="Segoe UI" w:hAnsi="Segoe UI" w:cs="Segoe UI"/>
                <w:bCs/>
                <w:sz w:val="20"/>
                <w:szCs w:val="20"/>
                <w:lang w:val="nl-BE"/>
              </w:rPr>
              <w:tab/>
            </w:r>
            <w:r w:rsidR="00FD0224" w:rsidRPr="001F38D6">
              <w:rPr>
                <w:rFonts w:ascii="Segoe UI" w:hAnsi="Segoe UI" w:cs="Segoe UI"/>
                <w:bCs/>
                <w:sz w:val="20"/>
                <w:szCs w:val="20"/>
                <w:lang w:val="nl-BE"/>
              </w:rPr>
              <w:tab/>
            </w:r>
            <w:r w:rsidR="00FD0224" w:rsidRPr="001F38D6">
              <w:rPr>
                <w:rFonts w:ascii="Segoe UI" w:hAnsi="Segoe UI" w:cs="Segoe UI"/>
                <w:bCs/>
                <w:sz w:val="20"/>
                <w:szCs w:val="20"/>
                <w:lang w:val="nl-BE"/>
              </w:rPr>
              <w:tab/>
            </w:r>
            <w:r w:rsidR="00FD0224" w:rsidRPr="001F38D6">
              <w:rPr>
                <w:rFonts w:ascii="Segoe UI" w:hAnsi="Segoe UI" w:cs="Segoe UI"/>
                <w:bCs/>
                <w:sz w:val="20"/>
                <w:szCs w:val="20"/>
                <w:lang w:val="nl-BE"/>
              </w:rPr>
              <w:tab/>
            </w:r>
          </w:p>
        </w:tc>
      </w:tr>
      <w:tr w:rsidR="00FD0224" w:rsidRPr="001F38D6" w:rsidTr="009644B7">
        <w:tc>
          <w:tcPr>
            <w:tcW w:w="2439" w:type="dxa"/>
            <w:gridSpan w:val="2"/>
            <w:tcBorders>
              <w:left w:val="single" w:sz="4" w:space="0" w:color="71A8AD"/>
            </w:tcBorders>
          </w:tcPr>
          <w:p w:rsidR="00FD0224" w:rsidRPr="0048644E" w:rsidRDefault="00FD0224" w:rsidP="00B52011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Postcode:</w:t>
            </w:r>
          </w:p>
        </w:tc>
        <w:tc>
          <w:tcPr>
            <w:tcW w:w="8335" w:type="dxa"/>
            <w:gridSpan w:val="8"/>
            <w:tcBorders>
              <w:right w:val="single" w:sz="4" w:space="0" w:color="71A8AD"/>
            </w:tcBorders>
          </w:tcPr>
          <w:p w:rsidR="00FD0224" w:rsidRPr="001F38D6" w:rsidRDefault="007F335E" w:rsidP="00451D02">
            <w:pPr>
              <w:ind w:left="-98"/>
              <w:rPr>
                <w:rFonts w:ascii="Segoe UI" w:hAnsi="Segoe UI" w:cs="Segoe UI"/>
                <w:bCs/>
                <w:sz w:val="20"/>
                <w:szCs w:val="20"/>
                <w:lang w:val="nl-BE"/>
              </w:rPr>
            </w:pPr>
            <w:r w:rsidRPr="001F38D6">
              <w:rPr>
                <w:rFonts w:ascii="Segoe UI" w:hAnsi="Segoe UI" w:cs="Segoe UI"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D0224" w:rsidRPr="001F38D6">
              <w:rPr>
                <w:rFonts w:ascii="Segoe UI" w:hAnsi="Segoe UI" w:cs="Segoe UI"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1F38D6">
              <w:rPr>
                <w:rFonts w:ascii="Segoe UI" w:hAnsi="Segoe UI" w:cs="Segoe UI"/>
                <w:bCs/>
                <w:sz w:val="20"/>
                <w:szCs w:val="20"/>
                <w:lang w:val="nl-BE"/>
              </w:rPr>
            </w:r>
            <w:r w:rsidRPr="001F38D6">
              <w:rPr>
                <w:rFonts w:ascii="Segoe UI" w:hAnsi="Segoe UI" w:cs="Segoe UI"/>
                <w:bCs/>
                <w:sz w:val="20"/>
                <w:szCs w:val="20"/>
                <w:lang w:val="nl-BE"/>
              </w:rPr>
              <w:fldChar w:fldCharType="separate"/>
            </w:r>
            <w:r w:rsidR="00FD0224" w:rsidRPr="001F38D6">
              <w:rPr>
                <w:rFonts w:ascii="Segoe UI" w:hAnsi="Segoe UI" w:cs="Segoe UI"/>
                <w:bCs/>
                <w:noProof/>
                <w:sz w:val="20"/>
                <w:szCs w:val="20"/>
                <w:lang w:val="nl-BE"/>
              </w:rPr>
              <w:t> </w:t>
            </w:r>
            <w:r w:rsidR="00FD0224" w:rsidRPr="001F38D6">
              <w:rPr>
                <w:rFonts w:ascii="Segoe UI" w:hAnsi="Segoe UI" w:cs="Segoe UI"/>
                <w:bCs/>
                <w:noProof/>
                <w:sz w:val="20"/>
                <w:szCs w:val="20"/>
                <w:lang w:val="nl-BE"/>
              </w:rPr>
              <w:t> </w:t>
            </w:r>
            <w:r w:rsidR="00FD0224" w:rsidRPr="001F38D6">
              <w:rPr>
                <w:rFonts w:ascii="Segoe UI" w:hAnsi="Segoe UI" w:cs="Segoe UI"/>
                <w:bCs/>
                <w:noProof/>
                <w:sz w:val="20"/>
                <w:szCs w:val="20"/>
                <w:lang w:val="nl-BE"/>
              </w:rPr>
              <w:t> </w:t>
            </w:r>
            <w:r w:rsidR="00FD0224" w:rsidRPr="001F38D6">
              <w:rPr>
                <w:rFonts w:ascii="Segoe UI" w:hAnsi="Segoe UI" w:cs="Segoe UI"/>
                <w:bCs/>
                <w:noProof/>
                <w:sz w:val="20"/>
                <w:szCs w:val="20"/>
                <w:lang w:val="nl-BE"/>
              </w:rPr>
              <w:t> </w:t>
            </w:r>
            <w:r w:rsidR="00FD0224" w:rsidRPr="001F38D6">
              <w:rPr>
                <w:rFonts w:ascii="Segoe UI" w:hAnsi="Segoe UI" w:cs="Segoe UI"/>
                <w:bCs/>
                <w:noProof/>
                <w:sz w:val="20"/>
                <w:szCs w:val="20"/>
                <w:lang w:val="nl-BE"/>
              </w:rPr>
              <w:t> </w:t>
            </w:r>
            <w:r w:rsidRPr="001F38D6">
              <w:rPr>
                <w:rFonts w:ascii="Segoe UI" w:hAnsi="Segoe UI" w:cs="Segoe UI"/>
                <w:bCs/>
                <w:sz w:val="20"/>
                <w:szCs w:val="20"/>
                <w:lang w:val="nl-BE"/>
              </w:rPr>
              <w:fldChar w:fldCharType="end"/>
            </w:r>
            <w:r w:rsidR="00FD0224" w:rsidRPr="001F38D6">
              <w:rPr>
                <w:rFonts w:ascii="Segoe UI" w:hAnsi="Segoe UI" w:cs="Segoe UI"/>
                <w:bCs/>
                <w:sz w:val="20"/>
                <w:szCs w:val="20"/>
                <w:lang w:val="nl-BE"/>
              </w:rPr>
              <w:tab/>
            </w:r>
            <w:r w:rsidR="00FD0224" w:rsidRPr="001F38D6">
              <w:rPr>
                <w:rFonts w:ascii="Segoe UI" w:hAnsi="Segoe UI" w:cs="Segoe UI"/>
                <w:bCs/>
                <w:sz w:val="20"/>
                <w:szCs w:val="20"/>
                <w:lang w:val="nl-BE"/>
              </w:rPr>
              <w:tab/>
            </w:r>
            <w:r w:rsidR="00FD0224" w:rsidRPr="001F38D6">
              <w:rPr>
                <w:rFonts w:ascii="Segoe UI" w:hAnsi="Segoe UI" w:cs="Segoe UI"/>
                <w:bCs/>
                <w:sz w:val="20"/>
                <w:szCs w:val="20"/>
                <w:lang w:val="nl-BE"/>
              </w:rPr>
              <w:tab/>
            </w:r>
            <w:r w:rsidR="00FD0224" w:rsidRPr="001F38D6">
              <w:rPr>
                <w:rFonts w:ascii="Segoe UI" w:hAnsi="Segoe UI" w:cs="Segoe UI"/>
                <w:bCs/>
                <w:sz w:val="20"/>
                <w:szCs w:val="20"/>
                <w:lang w:val="nl-BE"/>
              </w:rPr>
              <w:tab/>
            </w:r>
            <w:r w:rsidR="00FD0224" w:rsidRPr="001F38D6">
              <w:rPr>
                <w:rFonts w:ascii="Segoe UI" w:hAnsi="Segoe UI" w:cs="Segoe UI"/>
                <w:bCs/>
                <w:sz w:val="20"/>
                <w:szCs w:val="20"/>
                <w:lang w:val="nl-BE"/>
              </w:rPr>
              <w:tab/>
            </w:r>
          </w:p>
        </w:tc>
      </w:tr>
      <w:tr w:rsidR="00FD0224" w:rsidRPr="0048644E" w:rsidTr="009644B7">
        <w:tc>
          <w:tcPr>
            <w:tcW w:w="2439" w:type="dxa"/>
            <w:gridSpan w:val="2"/>
            <w:tcBorders>
              <w:left w:val="single" w:sz="4" w:space="0" w:color="71A8AD"/>
            </w:tcBorders>
          </w:tcPr>
          <w:p w:rsidR="00FD0224" w:rsidRPr="0048644E" w:rsidRDefault="00FD0224" w:rsidP="00B52011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Gemeente:</w:t>
            </w:r>
          </w:p>
        </w:tc>
        <w:tc>
          <w:tcPr>
            <w:tcW w:w="8335" w:type="dxa"/>
            <w:gridSpan w:val="8"/>
            <w:tcBorders>
              <w:right w:val="single" w:sz="4" w:space="0" w:color="71A8AD"/>
            </w:tcBorders>
          </w:tcPr>
          <w:p w:rsidR="00FD0224" w:rsidRPr="0048644E" w:rsidRDefault="007F335E" w:rsidP="00451D02">
            <w:pPr>
              <w:ind w:left="-98"/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D0224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FD0224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FD0224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FD0224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FD0224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FD0224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FD0224" w:rsidRPr="0048644E" w:rsidTr="009644B7">
        <w:tc>
          <w:tcPr>
            <w:tcW w:w="2439" w:type="dxa"/>
            <w:gridSpan w:val="2"/>
            <w:tcBorders>
              <w:left w:val="single" w:sz="4" w:space="0" w:color="71A8AD"/>
              <w:bottom w:val="single" w:sz="4" w:space="0" w:color="71A8AD"/>
            </w:tcBorders>
          </w:tcPr>
          <w:p w:rsidR="00FD0224" w:rsidRPr="0048644E" w:rsidRDefault="00FD0224" w:rsidP="00B52011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Telefoon:</w:t>
            </w:r>
          </w:p>
        </w:tc>
        <w:tc>
          <w:tcPr>
            <w:tcW w:w="8335" w:type="dxa"/>
            <w:gridSpan w:val="8"/>
            <w:tcBorders>
              <w:bottom w:val="single" w:sz="4" w:space="0" w:color="71A8AD"/>
              <w:right w:val="single" w:sz="4" w:space="0" w:color="71A8AD"/>
            </w:tcBorders>
          </w:tcPr>
          <w:p w:rsidR="00FD0224" w:rsidRPr="0048644E" w:rsidRDefault="007F335E" w:rsidP="00451D02">
            <w:pPr>
              <w:ind w:left="-98"/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D0224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FD0224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FD0224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FD0224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FD0224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FD0224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FD0224" w:rsidRPr="0048644E" w:rsidTr="009644B7">
        <w:tc>
          <w:tcPr>
            <w:tcW w:w="10774" w:type="dxa"/>
            <w:gridSpan w:val="10"/>
            <w:tcBorders>
              <w:top w:val="single" w:sz="4" w:space="0" w:color="71A8AD"/>
            </w:tcBorders>
          </w:tcPr>
          <w:p w:rsidR="00813E50" w:rsidRPr="00FD0224" w:rsidRDefault="00813E50" w:rsidP="00FD0224">
            <w:pPr>
              <w:rPr>
                <w:rFonts w:ascii="Segoe UI" w:hAnsi="Segoe UI" w:cs="Segoe UI"/>
                <w:bCs/>
                <w:iCs/>
                <w:sz w:val="20"/>
                <w:szCs w:val="20"/>
                <w:lang w:val="nl-BE"/>
              </w:rPr>
            </w:pPr>
          </w:p>
        </w:tc>
      </w:tr>
      <w:tr w:rsidR="00FD0224" w:rsidRPr="0048644E" w:rsidTr="009644B7">
        <w:trPr>
          <w:cantSplit/>
        </w:trPr>
        <w:tc>
          <w:tcPr>
            <w:tcW w:w="10774" w:type="dxa"/>
            <w:gridSpan w:val="10"/>
            <w:tcBorders>
              <w:top w:val="single" w:sz="4" w:space="0" w:color="71A8AD"/>
              <w:left w:val="single" w:sz="4" w:space="0" w:color="71A8AD"/>
              <w:right w:val="single" w:sz="4" w:space="0" w:color="71A8AD"/>
            </w:tcBorders>
            <w:shd w:val="clear" w:color="auto" w:fill="71A8AD"/>
          </w:tcPr>
          <w:p w:rsidR="00FD0224" w:rsidRPr="007F103D" w:rsidRDefault="009644B7" w:rsidP="007F103D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nl-BE"/>
              </w:rPr>
              <w:t>Gegevens deelnemer</w:t>
            </w:r>
          </w:p>
        </w:tc>
      </w:tr>
      <w:tr w:rsidR="00FD0224" w:rsidRPr="0048644E" w:rsidTr="009644B7">
        <w:trPr>
          <w:cantSplit/>
        </w:trPr>
        <w:tc>
          <w:tcPr>
            <w:tcW w:w="2127" w:type="dxa"/>
            <w:tcBorders>
              <w:left w:val="single" w:sz="4" w:space="0" w:color="71A8AD"/>
            </w:tcBorders>
          </w:tcPr>
          <w:p w:rsidR="00FD0224" w:rsidRPr="00451D02" w:rsidRDefault="009644B7" w:rsidP="00451D02">
            <w:pPr>
              <w:rPr>
                <w:rFonts w:ascii="Segoe UI" w:hAnsi="Segoe UI" w:cs="Segoe UI"/>
                <w:b/>
                <w:i/>
                <w:sz w:val="20"/>
                <w:szCs w:val="20"/>
                <w:lang w:val="nl-BE"/>
              </w:rPr>
            </w:pPr>
            <w:r w:rsidRPr="009644B7">
              <w:rPr>
                <w:rFonts w:ascii="Segoe UI" w:hAnsi="Segoe UI" w:cs="Segoe UI"/>
                <w:sz w:val="20"/>
                <w:szCs w:val="20"/>
                <w:lang w:val="nl-BE"/>
              </w:rPr>
              <w:t>Voornaam:</w:t>
            </w:r>
          </w:p>
        </w:tc>
        <w:tc>
          <w:tcPr>
            <w:tcW w:w="8647" w:type="dxa"/>
            <w:gridSpan w:val="9"/>
            <w:tcBorders>
              <w:right w:val="single" w:sz="4" w:space="0" w:color="71A8AD"/>
            </w:tcBorders>
          </w:tcPr>
          <w:p w:rsidR="00FD0224" w:rsidRPr="0048644E" w:rsidRDefault="007F335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644B7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9644B7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9644B7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9644B7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9644B7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9644B7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FD0224" w:rsidRPr="0048644E" w:rsidTr="009644B7">
        <w:trPr>
          <w:cantSplit/>
        </w:trPr>
        <w:tc>
          <w:tcPr>
            <w:tcW w:w="2127" w:type="dxa"/>
            <w:tcBorders>
              <w:left w:val="single" w:sz="4" w:space="0" w:color="71A8AD"/>
            </w:tcBorders>
          </w:tcPr>
          <w:p w:rsidR="00FD0224" w:rsidRPr="0048644E" w:rsidRDefault="00451D02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Naam:</w:t>
            </w:r>
          </w:p>
        </w:tc>
        <w:tc>
          <w:tcPr>
            <w:tcW w:w="8647" w:type="dxa"/>
            <w:gridSpan w:val="9"/>
            <w:tcBorders>
              <w:right w:val="single" w:sz="4" w:space="0" w:color="71A8AD"/>
            </w:tcBorders>
          </w:tcPr>
          <w:p w:rsidR="00FD0224" w:rsidRPr="0048644E" w:rsidRDefault="007F335E" w:rsidP="008B2E42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644B7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9644B7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9644B7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9644B7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9644B7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9644B7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FD0224" w:rsidRPr="0048644E" w:rsidTr="009644B7">
        <w:trPr>
          <w:cantSplit/>
        </w:trPr>
        <w:tc>
          <w:tcPr>
            <w:tcW w:w="2127" w:type="dxa"/>
            <w:tcBorders>
              <w:left w:val="single" w:sz="4" w:space="0" w:color="71A8AD"/>
            </w:tcBorders>
          </w:tcPr>
          <w:p w:rsidR="00FD0224" w:rsidRPr="0048644E" w:rsidRDefault="009644B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Straat</w:t>
            </w:r>
            <w:r w:rsidR="00451D02">
              <w:rPr>
                <w:rFonts w:ascii="Segoe UI" w:hAnsi="Segoe UI" w:cs="Segoe UI"/>
                <w:sz w:val="20"/>
                <w:szCs w:val="20"/>
                <w:lang w:val="nl-BE"/>
              </w:rPr>
              <w:t>:</w:t>
            </w:r>
          </w:p>
        </w:tc>
        <w:tc>
          <w:tcPr>
            <w:tcW w:w="8647" w:type="dxa"/>
            <w:gridSpan w:val="9"/>
            <w:tcBorders>
              <w:right w:val="single" w:sz="4" w:space="0" w:color="71A8AD"/>
            </w:tcBorders>
          </w:tcPr>
          <w:p w:rsidR="00FD0224" w:rsidRPr="0048644E" w:rsidRDefault="007F335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644B7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9644B7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9644B7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9644B7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9644B7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9644B7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9644B7" w:rsidRPr="0048644E" w:rsidTr="009644B7">
        <w:trPr>
          <w:cantSplit/>
          <w:trHeight w:val="265"/>
        </w:trPr>
        <w:tc>
          <w:tcPr>
            <w:tcW w:w="2127" w:type="dxa"/>
            <w:tcBorders>
              <w:left w:val="single" w:sz="4" w:space="0" w:color="71A8AD"/>
            </w:tcBorders>
          </w:tcPr>
          <w:p w:rsidR="009644B7" w:rsidRDefault="009644B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Nummer:</w:t>
            </w:r>
          </w:p>
        </w:tc>
        <w:tc>
          <w:tcPr>
            <w:tcW w:w="8647" w:type="dxa"/>
            <w:gridSpan w:val="9"/>
            <w:tcBorders>
              <w:right w:val="single" w:sz="4" w:space="0" w:color="71A8AD"/>
            </w:tcBorders>
          </w:tcPr>
          <w:p w:rsidR="009644B7" w:rsidRPr="0048644E" w:rsidRDefault="007F335E" w:rsidP="008B2E42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644B7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9644B7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9644B7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9644B7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9644B7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9644B7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FD0224" w:rsidRPr="0048644E" w:rsidTr="009644B7">
        <w:trPr>
          <w:cantSplit/>
          <w:trHeight w:val="265"/>
        </w:trPr>
        <w:tc>
          <w:tcPr>
            <w:tcW w:w="2127" w:type="dxa"/>
            <w:tcBorders>
              <w:left w:val="single" w:sz="4" w:space="0" w:color="71A8AD"/>
            </w:tcBorders>
          </w:tcPr>
          <w:p w:rsidR="00FD0224" w:rsidRPr="0048644E" w:rsidRDefault="009644B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Postcode</w:t>
            </w:r>
            <w:r w:rsidR="00451D02">
              <w:rPr>
                <w:rFonts w:ascii="Segoe UI" w:hAnsi="Segoe UI" w:cs="Segoe UI"/>
                <w:sz w:val="20"/>
                <w:szCs w:val="20"/>
                <w:lang w:val="nl-BE"/>
              </w:rPr>
              <w:t>:</w:t>
            </w:r>
          </w:p>
        </w:tc>
        <w:tc>
          <w:tcPr>
            <w:tcW w:w="8647" w:type="dxa"/>
            <w:gridSpan w:val="9"/>
            <w:tcBorders>
              <w:right w:val="single" w:sz="4" w:space="0" w:color="71A8AD"/>
            </w:tcBorders>
          </w:tcPr>
          <w:p w:rsidR="00FD0224" w:rsidRPr="0048644E" w:rsidRDefault="007F335E" w:rsidP="008B2E42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644B7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9644B7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9644B7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9644B7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9644B7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9644B7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451D02" w:rsidRPr="0048644E" w:rsidTr="009644B7">
        <w:trPr>
          <w:cantSplit/>
        </w:trPr>
        <w:tc>
          <w:tcPr>
            <w:tcW w:w="2127" w:type="dxa"/>
            <w:tcBorders>
              <w:left w:val="single" w:sz="4" w:space="0" w:color="71A8AD"/>
            </w:tcBorders>
          </w:tcPr>
          <w:p w:rsidR="00451D02" w:rsidRPr="0048644E" w:rsidRDefault="009644B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Gemeente</w:t>
            </w:r>
            <w:r w:rsidR="00451D02">
              <w:rPr>
                <w:rFonts w:ascii="Segoe UI" w:hAnsi="Segoe UI" w:cs="Segoe UI"/>
                <w:sz w:val="20"/>
                <w:szCs w:val="20"/>
                <w:lang w:val="nl-BE"/>
              </w:rPr>
              <w:t>:</w:t>
            </w:r>
          </w:p>
        </w:tc>
        <w:tc>
          <w:tcPr>
            <w:tcW w:w="2240" w:type="dxa"/>
            <w:gridSpan w:val="2"/>
          </w:tcPr>
          <w:p w:rsidR="00451D02" w:rsidRPr="0048644E" w:rsidRDefault="007F335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644B7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9644B7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9644B7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9644B7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9644B7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9644B7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6407" w:type="dxa"/>
            <w:gridSpan w:val="7"/>
            <w:tcBorders>
              <w:right w:val="single" w:sz="4" w:space="0" w:color="71A8AD"/>
            </w:tcBorders>
          </w:tcPr>
          <w:p w:rsidR="00451D02" w:rsidRPr="0048644E" w:rsidRDefault="00451D02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451D02" w:rsidRPr="0048644E" w:rsidTr="009644B7">
        <w:trPr>
          <w:cantSplit/>
        </w:trPr>
        <w:tc>
          <w:tcPr>
            <w:tcW w:w="2127" w:type="dxa"/>
            <w:tcBorders>
              <w:left w:val="single" w:sz="4" w:space="0" w:color="71A8AD"/>
            </w:tcBorders>
          </w:tcPr>
          <w:p w:rsidR="00451D02" w:rsidRPr="0048644E" w:rsidRDefault="009644B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Geboortedatum</w:t>
            </w:r>
            <w:r w:rsidR="00451D02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:</w:t>
            </w:r>
          </w:p>
        </w:tc>
        <w:tc>
          <w:tcPr>
            <w:tcW w:w="2240" w:type="dxa"/>
            <w:gridSpan w:val="2"/>
          </w:tcPr>
          <w:p w:rsidR="00451D02" w:rsidRPr="0048644E" w:rsidRDefault="007F335E" w:rsidP="008B2E42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644B7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9644B7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9644B7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9644B7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9644B7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9644B7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  <w:r w:rsidR="00451D0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ab/>
            </w:r>
            <w:r w:rsidR="00451D0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ab/>
            </w:r>
          </w:p>
        </w:tc>
        <w:tc>
          <w:tcPr>
            <w:tcW w:w="6407" w:type="dxa"/>
            <w:gridSpan w:val="7"/>
            <w:tcBorders>
              <w:right w:val="single" w:sz="4" w:space="0" w:color="71A8AD"/>
            </w:tcBorders>
          </w:tcPr>
          <w:p w:rsidR="00451D02" w:rsidRPr="0048644E" w:rsidRDefault="00451D02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451D02" w:rsidRPr="0048644E" w:rsidTr="009644B7">
        <w:trPr>
          <w:cantSplit/>
        </w:trPr>
        <w:tc>
          <w:tcPr>
            <w:tcW w:w="2127" w:type="dxa"/>
            <w:tcBorders>
              <w:left w:val="single" w:sz="4" w:space="0" w:color="71A8AD"/>
            </w:tcBorders>
          </w:tcPr>
          <w:p w:rsidR="00451D02" w:rsidRDefault="009644B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Rijksregisternummer:</w:t>
            </w:r>
          </w:p>
        </w:tc>
        <w:tc>
          <w:tcPr>
            <w:tcW w:w="2240" w:type="dxa"/>
            <w:gridSpan w:val="2"/>
          </w:tcPr>
          <w:p w:rsidR="00451D02" w:rsidRPr="0048644E" w:rsidRDefault="007F335E" w:rsidP="008B2E42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644B7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9644B7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9644B7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9644B7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9644B7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9644B7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6407" w:type="dxa"/>
            <w:gridSpan w:val="7"/>
            <w:tcBorders>
              <w:right w:val="single" w:sz="4" w:space="0" w:color="71A8AD"/>
            </w:tcBorders>
          </w:tcPr>
          <w:p w:rsidR="00451D02" w:rsidRPr="0048644E" w:rsidRDefault="00451D02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451D02" w:rsidRPr="009644B7" w:rsidTr="009644B7">
        <w:trPr>
          <w:cantSplit/>
        </w:trPr>
        <w:tc>
          <w:tcPr>
            <w:tcW w:w="2127" w:type="dxa"/>
            <w:tcBorders>
              <w:left w:val="single" w:sz="4" w:space="0" w:color="71A8AD"/>
            </w:tcBorders>
          </w:tcPr>
          <w:p w:rsidR="00451D02" w:rsidRPr="009644B7" w:rsidRDefault="009644B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9644B7">
              <w:rPr>
                <w:rFonts w:ascii="Segoe UI" w:hAnsi="Segoe UI" w:cs="Segoe UI"/>
                <w:sz w:val="20"/>
                <w:szCs w:val="20"/>
                <w:lang w:val="nl-BE"/>
              </w:rPr>
              <w:t>Telefoon:</w:t>
            </w:r>
          </w:p>
        </w:tc>
        <w:tc>
          <w:tcPr>
            <w:tcW w:w="2240" w:type="dxa"/>
            <w:gridSpan w:val="2"/>
          </w:tcPr>
          <w:p w:rsidR="00451D02" w:rsidRPr="009644B7" w:rsidRDefault="007F335E" w:rsidP="008B2E42">
            <w:pPr>
              <w:rPr>
                <w:rFonts w:ascii="Segoe UI" w:hAnsi="Segoe UI" w:cs="Segoe UI"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644B7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9644B7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9644B7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9644B7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9644B7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9644B7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6407" w:type="dxa"/>
            <w:gridSpan w:val="7"/>
            <w:tcBorders>
              <w:right w:val="single" w:sz="4" w:space="0" w:color="71A8AD"/>
            </w:tcBorders>
          </w:tcPr>
          <w:p w:rsidR="00451D02" w:rsidRPr="009644B7" w:rsidRDefault="00451D02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451D02" w:rsidRPr="0048644E" w:rsidTr="009644B7">
        <w:trPr>
          <w:cantSplit/>
        </w:trPr>
        <w:tc>
          <w:tcPr>
            <w:tcW w:w="10774" w:type="dxa"/>
            <w:gridSpan w:val="10"/>
            <w:tcBorders>
              <w:left w:val="single" w:sz="4" w:space="0" w:color="71A8AD"/>
              <w:right w:val="single" w:sz="4" w:space="0" w:color="71A8AD"/>
            </w:tcBorders>
          </w:tcPr>
          <w:p w:rsidR="00451D02" w:rsidRPr="0048644E" w:rsidRDefault="009644B7" w:rsidP="009644B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 xml:space="preserve">Gsm: </w:t>
            </w:r>
            <w:r>
              <w:rPr>
                <w:rFonts w:ascii="Segoe UI" w:hAnsi="Segoe UI" w:cs="Segoe UI"/>
                <w:sz w:val="20"/>
                <w:szCs w:val="20"/>
                <w:lang w:val="nl-BE"/>
              </w:rPr>
              <w:tab/>
            </w:r>
            <w:r>
              <w:rPr>
                <w:rFonts w:ascii="Segoe UI" w:hAnsi="Segoe UI" w:cs="Segoe UI"/>
                <w:sz w:val="20"/>
                <w:szCs w:val="20"/>
                <w:lang w:val="nl-BE"/>
              </w:rPr>
              <w:tab/>
            </w:r>
            <w:r>
              <w:rPr>
                <w:rFonts w:ascii="Segoe UI" w:hAnsi="Segoe UI" w:cs="Segoe UI"/>
                <w:sz w:val="20"/>
                <w:szCs w:val="20"/>
                <w:lang w:val="nl-BE"/>
              </w:rPr>
              <w:tab/>
            </w:r>
            <w:r w:rsidR="007F335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="007F335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="007F335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7F335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451D02" w:rsidRPr="0048644E" w:rsidTr="009644B7">
        <w:trPr>
          <w:cantSplit/>
        </w:trPr>
        <w:tc>
          <w:tcPr>
            <w:tcW w:w="10774" w:type="dxa"/>
            <w:gridSpan w:val="10"/>
            <w:tcBorders>
              <w:left w:val="single" w:sz="4" w:space="0" w:color="71A8AD"/>
              <w:right w:val="single" w:sz="4" w:space="0" w:color="71A8AD"/>
            </w:tcBorders>
          </w:tcPr>
          <w:p w:rsidR="00451D02" w:rsidRPr="0048644E" w:rsidRDefault="009644B7" w:rsidP="009644B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E-mailadres: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ab/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ab/>
            </w:r>
            <w:r w:rsidR="007F335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="007F335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="007F335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7F335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451D02" w:rsidRPr="0048644E" w:rsidTr="009644B7">
        <w:trPr>
          <w:cantSplit/>
        </w:trPr>
        <w:tc>
          <w:tcPr>
            <w:tcW w:w="2127" w:type="dxa"/>
            <w:tcBorders>
              <w:left w:val="single" w:sz="4" w:space="0" w:color="71A8AD"/>
            </w:tcBorders>
          </w:tcPr>
          <w:p w:rsidR="00451D02" w:rsidRDefault="00451D02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2240" w:type="dxa"/>
            <w:gridSpan w:val="2"/>
          </w:tcPr>
          <w:p w:rsidR="00451D02" w:rsidRPr="0048644E" w:rsidRDefault="00451D02" w:rsidP="008B2E42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</w:p>
        </w:tc>
        <w:tc>
          <w:tcPr>
            <w:tcW w:w="6407" w:type="dxa"/>
            <w:gridSpan w:val="7"/>
            <w:tcBorders>
              <w:right w:val="single" w:sz="4" w:space="0" w:color="71A8AD"/>
            </w:tcBorders>
          </w:tcPr>
          <w:p w:rsidR="00451D02" w:rsidRPr="0048644E" w:rsidRDefault="00451D02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9644B7" w:rsidRPr="0048644E" w:rsidTr="00301D15">
        <w:trPr>
          <w:cantSplit/>
        </w:trPr>
        <w:tc>
          <w:tcPr>
            <w:tcW w:w="10774" w:type="dxa"/>
            <w:gridSpan w:val="10"/>
            <w:tcBorders>
              <w:left w:val="single" w:sz="4" w:space="0" w:color="71A8AD"/>
              <w:right w:val="single" w:sz="4" w:space="0" w:color="71A8AD"/>
            </w:tcBorders>
          </w:tcPr>
          <w:p w:rsidR="000F5A3A" w:rsidRDefault="009644B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 xml:space="preserve">Heb je één of meerdere pedagogische bekwaamheidsbewijzen? </w:t>
            </w:r>
          </w:p>
          <w:p w:rsidR="000F5A3A" w:rsidRDefault="007F335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5A3A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 w:rsidR="000F5A3A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J</w:t>
            </w:r>
            <w:r w:rsidR="009644B7">
              <w:rPr>
                <w:rFonts w:ascii="Segoe UI" w:hAnsi="Segoe UI" w:cs="Segoe UI"/>
                <w:sz w:val="20"/>
                <w:szCs w:val="20"/>
                <w:lang w:val="nl-BE"/>
              </w:rPr>
              <w:t>a</w:t>
            </w:r>
          </w:p>
          <w:p w:rsidR="009644B7" w:rsidRPr="0048644E" w:rsidRDefault="007F335E" w:rsidP="000F5A3A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5A3A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 w:rsidR="000F5A3A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  <w:r w:rsidR="009644B7">
              <w:rPr>
                <w:rFonts w:ascii="Segoe UI" w:hAnsi="Segoe UI" w:cs="Segoe UI"/>
                <w:sz w:val="20"/>
                <w:szCs w:val="20"/>
                <w:lang w:val="nl-BE"/>
              </w:rPr>
              <w:t>Neen</w:t>
            </w:r>
          </w:p>
        </w:tc>
      </w:tr>
      <w:tr w:rsidR="009644B7" w:rsidRPr="0048644E" w:rsidTr="009644B7">
        <w:trPr>
          <w:cantSplit/>
        </w:trPr>
        <w:tc>
          <w:tcPr>
            <w:tcW w:w="10774" w:type="dxa"/>
            <w:gridSpan w:val="10"/>
            <w:tcBorders>
              <w:left w:val="single" w:sz="4" w:space="0" w:color="71A8AD"/>
              <w:right w:val="single" w:sz="4" w:space="0" w:color="71A8AD"/>
            </w:tcBorders>
          </w:tcPr>
          <w:p w:rsidR="009644B7" w:rsidRPr="0048644E" w:rsidRDefault="009644B7" w:rsidP="009644B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In welke richting wil je eerstehulpopleidingen geven?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 xml:space="preserve"> </w:t>
            </w:r>
            <w:bookmarkStart w:id="1" w:name="Tekstvak34"/>
            <w:r w:rsidR="007F335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="007F335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="007F335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7F335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  <w:bookmarkEnd w:id="1"/>
          </w:p>
        </w:tc>
      </w:tr>
      <w:bookmarkStart w:id="2" w:name="Selectievakje24"/>
      <w:tr w:rsidR="00301D15" w:rsidRPr="0048644E" w:rsidTr="00301D15">
        <w:trPr>
          <w:cantSplit/>
        </w:trPr>
        <w:tc>
          <w:tcPr>
            <w:tcW w:w="10774" w:type="dxa"/>
            <w:gridSpan w:val="10"/>
            <w:tcBorders>
              <w:left w:val="single" w:sz="4" w:space="0" w:color="71A8AD"/>
              <w:right w:val="single" w:sz="4" w:space="0" w:color="71A8AD"/>
            </w:tcBorders>
          </w:tcPr>
          <w:p w:rsidR="00301D15" w:rsidRPr="0048644E" w:rsidRDefault="007F335E" w:rsidP="00301D15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D15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2"/>
            <w:r w:rsidR="00301D15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Secundair onderwijs</w:t>
            </w:r>
          </w:p>
        </w:tc>
      </w:tr>
      <w:tr w:rsidR="008232B3" w:rsidRPr="0048644E" w:rsidTr="000F5A3A">
        <w:trPr>
          <w:cantSplit/>
        </w:trPr>
        <w:tc>
          <w:tcPr>
            <w:tcW w:w="10774" w:type="dxa"/>
            <w:gridSpan w:val="10"/>
            <w:tcBorders>
              <w:left w:val="single" w:sz="4" w:space="0" w:color="71A8AD"/>
              <w:right w:val="single" w:sz="4" w:space="0" w:color="71A8AD"/>
            </w:tcBorders>
          </w:tcPr>
          <w:p w:rsidR="008232B3" w:rsidRPr="0048644E" w:rsidRDefault="008232B3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ab/>
              <w:t xml:space="preserve">Richting: </w:t>
            </w:r>
            <w:r w:rsidR="007F335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="007F335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="007F335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7F335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8232B3" w:rsidRPr="0048644E" w:rsidTr="000F5A3A">
        <w:trPr>
          <w:cantSplit/>
        </w:trPr>
        <w:tc>
          <w:tcPr>
            <w:tcW w:w="10774" w:type="dxa"/>
            <w:gridSpan w:val="10"/>
            <w:tcBorders>
              <w:left w:val="single" w:sz="4" w:space="0" w:color="71A8AD"/>
              <w:right w:val="single" w:sz="4" w:space="0" w:color="71A8AD"/>
            </w:tcBorders>
          </w:tcPr>
          <w:p w:rsidR="008232B3" w:rsidRPr="0048644E" w:rsidRDefault="007F335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2B3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 w:rsidR="008232B3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Hoger onderwijs in de lerarenopleiding</w:t>
            </w:r>
          </w:p>
        </w:tc>
      </w:tr>
      <w:tr w:rsidR="008232B3" w:rsidRPr="0048644E" w:rsidTr="000F5A3A">
        <w:trPr>
          <w:cantSplit/>
        </w:trPr>
        <w:tc>
          <w:tcPr>
            <w:tcW w:w="10774" w:type="dxa"/>
            <w:gridSpan w:val="10"/>
            <w:tcBorders>
              <w:left w:val="single" w:sz="4" w:space="0" w:color="71A8AD"/>
              <w:right w:val="single" w:sz="4" w:space="0" w:color="71A8AD"/>
            </w:tcBorders>
          </w:tcPr>
          <w:p w:rsidR="008232B3" w:rsidRPr="0048644E" w:rsidRDefault="008232B3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ab/>
            </w:r>
            <w:r w:rsidR="007F335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7F335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7F335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Hogeschool</w:t>
            </w:r>
          </w:p>
        </w:tc>
      </w:tr>
      <w:tr w:rsidR="008232B3" w:rsidRPr="0048644E" w:rsidTr="000F5A3A">
        <w:trPr>
          <w:cantSplit/>
        </w:trPr>
        <w:tc>
          <w:tcPr>
            <w:tcW w:w="10774" w:type="dxa"/>
            <w:gridSpan w:val="10"/>
            <w:tcBorders>
              <w:left w:val="single" w:sz="4" w:space="0" w:color="71A8AD"/>
              <w:right w:val="single" w:sz="4" w:space="0" w:color="71A8AD"/>
            </w:tcBorders>
          </w:tcPr>
          <w:p w:rsidR="008232B3" w:rsidRPr="0048644E" w:rsidRDefault="008232B3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ab/>
            </w:r>
            <w:r w:rsidR="007F335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7F335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7F335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Universiteit</w:t>
            </w:r>
          </w:p>
        </w:tc>
      </w:tr>
      <w:tr w:rsidR="008232B3" w:rsidRPr="0048644E" w:rsidTr="000F5A3A">
        <w:trPr>
          <w:cantSplit/>
        </w:trPr>
        <w:tc>
          <w:tcPr>
            <w:tcW w:w="10774" w:type="dxa"/>
            <w:gridSpan w:val="10"/>
            <w:tcBorders>
              <w:left w:val="single" w:sz="4" w:space="0" w:color="71A8AD"/>
              <w:right w:val="single" w:sz="4" w:space="0" w:color="71A8AD"/>
            </w:tcBorders>
          </w:tcPr>
          <w:p w:rsidR="008232B3" w:rsidRPr="0048644E" w:rsidRDefault="008232B3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ab/>
            </w:r>
            <w:r w:rsidR="007F335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7F335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7F335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 w:rsidR="000F5A3A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CVO</w:t>
            </w:r>
          </w:p>
        </w:tc>
      </w:tr>
      <w:tr w:rsidR="008232B3" w:rsidRPr="0048644E" w:rsidTr="000F5A3A">
        <w:trPr>
          <w:cantSplit/>
        </w:trPr>
        <w:tc>
          <w:tcPr>
            <w:tcW w:w="10774" w:type="dxa"/>
            <w:gridSpan w:val="10"/>
            <w:tcBorders>
              <w:left w:val="single" w:sz="4" w:space="0" w:color="71A8AD"/>
              <w:right w:val="single" w:sz="4" w:space="0" w:color="71A8AD"/>
            </w:tcBorders>
          </w:tcPr>
          <w:p w:rsidR="008232B3" w:rsidRPr="0048644E" w:rsidRDefault="007F335E" w:rsidP="008232B3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2B3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 w:rsidR="008232B3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Hoger onderwijs in een andere richting</w:t>
            </w:r>
          </w:p>
        </w:tc>
      </w:tr>
      <w:tr w:rsidR="008232B3" w:rsidRPr="0048644E" w:rsidTr="000F5A3A">
        <w:trPr>
          <w:cantSplit/>
        </w:trPr>
        <w:tc>
          <w:tcPr>
            <w:tcW w:w="10774" w:type="dxa"/>
            <w:gridSpan w:val="10"/>
            <w:tcBorders>
              <w:left w:val="single" w:sz="4" w:space="0" w:color="71A8AD"/>
              <w:right w:val="single" w:sz="4" w:space="0" w:color="71A8AD"/>
            </w:tcBorders>
          </w:tcPr>
          <w:p w:rsidR="008232B3" w:rsidRPr="0048644E" w:rsidRDefault="008232B3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ab/>
            </w:r>
            <w:r w:rsidR="007F335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7F335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7F335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Hogeschool</w:t>
            </w:r>
          </w:p>
        </w:tc>
      </w:tr>
      <w:tr w:rsidR="008232B3" w:rsidRPr="0048644E" w:rsidTr="000F5A3A">
        <w:trPr>
          <w:cantSplit/>
        </w:trPr>
        <w:tc>
          <w:tcPr>
            <w:tcW w:w="10774" w:type="dxa"/>
            <w:gridSpan w:val="10"/>
            <w:tcBorders>
              <w:left w:val="single" w:sz="4" w:space="0" w:color="71A8AD"/>
              <w:right w:val="single" w:sz="4" w:space="0" w:color="71A8AD"/>
            </w:tcBorders>
          </w:tcPr>
          <w:p w:rsidR="008232B3" w:rsidRPr="0048644E" w:rsidRDefault="008232B3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ab/>
            </w:r>
            <w:r w:rsidR="007F335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7F335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7F335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Universiteit</w:t>
            </w:r>
          </w:p>
        </w:tc>
      </w:tr>
      <w:tr w:rsidR="008232B3" w:rsidRPr="0048644E" w:rsidTr="000F5A3A">
        <w:trPr>
          <w:cantSplit/>
        </w:trPr>
        <w:tc>
          <w:tcPr>
            <w:tcW w:w="10774" w:type="dxa"/>
            <w:gridSpan w:val="10"/>
            <w:tcBorders>
              <w:left w:val="single" w:sz="4" w:space="0" w:color="71A8AD"/>
              <w:bottom w:val="single" w:sz="4" w:space="0" w:color="71A8AD"/>
              <w:right w:val="single" w:sz="4" w:space="0" w:color="71A8AD"/>
            </w:tcBorders>
          </w:tcPr>
          <w:p w:rsidR="008232B3" w:rsidRPr="0048644E" w:rsidRDefault="008232B3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ab/>
            </w:r>
            <w:r w:rsidR="007F335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7F335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7F335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 w:rsidR="000F5A3A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CVO</w:t>
            </w:r>
          </w:p>
        </w:tc>
      </w:tr>
    </w:tbl>
    <w:p w:rsidR="00813E50" w:rsidRDefault="00813E50">
      <w:r>
        <w:br w:type="page"/>
      </w:r>
    </w:p>
    <w:tbl>
      <w:tblPr>
        <w:tblW w:w="10916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04"/>
        <w:gridCol w:w="1614"/>
        <w:gridCol w:w="1887"/>
        <w:gridCol w:w="1384"/>
        <w:gridCol w:w="503"/>
        <w:gridCol w:w="1887"/>
        <w:gridCol w:w="1995"/>
        <w:gridCol w:w="142"/>
      </w:tblGrid>
      <w:tr w:rsidR="00475515" w:rsidRPr="0048644E" w:rsidTr="004114FB">
        <w:trPr>
          <w:gridAfter w:val="1"/>
          <w:wAfter w:w="142" w:type="dxa"/>
          <w:cantSplit/>
        </w:trPr>
        <w:tc>
          <w:tcPr>
            <w:tcW w:w="6389" w:type="dxa"/>
            <w:gridSpan w:val="4"/>
            <w:tcBorders>
              <w:bottom w:val="single" w:sz="4" w:space="0" w:color="71A8AD"/>
            </w:tcBorders>
          </w:tcPr>
          <w:p w:rsidR="00475515" w:rsidRPr="0048644E" w:rsidRDefault="00475515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4385" w:type="dxa"/>
            <w:gridSpan w:val="3"/>
            <w:tcBorders>
              <w:bottom w:val="single" w:sz="4" w:space="0" w:color="71A8AD"/>
            </w:tcBorders>
          </w:tcPr>
          <w:p w:rsidR="00475515" w:rsidRPr="0048644E" w:rsidRDefault="00475515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B93452" w:rsidRPr="009B2E30" w:rsidTr="004114FB">
        <w:trPr>
          <w:cantSplit/>
        </w:trPr>
        <w:tc>
          <w:tcPr>
            <w:tcW w:w="10916" w:type="dxa"/>
            <w:gridSpan w:val="8"/>
            <w:tcBorders>
              <w:top w:val="single" w:sz="4" w:space="0" w:color="71A8AD"/>
              <w:left w:val="single" w:sz="4" w:space="0" w:color="71A8AD"/>
              <w:bottom w:val="single" w:sz="4" w:space="0" w:color="71A8AD"/>
              <w:right w:val="single" w:sz="4" w:space="0" w:color="71A8AD"/>
            </w:tcBorders>
            <w:shd w:val="clear" w:color="auto" w:fill="71A8AD"/>
          </w:tcPr>
          <w:p w:rsidR="00B93452" w:rsidRPr="009B2E30" w:rsidRDefault="009644B7" w:rsidP="009B2E30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nl-BE"/>
              </w:rPr>
              <w:t>Datum keuze</w:t>
            </w:r>
          </w:p>
        </w:tc>
      </w:tr>
      <w:tr w:rsidR="009B2E30" w:rsidRPr="009644B7" w:rsidTr="004114FB">
        <w:trPr>
          <w:cantSplit/>
        </w:trPr>
        <w:tc>
          <w:tcPr>
            <w:tcW w:w="10916" w:type="dxa"/>
            <w:gridSpan w:val="8"/>
            <w:tcBorders>
              <w:top w:val="single" w:sz="4" w:space="0" w:color="71A8AD"/>
              <w:left w:val="single" w:sz="4" w:space="0" w:color="71A8AD"/>
              <w:right w:val="single" w:sz="4" w:space="0" w:color="71A8AD"/>
            </w:tcBorders>
          </w:tcPr>
          <w:p w:rsidR="009B2E30" w:rsidRDefault="009644B7" w:rsidP="00301D15">
            <w:pPr>
              <w:rPr>
                <w:rFonts w:ascii="Segoe UI" w:hAnsi="Segoe UI" w:cs="Segoe UI"/>
                <w:sz w:val="20"/>
                <w:szCs w:val="20"/>
              </w:rPr>
            </w:pPr>
            <w:r w:rsidRPr="009644B7">
              <w:rPr>
                <w:rFonts w:ascii="Segoe UI" w:hAnsi="Segoe UI" w:cs="Segoe UI"/>
                <w:sz w:val="20"/>
                <w:szCs w:val="20"/>
              </w:rPr>
              <w:t>Welke Train the trainer opleiding wil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je volgen? </w:t>
            </w:r>
            <w:hyperlink r:id="rId10" w:history="1">
              <w:r w:rsidR="00301D15" w:rsidRPr="00301D15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Data en uren opleiding.</w:t>
              </w:r>
            </w:hyperlink>
          </w:p>
          <w:p w:rsidR="00301D15" w:rsidRPr="009644B7" w:rsidRDefault="00301D15" w:rsidP="00301D1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Locatie: </w:t>
            </w:r>
            <w:r w:rsidR="007F335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="007F335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="007F335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7F335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B93452" w:rsidRPr="009644B7" w:rsidTr="004114FB">
        <w:trPr>
          <w:cantSplit/>
        </w:trPr>
        <w:tc>
          <w:tcPr>
            <w:tcW w:w="6389" w:type="dxa"/>
            <w:gridSpan w:val="4"/>
            <w:tcBorders>
              <w:left w:val="single" w:sz="4" w:space="0" w:color="71A8AD"/>
            </w:tcBorders>
          </w:tcPr>
          <w:p w:rsidR="00B93452" w:rsidRPr="009644B7" w:rsidRDefault="00301D1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Startdatum: </w:t>
            </w:r>
            <w:r w:rsidR="007F335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="007F335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="007F335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7F335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4527" w:type="dxa"/>
            <w:gridSpan w:val="4"/>
            <w:tcBorders>
              <w:right w:val="single" w:sz="4" w:space="0" w:color="71A8AD"/>
            </w:tcBorders>
          </w:tcPr>
          <w:p w:rsidR="00B93452" w:rsidRPr="009644B7" w:rsidRDefault="00B9345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A1DB3" w:rsidRPr="0048644E" w:rsidTr="004114FB">
        <w:tblPrEx>
          <w:tblBorders>
            <w:top w:val="single" w:sz="4" w:space="0" w:color="71A8AD"/>
            <w:left w:val="single" w:sz="4" w:space="0" w:color="71A8AD"/>
            <w:bottom w:val="single" w:sz="4" w:space="0" w:color="71A8AD"/>
            <w:right w:val="single" w:sz="4" w:space="0" w:color="71A8AD"/>
          </w:tblBorders>
        </w:tblPrEx>
        <w:trPr>
          <w:cantSplit/>
        </w:trPr>
        <w:tc>
          <w:tcPr>
            <w:tcW w:w="10916" w:type="dxa"/>
            <w:gridSpan w:val="8"/>
            <w:tcBorders>
              <w:top w:val="single" w:sz="4" w:space="0" w:color="71A8AD"/>
              <w:left w:val="nil"/>
              <w:bottom w:val="nil"/>
              <w:right w:val="nil"/>
            </w:tcBorders>
            <w:shd w:val="clear" w:color="auto" w:fill="auto"/>
          </w:tcPr>
          <w:p w:rsidR="00FA1DB3" w:rsidRDefault="00FA1DB3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nl-BE"/>
              </w:rPr>
            </w:pPr>
          </w:p>
        </w:tc>
      </w:tr>
      <w:tr w:rsidR="00FA1DB3" w:rsidRPr="0048644E" w:rsidTr="004114FB">
        <w:tblPrEx>
          <w:tblBorders>
            <w:top w:val="single" w:sz="4" w:space="0" w:color="71A8AD"/>
            <w:left w:val="single" w:sz="4" w:space="0" w:color="71A8AD"/>
            <w:bottom w:val="single" w:sz="4" w:space="0" w:color="71A8AD"/>
            <w:right w:val="single" w:sz="4" w:space="0" w:color="71A8AD"/>
          </w:tblBorders>
        </w:tblPrEx>
        <w:trPr>
          <w:cantSplit/>
        </w:trPr>
        <w:tc>
          <w:tcPr>
            <w:tcW w:w="10916" w:type="dxa"/>
            <w:gridSpan w:val="8"/>
            <w:tcBorders>
              <w:top w:val="nil"/>
            </w:tcBorders>
            <w:shd w:val="clear" w:color="auto" w:fill="71A8AD"/>
          </w:tcPr>
          <w:p w:rsidR="00FA1DB3" w:rsidRPr="007F103D" w:rsidRDefault="00FA1DB3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nl-BE"/>
              </w:rPr>
              <w:t>Bijkomende vragen of opmerkingen</w:t>
            </w:r>
          </w:p>
        </w:tc>
      </w:tr>
      <w:bookmarkStart w:id="3" w:name="Tekstvak26"/>
      <w:tr w:rsidR="00FA1DB3" w:rsidRPr="0048644E" w:rsidTr="004114FB">
        <w:tblPrEx>
          <w:tblBorders>
            <w:top w:val="single" w:sz="4" w:space="0" w:color="71A8AD"/>
            <w:left w:val="single" w:sz="4" w:space="0" w:color="71A8AD"/>
            <w:bottom w:val="single" w:sz="4" w:space="0" w:color="71A8AD"/>
            <w:right w:val="single" w:sz="4" w:space="0" w:color="71A8AD"/>
          </w:tblBorders>
        </w:tblPrEx>
        <w:trPr>
          <w:cantSplit/>
        </w:trPr>
        <w:tc>
          <w:tcPr>
            <w:tcW w:w="10916" w:type="dxa"/>
            <w:gridSpan w:val="8"/>
          </w:tcPr>
          <w:p w:rsidR="00FA1DB3" w:rsidRPr="0048644E" w:rsidRDefault="007F335E" w:rsidP="00B84D7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9644B7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9644B7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9644B7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9644B7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9644B7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9644B7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  <w:bookmarkEnd w:id="3"/>
          </w:p>
        </w:tc>
      </w:tr>
      <w:tr w:rsidR="00FA1DB3" w:rsidRPr="0048644E" w:rsidTr="004114FB">
        <w:tblPrEx>
          <w:tblBorders>
            <w:top w:val="single" w:sz="4" w:space="0" w:color="71A8AD"/>
            <w:left w:val="single" w:sz="4" w:space="0" w:color="71A8AD"/>
            <w:bottom w:val="single" w:sz="4" w:space="0" w:color="71A8AD"/>
            <w:right w:val="single" w:sz="4" w:space="0" w:color="71A8AD"/>
          </w:tblBorders>
        </w:tblPrEx>
        <w:trPr>
          <w:cantSplit/>
        </w:trPr>
        <w:tc>
          <w:tcPr>
            <w:tcW w:w="1504" w:type="dxa"/>
          </w:tcPr>
          <w:p w:rsidR="00FA1DB3" w:rsidRPr="0048644E" w:rsidRDefault="00FA1DB3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614" w:type="dxa"/>
          </w:tcPr>
          <w:p w:rsidR="00FA1DB3" w:rsidRPr="0048644E" w:rsidRDefault="00FA1DB3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887" w:type="dxa"/>
          </w:tcPr>
          <w:p w:rsidR="00FA1DB3" w:rsidRPr="0048644E" w:rsidRDefault="00FA1DB3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887" w:type="dxa"/>
            <w:gridSpan w:val="2"/>
          </w:tcPr>
          <w:p w:rsidR="00FA1DB3" w:rsidRPr="0048644E" w:rsidRDefault="00FA1DB3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887" w:type="dxa"/>
          </w:tcPr>
          <w:p w:rsidR="00FA1DB3" w:rsidRPr="0048644E" w:rsidRDefault="00FA1DB3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2137" w:type="dxa"/>
            <w:gridSpan w:val="2"/>
          </w:tcPr>
          <w:p w:rsidR="00FA1DB3" w:rsidRPr="0048644E" w:rsidRDefault="00FA1DB3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</w:tbl>
    <w:p w:rsidR="00E37F51" w:rsidRDefault="00E37F51">
      <w:pPr>
        <w:rPr>
          <w:rFonts w:ascii="Segoe UI" w:hAnsi="Segoe UI" w:cs="Segoe UI"/>
          <w:sz w:val="20"/>
          <w:szCs w:val="20"/>
        </w:rPr>
      </w:pPr>
    </w:p>
    <w:tbl>
      <w:tblPr>
        <w:tblW w:w="10916" w:type="dxa"/>
        <w:tblInd w:w="-214" w:type="dxa"/>
        <w:tblBorders>
          <w:top w:val="single" w:sz="4" w:space="0" w:color="71A8AD"/>
          <w:left w:val="single" w:sz="4" w:space="0" w:color="71A8AD"/>
          <w:bottom w:val="single" w:sz="4" w:space="0" w:color="71A8AD"/>
          <w:right w:val="single" w:sz="4" w:space="0" w:color="71A8AD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16"/>
      </w:tblGrid>
      <w:tr w:rsidR="00813E50" w:rsidRPr="0048644E" w:rsidTr="00B127DC">
        <w:trPr>
          <w:cantSplit/>
        </w:trPr>
        <w:tc>
          <w:tcPr>
            <w:tcW w:w="10916" w:type="dxa"/>
            <w:shd w:val="clear" w:color="auto" w:fill="71A8AD"/>
          </w:tcPr>
          <w:p w:rsidR="00813E50" w:rsidRPr="007F103D" w:rsidRDefault="00813E50" w:rsidP="00B84D7C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nl-BE"/>
              </w:rPr>
              <w:t>Nuttige informatie</w:t>
            </w:r>
          </w:p>
        </w:tc>
      </w:tr>
      <w:tr w:rsidR="00813E50" w:rsidRPr="0048644E" w:rsidTr="00B127DC">
        <w:trPr>
          <w:cantSplit/>
        </w:trPr>
        <w:tc>
          <w:tcPr>
            <w:tcW w:w="10916" w:type="dxa"/>
          </w:tcPr>
          <w:p w:rsidR="008232B3" w:rsidRPr="008232B3" w:rsidRDefault="008232B3" w:rsidP="008232B3">
            <w:pPr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8232B3">
              <w:rPr>
                <w:rFonts w:ascii="Segoe UI" w:hAnsi="Segoe UI" w:cs="Segoe UI"/>
                <w:sz w:val="20"/>
                <w:szCs w:val="20"/>
                <w:lang w:val="nl-BE"/>
              </w:rPr>
              <w:t>Jouw inschrijving is slechts geldig nadat je een bevestigingsmail ontving van Rode Kruis-Vlaanderen.</w:t>
            </w:r>
          </w:p>
          <w:p w:rsidR="008232B3" w:rsidRDefault="008232B3" w:rsidP="008232B3">
            <w:pPr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8232B3">
              <w:rPr>
                <w:rFonts w:ascii="Segoe UI" w:hAnsi="Segoe UI" w:cs="Segoe UI"/>
                <w:sz w:val="20"/>
                <w:szCs w:val="20"/>
                <w:lang w:val="nl-BE"/>
              </w:rPr>
              <w:t>Na het behalen</w:t>
            </w:r>
            <w:r w:rsidR="000F5A3A">
              <w:rPr>
                <w:rFonts w:ascii="Segoe UI" w:hAnsi="Segoe UI" w:cs="Segoe UI"/>
                <w:sz w:val="20"/>
                <w:szCs w:val="20"/>
                <w:lang w:val="nl-BE"/>
              </w:rPr>
              <w:t xml:space="preserve"> van</w:t>
            </w:r>
            <w:r w:rsidRPr="008232B3">
              <w:rPr>
                <w:rFonts w:ascii="Segoe UI" w:hAnsi="Segoe UI" w:cs="Segoe UI"/>
                <w:sz w:val="20"/>
                <w:szCs w:val="20"/>
                <w:lang w:val="nl-BE"/>
              </w:rPr>
              <w:t xml:space="preserve"> het brevet Lesgever Eerst</w:t>
            </w:r>
            <w:r w:rsidR="000F5A3A">
              <w:rPr>
                <w:rFonts w:ascii="Segoe UI" w:hAnsi="Segoe UI" w:cs="Segoe UI"/>
                <w:sz w:val="20"/>
                <w:szCs w:val="20"/>
                <w:lang w:val="nl-BE"/>
              </w:rPr>
              <w:t>e</w:t>
            </w:r>
            <w:r w:rsidRPr="008232B3">
              <w:rPr>
                <w:rFonts w:ascii="Segoe UI" w:hAnsi="Segoe UI" w:cs="Segoe UI"/>
                <w:sz w:val="20"/>
                <w:szCs w:val="20"/>
                <w:lang w:val="nl-BE"/>
              </w:rPr>
              <w:t xml:space="preserve">hulpverlening </w:t>
            </w:r>
            <w:r w:rsidR="000F5A3A">
              <w:rPr>
                <w:rFonts w:ascii="Segoe UI" w:hAnsi="Segoe UI" w:cs="Segoe UI"/>
                <w:sz w:val="20"/>
                <w:szCs w:val="20"/>
                <w:lang w:val="nl-BE"/>
              </w:rPr>
              <w:t>Onderwijs via deze Train the T</w:t>
            </w:r>
            <w:r w:rsidRPr="008232B3">
              <w:rPr>
                <w:rFonts w:ascii="Segoe UI" w:hAnsi="Segoe UI" w:cs="Segoe UI"/>
                <w:sz w:val="20"/>
                <w:szCs w:val="20"/>
                <w:lang w:val="nl-BE"/>
              </w:rPr>
              <w:t>raineropleiding kan je eerstehulpopleidingen geven in jouw onderwijsinstelling.</w:t>
            </w:r>
          </w:p>
          <w:p w:rsidR="00813E50" w:rsidRPr="0048644E" w:rsidRDefault="000F5A3A" w:rsidP="008232B3">
            <w:pPr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Je kan de Train the Trainer</w:t>
            </w:r>
            <w:r w:rsidR="008232B3" w:rsidRPr="008232B3">
              <w:rPr>
                <w:rFonts w:ascii="Segoe UI" w:hAnsi="Segoe UI" w:cs="Segoe UI"/>
                <w:sz w:val="20"/>
                <w:szCs w:val="20"/>
                <w:lang w:val="nl-BE"/>
              </w:rPr>
              <w:t>opleiding kosteloos volgen dankzij de steun van AG Insurance</w:t>
            </w:r>
            <w:r>
              <w:rPr>
                <w:rFonts w:ascii="Segoe UI" w:hAnsi="Segoe UI" w:cs="Segoe UI"/>
                <w:sz w:val="20"/>
                <w:szCs w:val="20"/>
                <w:lang w:val="nl-BE"/>
              </w:rPr>
              <w:t>.</w:t>
            </w:r>
          </w:p>
        </w:tc>
      </w:tr>
    </w:tbl>
    <w:p w:rsidR="00813E50" w:rsidRPr="0048644E" w:rsidRDefault="00813E50">
      <w:pPr>
        <w:rPr>
          <w:rFonts w:ascii="Segoe UI" w:hAnsi="Segoe UI" w:cs="Segoe UI"/>
          <w:sz w:val="20"/>
          <w:szCs w:val="20"/>
        </w:rPr>
      </w:pPr>
    </w:p>
    <w:sectPr w:rsidR="00813E50" w:rsidRPr="0048644E" w:rsidSect="009B2E30">
      <w:footerReference w:type="default" r:id="rId11"/>
      <w:pgSz w:w="11907" w:h="16840" w:code="9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A3A" w:rsidRDefault="000F5A3A" w:rsidP="00813E50">
      <w:r>
        <w:separator/>
      </w:r>
    </w:p>
  </w:endnote>
  <w:endnote w:type="continuationSeparator" w:id="0">
    <w:p w:rsidR="000F5A3A" w:rsidRDefault="000F5A3A" w:rsidP="00813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Segoe UI" w:hAnsi="Segoe UI" w:cs="Segoe UI"/>
        <w:sz w:val="16"/>
      </w:rPr>
      <w:id w:val="13504991"/>
      <w:docPartObj>
        <w:docPartGallery w:val="Page Numbers (Bottom of Page)"/>
        <w:docPartUnique/>
      </w:docPartObj>
    </w:sdtPr>
    <w:sdtContent>
      <w:p w:rsidR="000F5A3A" w:rsidRDefault="009B029F" w:rsidP="009B029F">
        <w:pPr>
          <w:pStyle w:val="Voettekst"/>
          <w:tabs>
            <w:tab w:val="clear" w:pos="9072"/>
            <w:tab w:val="right" w:pos="9923"/>
          </w:tabs>
        </w:pPr>
        <w:r w:rsidRPr="004E0F73">
          <w:rPr>
            <w:rFonts w:ascii="Segoe UI" w:hAnsi="Segoe UI" w:cs="Segoe UI"/>
            <w:sz w:val="20"/>
            <w:szCs w:val="20"/>
          </w:rPr>
          <w:t xml:space="preserve">Aanvraagformulier </w:t>
        </w:r>
        <w:r>
          <w:rPr>
            <w:rFonts w:ascii="Segoe UI" w:hAnsi="Segoe UI" w:cs="Segoe UI"/>
            <w:sz w:val="20"/>
            <w:szCs w:val="20"/>
          </w:rPr>
          <w:t>Train the T</w:t>
        </w:r>
        <w:r w:rsidRPr="004E0F73">
          <w:rPr>
            <w:rFonts w:ascii="Segoe UI" w:hAnsi="Segoe UI" w:cs="Segoe UI"/>
            <w:sz w:val="20"/>
            <w:szCs w:val="20"/>
          </w:rPr>
          <w:t>rainer</w:t>
        </w:r>
        <w:r w:rsidRPr="00813E50">
          <w:rPr>
            <w:rFonts w:ascii="Segoe UI" w:hAnsi="Segoe UI" w:cs="Segoe UI"/>
            <w:sz w:val="16"/>
          </w:rPr>
          <w:t xml:space="preserve"> </w:t>
        </w:r>
        <w:r>
          <w:rPr>
            <w:rFonts w:ascii="Segoe UI" w:hAnsi="Segoe UI" w:cs="Segoe UI"/>
            <w:sz w:val="16"/>
          </w:rPr>
          <w:tab/>
        </w:r>
        <w:r>
          <w:rPr>
            <w:rFonts w:ascii="Segoe UI" w:hAnsi="Segoe UI" w:cs="Segoe UI"/>
            <w:sz w:val="16"/>
          </w:rPr>
          <w:tab/>
        </w:r>
        <w:r w:rsidR="007F335E" w:rsidRPr="00813E50">
          <w:rPr>
            <w:rFonts w:ascii="Segoe UI" w:hAnsi="Segoe UI" w:cs="Segoe UI"/>
            <w:sz w:val="16"/>
          </w:rPr>
          <w:fldChar w:fldCharType="begin"/>
        </w:r>
        <w:r w:rsidR="000F5A3A" w:rsidRPr="00813E50">
          <w:rPr>
            <w:rFonts w:ascii="Segoe UI" w:hAnsi="Segoe UI" w:cs="Segoe UI"/>
            <w:sz w:val="16"/>
          </w:rPr>
          <w:instrText xml:space="preserve"> PAGE   \* MERGEFORMAT </w:instrText>
        </w:r>
        <w:r w:rsidR="007F335E" w:rsidRPr="00813E50">
          <w:rPr>
            <w:rFonts w:ascii="Segoe UI" w:hAnsi="Segoe UI" w:cs="Segoe UI"/>
            <w:sz w:val="16"/>
          </w:rPr>
          <w:fldChar w:fldCharType="separate"/>
        </w:r>
        <w:r w:rsidR="00095B12">
          <w:rPr>
            <w:rFonts w:ascii="Segoe UI" w:hAnsi="Segoe UI" w:cs="Segoe UI"/>
            <w:noProof/>
            <w:sz w:val="16"/>
          </w:rPr>
          <w:t>1</w:t>
        </w:r>
        <w:r w:rsidR="007F335E" w:rsidRPr="00813E50">
          <w:rPr>
            <w:rFonts w:ascii="Segoe UI" w:hAnsi="Segoe UI" w:cs="Segoe UI"/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A3A" w:rsidRDefault="000F5A3A" w:rsidP="00813E50">
      <w:r>
        <w:separator/>
      </w:r>
    </w:p>
  </w:footnote>
  <w:footnote w:type="continuationSeparator" w:id="0">
    <w:p w:rsidR="000F5A3A" w:rsidRDefault="000F5A3A" w:rsidP="00813E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421C"/>
    <w:multiLevelType w:val="hybridMultilevel"/>
    <w:tmpl w:val="F4C6F69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BE7F83"/>
    <w:multiLevelType w:val="hybridMultilevel"/>
    <w:tmpl w:val="514EB4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 w:cryptProviderType="rsaFull" w:cryptAlgorithmClass="hash" w:cryptAlgorithmType="typeAny" w:cryptAlgorithmSid="4" w:cryptSpinCount="100000" w:hash="NI835RAMoGkPKZLVvnuaFCrwT3E=" w:salt="1R9o8B5iDDZW+QWJ0DNnH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D98"/>
    <w:rsid w:val="000910A2"/>
    <w:rsid w:val="00095B12"/>
    <w:rsid w:val="000F5A3A"/>
    <w:rsid w:val="00126D98"/>
    <w:rsid w:val="00155041"/>
    <w:rsid w:val="001F38D6"/>
    <w:rsid w:val="0025312F"/>
    <w:rsid w:val="00301D15"/>
    <w:rsid w:val="00355C8E"/>
    <w:rsid w:val="0035734C"/>
    <w:rsid w:val="003D6DA7"/>
    <w:rsid w:val="004114FB"/>
    <w:rsid w:val="0041434B"/>
    <w:rsid w:val="004362B2"/>
    <w:rsid w:val="00451D02"/>
    <w:rsid w:val="00455E40"/>
    <w:rsid w:val="00475515"/>
    <w:rsid w:val="0048644E"/>
    <w:rsid w:val="004E0F73"/>
    <w:rsid w:val="005665FE"/>
    <w:rsid w:val="0064394D"/>
    <w:rsid w:val="00675FB1"/>
    <w:rsid w:val="00714793"/>
    <w:rsid w:val="0077086B"/>
    <w:rsid w:val="007F103D"/>
    <w:rsid w:val="007F335E"/>
    <w:rsid w:val="00813E50"/>
    <w:rsid w:val="008232B3"/>
    <w:rsid w:val="00826C1E"/>
    <w:rsid w:val="008B2E42"/>
    <w:rsid w:val="008F40C1"/>
    <w:rsid w:val="0090653F"/>
    <w:rsid w:val="00927BA4"/>
    <w:rsid w:val="009515B0"/>
    <w:rsid w:val="009644B7"/>
    <w:rsid w:val="009A6204"/>
    <w:rsid w:val="009B029F"/>
    <w:rsid w:val="009B2E30"/>
    <w:rsid w:val="009C281A"/>
    <w:rsid w:val="00A528D3"/>
    <w:rsid w:val="00AE5F06"/>
    <w:rsid w:val="00B127DC"/>
    <w:rsid w:val="00B52011"/>
    <w:rsid w:val="00B84D7C"/>
    <w:rsid w:val="00B93452"/>
    <w:rsid w:val="00C14453"/>
    <w:rsid w:val="00C90A93"/>
    <w:rsid w:val="00C94298"/>
    <w:rsid w:val="00D60270"/>
    <w:rsid w:val="00DB6390"/>
    <w:rsid w:val="00E37F51"/>
    <w:rsid w:val="00F16739"/>
    <w:rsid w:val="00F26E1D"/>
    <w:rsid w:val="00F92F18"/>
    <w:rsid w:val="00FA1DB3"/>
    <w:rsid w:val="00FD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40C1"/>
    <w:rPr>
      <w:sz w:val="24"/>
      <w:szCs w:val="24"/>
    </w:rPr>
  </w:style>
  <w:style w:type="paragraph" w:styleId="Kop1">
    <w:name w:val="heading 1"/>
    <w:basedOn w:val="Standaard"/>
    <w:next w:val="Standaard"/>
    <w:qFormat/>
    <w:rsid w:val="008F40C1"/>
    <w:pPr>
      <w:keepNext/>
      <w:jc w:val="right"/>
      <w:outlineLvl w:val="0"/>
    </w:pPr>
    <w:rPr>
      <w:rFonts w:ascii="Arial" w:hAnsi="Arial" w:cs="Arial"/>
      <w:b/>
      <w:bCs/>
      <w:sz w:val="20"/>
      <w:lang w:val="nl-BE"/>
    </w:rPr>
  </w:style>
  <w:style w:type="paragraph" w:styleId="Kop2">
    <w:name w:val="heading 2"/>
    <w:basedOn w:val="Standaard"/>
    <w:next w:val="Standaard"/>
    <w:qFormat/>
    <w:rsid w:val="008F40C1"/>
    <w:pPr>
      <w:keepNext/>
      <w:jc w:val="right"/>
      <w:outlineLvl w:val="1"/>
    </w:pPr>
    <w:rPr>
      <w:rFonts w:ascii="Arial" w:hAnsi="Arial" w:cs="Arial"/>
      <w:b/>
      <w:bCs/>
      <w:sz w:val="26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8F40C1"/>
    <w:rPr>
      <w:color w:val="0000FF"/>
      <w:u w:val="single"/>
    </w:rPr>
  </w:style>
  <w:style w:type="paragraph" w:styleId="Plattetekstinspringen3">
    <w:name w:val="Body Text Indent 3"/>
    <w:basedOn w:val="Standaard"/>
    <w:semiHidden/>
    <w:rsid w:val="008F40C1"/>
    <w:pPr>
      <w:ind w:firstLine="289"/>
      <w:jc w:val="both"/>
    </w:pPr>
    <w:rPr>
      <w:sz w:val="20"/>
    </w:rPr>
  </w:style>
  <w:style w:type="character" w:styleId="GevolgdeHyperlink">
    <w:name w:val="FollowedHyperlink"/>
    <w:basedOn w:val="Standaardalinea-lettertype"/>
    <w:semiHidden/>
    <w:rsid w:val="008F40C1"/>
    <w:rPr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2E4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2E4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813E5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13E50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813E5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13E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odekruis.be/wat-kan-jij-doen/volg-een-opleiding/zoek-een-opleiding/train-the-trainer/praktische-informatie-train-the-train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derwijs@rodekruis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OS\AppData\Local\Temp\HDC610AanvraagformulierPreventieveHulpactiev0604-1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HDC610AanvraagformulierPreventieveHulpactiev0604-1.dot</Template>
  <TotalTime>40</TotalTime>
  <Pages>2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Rode Kruis-Vlaanderen</Company>
  <LinksUpToDate>false</LinksUpToDate>
  <CharactersWithSpaces>2603</CharactersWithSpaces>
  <SharedDoc>false</SharedDoc>
  <HLinks>
    <vt:vector size="6" baseType="variant">
      <vt:variant>
        <vt:i4>1900554</vt:i4>
      </vt:variant>
      <vt:variant>
        <vt:i4>158</vt:i4>
      </vt:variant>
      <vt:variant>
        <vt:i4>0</vt:i4>
      </vt:variant>
      <vt:variant>
        <vt:i4>5</vt:i4>
      </vt:variant>
      <vt:variant>
        <vt:lpwstr>http://www.rodekruis.be/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kvos</dc:creator>
  <cp:lastModifiedBy>kvos</cp:lastModifiedBy>
  <cp:revision>13</cp:revision>
  <cp:lastPrinted>2003-12-22T10:40:00Z</cp:lastPrinted>
  <dcterms:created xsi:type="dcterms:W3CDTF">2015-03-12T16:51:00Z</dcterms:created>
  <dcterms:modified xsi:type="dcterms:W3CDTF">2015-03-25T08:08:00Z</dcterms:modified>
</cp:coreProperties>
</file>