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9" w:type="dxa"/>
        <w:tblInd w:w="-463" w:type="dxa"/>
        <w:tblLayout w:type="fixed"/>
        <w:tblCellMar>
          <w:left w:w="70" w:type="dxa"/>
          <w:right w:w="70" w:type="dxa"/>
        </w:tblCellMar>
        <w:tblLook w:val="0000"/>
      </w:tblPr>
      <w:tblGrid>
        <w:gridCol w:w="1630"/>
        <w:gridCol w:w="529"/>
        <w:gridCol w:w="642"/>
        <w:gridCol w:w="773"/>
        <w:gridCol w:w="220"/>
        <w:gridCol w:w="413"/>
        <w:gridCol w:w="12"/>
        <w:gridCol w:w="346"/>
        <w:gridCol w:w="315"/>
        <w:gridCol w:w="360"/>
        <w:gridCol w:w="15"/>
        <w:gridCol w:w="62"/>
        <w:gridCol w:w="283"/>
        <w:gridCol w:w="360"/>
        <w:gridCol w:w="83"/>
        <w:gridCol w:w="264"/>
        <w:gridCol w:w="683"/>
        <w:gridCol w:w="29"/>
        <w:gridCol w:w="398"/>
        <w:gridCol w:w="487"/>
        <w:gridCol w:w="315"/>
        <w:gridCol w:w="42"/>
        <w:gridCol w:w="877"/>
        <w:gridCol w:w="13"/>
        <w:gridCol w:w="8"/>
        <w:gridCol w:w="203"/>
        <w:gridCol w:w="541"/>
        <w:gridCol w:w="1046"/>
      </w:tblGrid>
      <w:tr w:rsidR="00826C1E" w:rsidRPr="0048644E" w:rsidTr="0099335F">
        <w:trPr>
          <w:cantSplit/>
        </w:trPr>
        <w:tc>
          <w:tcPr>
            <w:tcW w:w="4207" w:type="dxa"/>
            <w:gridSpan w:val="6"/>
            <w:vMerge w:val="restart"/>
          </w:tcPr>
          <w:p w:rsidR="00826C1E" w:rsidRPr="0048644E" w:rsidRDefault="007F103D">
            <w:pPr>
              <w:rPr>
                <w:rFonts w:ascii="Segoe UI" w:hAnsi="Segoe UI" w:cs="Segoe UI"/>
                <w:sz w:val="20"/>
                <w:szCs w:val="20"/>
                <w:lang w:val="nl-BE"/>
              </w:rPr>
            </w:pPr>
            <w:r>
              <w:rPr>
                <w:rFonts w:ascii="Segoe UI" w:hAnsi="Segoe UI" w:cs="Segoe UI"/>
                <w:noProof/>
                <w:sz w:val="20"/>
                <w:szCs w:val="20"/>
                <w:lang w:val="nl-BE" w:eastAsia="nl-BE"/>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4"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pStyle w:val="Kop1"/>
              <w:rPr>
                <w:rFonts w:ascii="Segoe UI" w:hAnsi="Segoe UI" w:cs="Segoe UI"/>
                <w:szCs w:val="20"/>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632" w:type="dxa"/>
            <w:gridSpan w:val="16"/>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Height w:val="40"/>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930"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1F26EC" w:rsidP="00D5529B">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D5529B">
              <w:rPr>
                <w:rFonts w:ascii="Segoe UI" w:hAnsi="Segoe UI" w:cs="Segoe UI"/>
                <w:noProof/>
                <w:sz w:val="20"/>
                <w:szCs w:val="20"/>
                <w:lang w:val="nl-BE"/>
              </w:rPr>
              <w:t>Rode Kruis-Tienen</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1F26EC" w:rsidP="00D5529B">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Straat en huisnummer"/>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D5529B">
              <w:rPr>
                <w:rFonts w:ascii="Segoe UI" w:hAnsi="Segoe UI" w:cs="Segoe UI"/>
                <w:noProof/>
                <w:sz w:val="20"/>
                <w:szCs w:val="20"/>
                <w:lang w:val="nl-BE"/>
              </w:rPr>
              <w:t>Esperantolaan 13 bus 11</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826C1E">
            <w:pPr>
              <w:rPr>
                <w:rFonts w:ascii="Segoe UI" w:hAnsi="Segoe UI" w:cs="Segoe UI"/>
                <w:sz w:val="20"/>
                <w:szCs w:val="20"/>
                <w:lang w:val="nl-BE"/>
              </w:rPr>
            </w:pP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bookmarkStart w:id="0" w:name="Tekstvak30"/>
        <w:tc>
          <w:tcPr>
            <w:tcW w:w="3930" w:type="dxa"/>
            <w:gridSpan w:val="10"/>
          </w:tcPr>
          <w:p w:rsidR="00826C1E" w:rsidRPr="0048644E" w:rsidRDefault="001F26EC" w:rsidP="00D5529B">
            <w:pPr>
              <w:rPr>
                <w:rFonts w:ascii="Segoe UI" w:hAnsi="Segoe UI" w:cs="Segoe UI"/>
                <w:sz w:val="20"/>
                <w:szCs w:val="20"/>
                <w:lang w:val="nl-BE"/>
              </w:rPr>
            </w:pPr>
            <w:r>
              <w:rPr>
                <w:rFonts w:ascii="Segoe UI" w:hAnsi="Segoe UI" w:cs="Segoe UI"/>
                <w:sz w:val="20"/>
                <w:szCs w:val="20"/>
                <w:lang w:val="nl-BE"/>
              </w:rPr>
              <w:fldChar w:fldCharType="begin">
                <w:ffData>
                  <w:name w:val="Tekstvak30"/>
                  <w:enabled/>
                  <w:calcOnExit w:val="0"/>
                  <w:statusText w:type="text" w:val="Vul postcode in"/>
                  <w:textInput>
                    <w:default w:val="Postcode"/>
                    <w:maxLength w:val="1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D5529B">
              <w:rPr>
                <w:rFonts w:ascii="Segoe UI" w:hAnsi="Segoe UI" w:cs="Segoe UI"/>
                <w:noProof/>
                <w:sz w:val="20"/>
                <w:szCs w:val="20"/>
                <w:lang w:val="nl-BE"/>
              </w:rPr>
              <w:t>3300</w:t>
            </w:r>
            <w:r>
              <w:rPr>
                <w:rFonts w:ascii="Segoe UI" w:hAnsi="Segoe UI" w:cs="Segoe UI"/>
                <w:sz w:val="20"/>
                <w:szCs w:val="20"/>
                <w:lang w:val="nl-BE"/>
              </w:rPr>
              <w:fldChar w:fldCharType="end"/>
            </w:r>
            <w:bookmarkEnd w:id="0"/>
            <w:r w:rsidR="00826C1E" w:rsidRPr="0048644E">
              <w:rPr>
                <w:rFonts w:ascii="Segoe UI" w:hAnsi="Segoe UI" w:cs="Segoe UI"/>
                <w:sz w:val="20"/>
                <w:szCs w:val="20"/>
                <w:lang w:val="nl-BE"/>
              </w:rPr>
              <w:t xml:space="preserve">  </w:t>
            </w:r>
            <w:bookmarkStart w:id="1" w:name="Tekstvak31"/>
            <w:r>
              <w:rPr>
                <w:rFonts w:ascii="Segoe UI" w:hAnsi="Segoe UI" w:cs="Segoe UI"/>
                <w:sz w:val="20"/>
                <w:szCs w:val="20"/>
                <w:lang w:val="nl-BE"/>
              </w:rPr>
              <w:fldChar w:fldCharType="begin">
                <w:ffData>
                  <w:name w:val="Tekstvak31"/>
                  <w:enabled/>
                  <w:calcOnExit w:val="0"/>
                  <w:textInput>
                    <w:default w:val="Gemeente"/>
                    <w:maxLength w:val="23"/>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D5529B">
              <w:rPr>
                <w:rFonts w:ascii="Segoe UI" w:hAnsi="Segoe UI" w:cs="Segoe UI"/>
                <w:noProof/>
                <w:sz w:val="20"/>
                <w:szCs w:val="20"/>
                <w:lang w:val="nl-BE"/>
              </w:rPr>
              <w:t>Tienen</w:t>
            </w:r>
            <w:r>
              <w:rPr>
                <w:rFonts w:ascii="Segoe UI" w:hAnsi="Segoe UI" w:cs="Segoe UI"/>
                <w:sz w:val="20"/>
                <w:szCs w:val="20"/>
                <w:lang w:val="nl-BE"/>
              </w:rPr>
              <w:fldChar w:fldCharType="end"/>
            </w:r>
            <w:bookmarkEnd w:id="1"/>
          </w:p>
        </w:tc>
      </w:tr>
      <w:tr w:rsidR="00826C1E" w:rsidRPr="0048644E" w:rsidTr="0099335F">
        <w:trPr>
          <w:cantSplit/>
          <w:trHeight w:val="37"/>
        </w:trPr>
        <w:tc>
          <w:tcPr>
            <w:tcW w:w="4207" w:type="dxa"/>
            <w:gridSpan w:val="6"/>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2"/>
            <w:tcBorders>
              <w:bottom w:val="single" w:sz="4" w:space="0" w:color="71A8AD"/>
            </w:tcBorders>
          </w:tcPr>
          <w:p w:rsidR="00826C1E" w:rsidRPr="0048644E" w:rsidRDefault="00826C1E">
            <w:pPr>
              <w:rPr>
                <w:rFonts w:ascii="Segoe UI" w:hAnsi="Segoe UI" w:cs="Segoe UI"/>
                <w:sz w:val="20"/>
                <w:szCs w:val="20"/>
                <w:lang w:val="nl-BE"/>
              </w:rPr>
            </w:pPr>
          </w:p>
        </w:tc>
        <w:tc>
          <w:tcPr>
            <w:tcW w:w="3930" w:type="dxa"/>
            <w:gridSpan w:val="10"/>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99335F">
        <w:tc>
          <w:tcPr>
            <w:tcW w:w="2159" w:type="dxa"/>
            <w:gridSpan w:val="2"/>
            <w:tcBorders>
              <w:top w:val="single" w:sz="4" w:space="0" w:color="71A8AD"/>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N</w:t>
            </w:r>
            <w:r w:rsidR="00826C1E" w:rsidRPr="0048644E">
              <w:rPr>
                <w:rFonts w:ascii="Segoe UI" w:hAnsi="Segoe UI" w:cs="Segoe UI"/>
                <w:sz w:val="20"/>
                <w:szCs w:val="20"/>
                <w:lang w:val="nl-BE"/>
              </w:rPr>
              <w:t>aam organisatie:</w:t>
            </w:r>
          </w:p>
        </w:tc>
        <w:tc>
          <w:tcPr>
            <w:tcW w:w="8790" w:type="dxa"/>
            <w:gridSpan w:val="26"/>
            <w:tcBorders>
              <w:top w:val="single" w:sz="4" w:space="0" w:color="71A8AD"/>
              <w:right w:val="single" w:sz="4" w:space="0" w:color="71A8AD"/>
            </w:tcBorders>
          </w:tcPr>
          <w:p w:rsidR="00826C1E" w:rsidRPr="0048644E" w:rsidRDefault="001F26EC"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2"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2"/>
          </w:p>
        </w:tc>
      </w:tr>
      <w:tr w:rsidR="00826C1E" w:rsidRPr="0048644E" w:rsidTr="0099335F">
        <w:tc>
          <w:tcPr>
            <w:tcW w:w="2159" w:type="dxa"/>
            <w:gridSpan w:val="2"/>
            <w:tcBorders>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8790" w:type="dxa"/>
            <w:gridSpan w:val="26"/>
            <w:tcBorders>
              <w:right w:val="single" w:sz="4" w:space="0" w:color="71A8AD"/>
            </w:tcBorders>
          </w:tcPr>
          <w:p w:rsidR="00826C1E" w:rsidRPr="0048644E" w:rsidRDefault="001F26EC"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2159"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790" w:type="dxa"/>
            <w:gridSpan w:val="26"/>
            <w:tcBorders>
              <w:right w:val="single" w:sz="4" w:space="0" w:color="71A8AD"/>
            </w:tcBorders>
          </w:tcPr>
          <w:p w:rsidR="00826C1E" w:rsidRPr="0048644E" w:rsidRDefault="001F26EC">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Contactpersoon</w:t>
            </w:r>
            <w:r w:rsidRPr="0048644E">
              <w:rPr>
                <w:rFonts w:ascii="Segoe UI" w:hAnsi="Segoe UI" w:cs="Segoe UI"/>
                <w:sz w:val="20"/>
                <w:szCs w:val="20"/>
                <w:lang w:val="nl-BE"/>
              </w:rPr>
              <w:t>:</w:t>
            </w:r>
          </w:p>
        </w:tc>
        <w:tc>
          <w:tcPr>
            <w:tcW w:w="3096" w:type="dxa"/>
            <w:gridSpan w:val="9"/>
          </w:tcPr>
          <w:p w:rsidR="007830B8" w:rsidRPr="0048644E" w:rsidRDefault="001F26EC"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Functie:</w:t>
            </w:r>
          </w:p>
        </w:tc>
        <w:tc>
          <w:tcPr>
            <w:tcW w:w="4642" w:type="dxa"/>
            <w:gridSpan w:val="12"/>
            <w:tcBorders>
              <w:right w:val="single" w:sz="4" w:space="0" w:color="71A8AD"/>
            </w:tcBorders>
          </w:tcPr>
          <w:p w:rsidR="007830B8" w:rsidRPr="0048644E" w:rsidRDefault="001F26EC"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T</w:t>
            </w:r>
            <w:r w:rsidRPr="0048644E">
              <w:rPr>
                <w:rFonts w:ascii="Segoe UI" w:hAnsi="Segoe UI" w:cs="Segoe UI"/>
                <w:sz w:val="20"/>
                <w:szCs w:val="20"/>
                <w:lang w:val="nl-BE"/>
              </w:rPr>
              <w:t>elefoon:</w:t>
            </w:r>
          </w:p>
        </w:tc>
        <w:tc>
          <w:tcPr>
            <w:tcW w:w="3096" w:type="dxa"/>
            <w:gridSpan w:val="9"/>
          </w:tcPr>
          <w:p w:rsidR="007830B8" w:rsidRPr="0048644E" w:rsidRDefault="001F26EC"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Fax</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1F26EC"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GSM</w:t>
            </w:r>
            <w:r w:rsidRPr="0048644E">
              <w:rPr>
                <w:rFonts w:ascii="Segoe UI" w:hAnsi="Segoe UI" w:cs="Segoe UI"/>
                <w:sz w:val="20"/>
                <w:szCs w:val="20"/>
                <w:lang w:val="nl-BE"/>
              </w:rPr>
              <w:t>:</w:t>
            </w:r>
          </w:p>
        </w:tc>
        <w:tc>
          <w:tcPr>
            <w:tcW w:w="3096" w:type="dxa"/>
            <w:gridSpan w:val="9"/>
          </w:tcPr>
          <w:p w:rsidR="007830B8" w:rsidRPr="0048644E" w:rsidRDefault="001F26EC"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3" w:name="Tekstvak27"/>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3"/>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E-mail</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1F26EC">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10949" w:type="dxa"/>
            <w:gridSpan w:val="28"/>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7830B8" w:rsidRPr="007F103D" w:rsidTr="0099335F">
        <w:trPr>
          <w:cantSplit/>
        </w:trPr>
        <w:tc>
          <w:tcPr>
            <w:tcW w:w="10949" w:type="dxa"/>
            <w:gridSpan w:val="28"/>
            <w:tcBorders>
              <w:top w:val="single" w:sz="4" w:space="0" w:color="71A8AD"/>
              <w:bottom w:val="single" w:sz="4" w:space="0" w:color="71A8AD"/>
            </w:tcBorders>
            <w:shd w:val="clear" w:color="auto" w:fill="auto"/>
          </w:tcPr>
          <w:p w:rsidR="007830B8" w:rsidRDefault="007830B8" w:rsidP="007830B8">
            <w:pPr>
              <w:tabs>
                <w:tab w:val="left" w:pos="3030"/>
              </w:tabs>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ab/>
            </w:r>
          </w:p>
        </w:tc>
      </w:tr>
      <w:tr w:rsidR="007830B8" w:rsidRPr="007F103D"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7830B8" w:rsidRPr="007F103D" w:rsidRDefault="007830B8" w:rsidP="007830B8">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FACTURATIEADRES</w:t>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w:t>
            </w:r>
          </w:p>
        </w:tc>
        <w:tc>
          <w:tcPr>
            <w:tcW w:w="9319" w:type="dxa"/>
            <w:gridSpan w:val="27"/>
            <w:tcBorders>
              <w:right w:val="single" w:sz="4" w:space="0" w:color="71A8AD"/>
            </w:tcBorders>
          </w:tcPr>
          <w:p w:rsidR="007830B8" w:rsidRPr="0048644E" w:rsidRDefault="001F26EC"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Pr="0048644E">
              <w:rPr>
                <w:rFonts w:ascii="Segoe UI" w:hAnsi="Segoe UI" w:cs="Segoe UI"/>
                <w:sz w:val="20"/>
                <w:szCs w:val="20"/>
                <w:lang w:val="nl-BE"/>
              </w:rPr>
              <w:t>dres:</w:t>
            </w:r>
          </w:p>
        </w:tc>
        <w:tc>
          <w:tcPr>
            <w:tcW w:w="9319" w:type="dxa"/>
            <w:gridSpan w:val="27"/>
            <w:tcBorders>
              <w:right w:val="single" w:sz="4" w:space="0" w:color="71A8AD"/>
            </w:tcBorders>
          </w:tcPr>
          <w:p w:rsidR="007830B8" w:rsidRPr="0048644E" w:rsidRDefault="001F26EC"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p>
        </w:tc>
        <w:tc>
          <w:tcPr>
            <w:tcW w:w="9319" w:type="dxa"/>
            <w:gridSpan w:val="27"/>
            <w:tcBorders>
              <w:right w:val="single" w:sz="4" w:space="0" w:color="71A8AD"/>
            </w:tcBorders>
          </w:tcPr>
          <w:p w:rsidR="007830B8" w:rsidRPr="0048644E" w:rsidRDefault="001F26EC"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4219"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098" w:type="dxa"/>
            <w:gridSpan w:val="5"/>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213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7830B8" w:rsidP="007F103D">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EVENEMENT</w:t>
            </w:r>
          </w:p>
        </w:tc>
      </w:tr>
      <w:tr w:rsidR="00826C1E" w:rsidRPr="0048644E" w:rsidTr="0099335F">
        <w:trPr>
          <w:cantSplit/>
        </w:trPr>
        <w:tc>
          <w:tcPr>
            <w:tcW w:w="1630" w:type="dxa"/>
            <w:tcBorders>
              <w:left w:val="single" w:sz="4" w:space="0" w:color="71A8AD"/>
            </w:tcBorders>
          </w:tcPr>
          <w:p w:rsidR="00826C1E"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 evenement:</w:t>
            </w:r>
          </w:p>
        </w:tc>
        <w:tc>
          <w:tcPr>
            <w:tcW w:w="9319" w:type="dxa"/>
            <w:gridSpan w:val="27"/>
            <w:tcBorders>
              <w:right w:val="single" w:sz="4" w:space="0" w:color="71A8AD"/>
            </w:tcBorders>
          </w:tcPr>
          <w:p w:rsidR="00826C1E" w:rsidRPr="0048644E" w:rsidRDefault="001F26EC"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Locatie</w:t>
            </w:r>
            <w:r w:rsidRPr="0048644E">
              <w:rPr>
                <w:rFonts w:ascii="Segoe UI" w:hAnsi="Segoe UI" w:cs="Segoe UI"/>
                <w:sz w:val="20"/>
                <w:szCs w:val="20"/>
                <w:lang w:val="nl-BE"/>
              </w:rPr>
              <w:t>:</w:t>
            </w:r>
          </w:p>
        </w:tc>
        <w:tc>
          <w:tcPr>
            <w:tcW w:w="9319" w:type="dxa"/>
            <w:gridSpan w:val="27"/>
            <w:tcBorders>
              <w:right w:val="single" w:sz="4" w:space="0" w:color="71A8AD"/>
            </w:tcBorders>
          </w:tcPr>
          <w:p w:rsidR="007830B8" w:rsidRPr="0048644E" w:rsidRDefault="001F26EC"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9319" w:type="dxa"/>
            <w:gridSpan w:val="27"/>
            <w:tcBorders>
              <w:right w:val="single" w:sz="4" w:space="0" w:color="71A8AD"/>
            </w:tcBorders>
          </w:tcPr>
          <w:p w:rsidR="00826C1E" w:rsidRPr="0048644E" w:rsidRDefault="001F26EC"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826C1E">
            <w:pPr>
              <w:rPr>
                <w:rFonts w:ascii="Segoe UI" w:hAnsi="Segoe UI" w:cs="Segoe UI"/>
                <w:sz w:val="20"/>
                <w:szCs w:val="20"/>
                <w:lang w:val="nl-BE"/>
              </w:rPr>
            </w:pPr>
          </w:p>
        </w:tc>
        <w:tc>
          <w:tcPr>
            <w:tcW w:w="9319" w:type="dxa"/>
            <w:gridSpan w:val="27"/>
            <w:tcBorders>
              <w:right w:val="single" w:sz="4" w:space="0" w:color="71A8AD"/>
            </w:tcBorders>
          </w:tcPr>
          <w:p w:rsidR="00826C1E" w:rsidRPr="0048644E" w:rsidRDefault="001F26EC"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Height w:val="80"/>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Datum</w:t>
            </w:r>
            <w:r w:rsidR="00826C1E" w:rsidRPr="0048644E">
              <w:rPr>
                <w:rFonts w:ascii="Segoe UI" w:hAnsi="Segoe UI" w:cs="Segoe UI"/>
                <w:sz w:val="20"/>
                <w:szCs w:val="20"/>
                <w:lang w:val="nl-BE"/>
              </w:rPr>
              <w:t>:</w:t>
            </w:r>
          </w:p>
        </w:tc>
        <w:bookmarkStart w:id="4" w:name="Tekstvak34"/>
        <w:tc>
          <w:tcPr>
            <w:tcW w:w="1944" w:type="dxa"/>
            <w:gridSpan w:val="3"/>
          </w:tcPr>
          <w:p w:rsidR="00826C1E" w:rsidRPr="007736F8" w:rsidRDefault="001F26EC" w:rsidP="007830B8">
            <w:pPr>
              <w:ind w:firstLine="601"/>
              <w:rPr>
                <w:rFonts w:ascii="Segoe UI" w:hAnsi="Segoe UI" w:cs="Segoe UI"/>
                <w:b/>
                <w:sz w:val="20"/>
                <w:szCs w:val="20"/>
                <w:lang w:val="nl-BE"/>
              </w:rPr>
            </w:pPr>
            <w:r>
              <w:rPr>
                <w:rFonts w:ascii="Segoe UI" w:hAnsi="Segoe UI" w:cs="Segoe UI"/>
                <w:b/>
                <w:bCs/>
                <w:sz w:val="20"/>
                <w:szCs w:val="20"/>
                <w:lang w:val="nl-BE"/>
              </w:rPr>
              <w:fldChar w:fldCharType="begin">
                <w:ffData>
                  <w:name w:val="Tekstvak34"/>
                  <w:enabled/>
                  <w:calcOnExit w:val="0"/>
                  <w:textInput>
                    <w:maxLength w:val="20"/>
                  </w:textInput>
                </w:ffData>
              </w:fldChar>
            </w:r>
            <w:r w:rsidR="007736F8">
              <w:rPr>
                <w:rFonts w:ascii="Segoe UI" w:hAnsi="Segoe UI" w:cs="Segoe UI"/>
                <w:b/>
                <w:bCs/>
                <w:sz w:val="20"/>
                <w:szCs w:val="20"/>
                <w:lang w:val="nl-BE"/>
              </w:rPr>
              <w:instrText xml:space="preserve"> FORMTEXT </w:instrText>
            </w:r>
            <w:r>
              <w:rPr>
                <w:rFonts w:ascii="Segoe UI" w:hAnsi="Segoe UI" w:cs="Segoe UI"/>
                <w:b/>
                <w:bCs/>
                <w:sz w:val="20"/>
                <w:szCs w:val="20"/>
                <w:lang w:val="nl-BE"/>
              </w:rPr>
            </w:r>
            <w:r>
              <w:rPr>
                <w:rFonts w:ascii="Segoe UI" w:hAnsi="Segoe UI" w:cs="Segoe UI"/>
                <w:b/>
                <w:bCs/>
                <w:sz w:val="20"/>
                <w:szCs w:val="20"/>
                <w:lang w:val="nl-BE"/>
              </w:rPr>
              <w:fldChar w:fldCharType="separate"/>
            </w:r>
            <w:r w:rsidR="007736F8">
              <w:rPr>
                <w:rFonts w:ascii="Segoe UI" w:hAnsi="Segoe UI" w:cs="Segoe UI"/>
                <w:b/>
                <w:bCs/>
                <w:noProof/>
                <w:sz w:val="20"/>
                <w:szCs w:val="20"/>
                <w:lang w:val="nl-BE"/>
              </w:rPr>
              <w:t> </w:t>
            </w:r>
            <w:r w:rsidR="007736F8">
              <w:rPr>
                <w:rFonts w:ascii="Segoe UI" w:hAnsi="Segoe UI" w:cs="Segoe UI"/>
                <w:b/>
                <w:bCs/>
                <w:noProof/>
                <w:sz w:val="20"/>
                <w:szCs w:val="20"/>
                <w:lang w:val="nl-BE"/>
              </w:rPr>
              <w:t> </w:t>
            </w:r>
            <w:r w:rsidR="007736F8">
              <w:rPr>
                <w:rFonts w:ascii="Segoe UI" w:hAnsi="Segoe UI" w:cs="Segoe UI"/>
                <w:b/>
                <w:bCs/>
                <w:noProof/>
                <w:sz w:val="20"/>
                <w:szCs w:val="20"/>
                <w:lang w:val="nl-BE"/>
              </w:rPr>
              <w:t> </w:t>
            </w:r>
            <w:r w:rsidR="007736F8">
              <w:rPr>
                <w:rFonts w:ascii="Segoe UI" w:hAnsi="Segoe UI" w:cs="Segoe UI"/>
                <w:b/>
                <w:bCs/>
                <w:noProof/>
                <w:sz w:val="20"/>
                <w:szCs w:val="20"/>
                <w:lang w:val="nl-BE"/>
              </w:rPr>
              <w:t> </w:t>
            </w:r>
            <w:r w:rsidR="007736F8">
              <w:rPr>
                <w:rFonts w:ascii="Segoe UI" w:hAnsi="Segoe UI" w:cs="Segoe UI"/>
                <w:b/>
                <w:bCs/>
                <w:noProof/>
                <w:sz w:val="20"/>
                <w:szCs w:val="20"/>
                <w:lang w:val="nl-BE"/>
              </w:rPr>
              <w:t> </w:t>
            </w:r>
            <w:r>
              <w:rPr>
                <w:rFonts w:ascii="Segoe UI" w:hAnsi="Segoe UI" w:cs="Segoe UI"/>
                <w:b/>
                <w:bCs/>
                <w:sz w:val="20"/>
                <w:szCs w:val="20"/>
                <w:lang w:val="nl-BE"/>
              </w:rPr>
              <w:fldChar w:fldCharType="end"/>
            </w:r>
            <w:bookmarkEnd w:id="4"/>
          </w:p>
        </w:tc>
        <w:tc>
          <w:tcPr>
            <w:tcW w:w="2469" w:type="dxa"/>
            <w:gridSpan w:val="11"/>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anvangsuur:</w:t>
            </w:r>
          </w:p>
        </w:tc>
        <w:tc>
          <w:tcPr>
            <w:tcW w:w="1374" w:type="dxa"/>
            <w:gridSpan w:val="4"/>
          </w:tcPr>
          <w:p w:rsidR="00826C1E" w:rsidRPr="0048644E" w:rsidRDefault="001F26EC">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945" w:type="dxa"/>
            <w:gridSpan w:val="7"/>
          </w:tcPr>
          <w:p w:rsidR="00826C1E" w:rsidRPr="0048644E" w:rsidRDefault="007830B8">
            <w:pPr>
              <w:rPr>
                <w:rFonts w:ascii="Segoe UI" w:hAnsi="Segoe UI" w:cs="Segoe UI"/>
                <w:sz w:val="20"/>
                <w:szCs w:val="20"/>
                <w:lang w:val="nl-BE"/>
              </w:rPr>
            </w:pPr>
            <w:r>
              <w:rPr>
                <w:rFonts w:ascii="Segoe UI" w:hAnsi="Segoe UI" w:cs="Segoe UI"/>
                <w:sz w:val="20"/>
                <w:szCs w:val="20"/>
                <w:lang w:val="nl-BE"/>
              </w:rPr>
              <w:t>E</w:t>
            </w:r>
            <w:r w:rsidR="00826C1E" w:rsidRPr="0048644E">
              <w:rPr>
                <w:rFonts w:ascii="Segoe UI" w:hAnsi="Segoe UI" w:cs="Segoe UI"/>
                <w:sz w:val="20"/>
                <w:szCs w:val="20"/>
                <w:lang w:val="nl-BE"/>
              </w:rPr>
              <w:t>induur:</w:t>
            </w:r>
          </w:p>
        </w:tc>
        <w:tc>
          <w:tcPr>
            <w:tcW w:w="1587" w:type="dxa"/>
            <w:gridSpan w:val="2"/>
            <w:tcBorders>
              <w:right w:val="single" w:sz="4" w:space="0" w:color="71A8AD"/>
            </w:tcBorders>
          </w:tcPr>
          <w:p w:rsidR="00826C1E" w:rsidRPr="0048644E" w:rsidRDefault="001F26EC">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0949" w:type="dxa"/>
            <w:gridSpan w:val="28"/>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99335F">
        <w:trPr>
          <w:cantSplit/>
        </w:trPr>
        <w:tc>
          <w:tcPr>
            <w:tcW w:w="3794"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r w:rsidR="0099335F" w:rsidRPr="0048644E">
              <w:rPr>
                <w:rFonts w:ascii="Segoe UI" w:hAnsi="Segoe UI" w:cs="Segoe UI"/>
                <w:color w:val="000000"/>
                <w:sz w:val="20"/>
                <w:szCs w:val="20"/>
                <w:lang w:val="nl-BE"/>
              </w:rPr>
              <w:t xml:space="preserve"> </w:t>
            </w:r>
            <w:r w:rsidR="001F26EC" w:rsidRPr="007736F8">
              <w:rPr>
                <w:rFonts w:ascii="Segoe UI" w:hAnsi="Segoe UI" w:cs="Segoe UI"/>
                <w:b/>
                <w:color w:val="000000"/>
                <w:sz w:val="20"/>
                <w:szCs w:val="20"/>
                <w:lang w:val="nl-BE"/>
              </w:rPr>
              <w:fldChar w:fldCharType="begin">
                <w:ffData>
                  <w:name w:val="Tekstvak41"/>
                  <w:enabled/>
                  <w:calcOnExit w:val="0"/>
                  <w:textInput>
                    <w:maxLength w:val="14"/>
                  </w:textInput>
                </w:ffData>
              </w:fldChar>
            </w:r>
            <w:r w:rsidR="0099335F" w:rsidRPr="007736F8">
              <w:rPr>
                <w:rFonts w:ascii="Segoe UI" w:hAnsi="Segoe UI" w:cs="Segoe UI"/>
                <w:b/>
                <w:color w:val="000000"/>
                <w:sz w:val="20"/>
                <w:szCs w:val="20"/>
                <w:lang w:val="nl-BE"/>
              </w:rPr>
              <w:instrText xml:space="preserve"> FORMTEXT </w:instrText>
            </w:r>
            <w:r w:rsidR="001F26EC" w:rsidRPr="007736F8">
              <w:rPr>
                <w:rFonts w:ascii="Segoe UI" w:hAnsi="Segoe UI" w:cs="Segoe UI"/>
                <w:b/>
                <w:color w:val="000000"/>
                <w:sz w:val="20"/>
                <w:szCs w:val="20"/>
                <w:lang w:val="nl-BE"/>
              </w:rPr>
            </w:r>
            <w:r w:rsidR="001F26EC" w:rsidRPr="007736F8">
              <w:rPr>
                <w:rFonts w:ascii="Segoe UI" w:hAnsi="Segoe UI" w:cs="Segoe UI"/>
                <w:b/>
                <w:color w:val="000000"/>
                <w:sz w:val="20"/>
                <w:szCs w:val="20"/>
                <w:lang w:val="nl-BE"/>
              </w:rPr>
              <w:fldChar w:fldCharType="separate"/>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1F26EC" w:rsidRPr="007736F8">
              <w:rPr>
                <w:rFonts w:ascii="Segoe UI" w:hAnsi="Segoe UI" w:cs="Segoe UI"/>
                <w:b/>
                <w:color w:val="000000"/>
                <w:sz w:val="20"/>
                <w:szCs w:val="20"/>
                <w:lang w:val="nl-BE"/>
              </w:rPr>
              <w:fldChar w:fldCharType="end"/>
            </w:r>
          </w:p>
        </w:tc>
        <w:tc>
          <w:tcPr>
            <w:tcW w:w="1086" w:type="dxa"/>
            <w:gridSpan w:val="4"/>
          </w:tcPr>
          <w:p w:rsidR="00826C1E" w:rsidRPr="0048644E" w:rsidRDefault="00826C1E">
            <w:pPr>
              <w:tabs>
                <w:tab w:val="left" w:pos="195"/>
                <w:tab w:val="right" w:pos="3640"/>
              </w:tabs>
              <w:rPr>
                <w:rFonts w:ascii="Segoe UI" w:hAnsi="Segoe UI" w:cs="Segoe UI"/>
                <w:color w:val="000000"/>
                <w:sz w:val="20"/>
                <w:szCs w:val="20"/>
                <w:lang w:val="nl-BE"/>
              </w:rPr>
            </w:pPr>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1F26EC" w:rsidRPr="0048644E">
              <w:rPr>
                <w:rFonts w:ascii="Segoe UI" w:hAnsi="Segoe UI" w:cs="Segoe UI"/>
                <w:color w:val="000000"/>
                <w:sz w:val="20"/>
                <w:szCs w:val="20"/>
                <w:lang w:val="nl-BE"/>
              </w:rPr>
              <w:fldChar w:fldCharType="begin">
                <w:ffData>
                  <w:name w:val="Selectievakje44"/>
                  <w:enabled/>
                  <w:calcOnExit w:val="0"/>
                  <w:checkBox>
                    <w:sizeAuto/>
                    <w:default w:val="0"/>
                    <w:checked w:val="0"/>
                  </w:checkBox>
                </w:ffData>
              </w:fldChar>
            </w:r>
            <w:bookmarkStart w:id="5" w:name="Selectievakje44"/>
            <w:r w:rsidRPr="0048644E">
              <w:rPr>
                <w:rFonts w:ascii="Segoe UI" w:hAnsi="Segoe UI" w:cs="Segoe UI"/>
                <w:color w:val="000000"/>
                <w:sz w:val="20"/>
                <w:szCs w:val="20"/>
                <w:lang w:val="nl-BE"/>
              </w:rPr>
              <w:instrText xml:space="preserve"> FORMCHECKBOX </w:instrText>
            </w:r>
            <w:r w:rsidR="00D5529B"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5"/>
          </w:p>
        </w:tc>
        <w:tc>
          <w:tcPr>
            <w:tcW w:w="1059"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1F26EC"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6" w:name="Selectievakje21"/>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6"/>
          </w:p>
        </w:tc>
        <w:tc>
          <w:tcPr>
            <w:tcW w:w="2884"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7736F8" w:rsidRDefault="001F26EC">
            <w:pPr>
              <w:jc w:val="right"/>
              <w:rPr>
                <w:rFonts w:ascii="Segoe UI" w:hAnsi="Segoe UI" w:cs="Segoe UI"/>
                <w:b/>
                <w:color w:val="000000"/>
                <w:sz w:val="20"/>
                <w:szCs w:val="20"/>
                <w:lang w:val="nl-BE"/>
              </w:rPr>
            </w:pPr>
            <w:r w:rsidRPr="007736F8">
              <w:rPr>
                <w:rFonts w:ascii="Segoe UI" w:hAnsi="Segoe UI" w:cs="Segoe UI"/>
                <w:b/>
                <w:color w:val="000000"/>
                <w:sz w:val="20"/>
                <w:szCs w:val="20"/>
                <w:lang w:val="nl-BE"/>
              </w:rPr>
              <w:fldChar w:fldCharType="begin">
                <w:ffData>
                  <w:name w:val="Tekstvak35"/>
                  <w:enabled/>
                  <w:calcOnExit w:val="0"/>
                  <w:textInput/>
                </w:ffData>
              </w:fldChar>
            </w:r>
            <w:bookmarkStart w:id="7" w:name="Tekstvak35"/>
            <w:r w:rsidR="00826C1E" w:rsidRPr="007736F8">
              <w:rPr>
                <w:rFonts w:ascii="Segoe UI" w:hAnsi="Segoe UI" w:cs="Segoe UI"/>
                <w:b/>
                <w:color w:val="000000"/>
                <w:sz w:val="20"/>
                <w:szCs w:val="20"/>
                <w:lang w:val="nl-BE"/>
              </w:rPr>
              <w:instrText xml:space="preserve"> FORMTEXT </w:instrText>
            </w:r>
            <w:r w:rsidRPr="007736F8">
              <w:rPr>
                <w:rFonts w:ascii="Segoe UI" w:hAnsi="Segoe UI" w:cs="Segoe UI"/>
                <w:b/>
                <w:color w:val="000000"/>
                <w:sz w:val="20"/>
                <w:szCs w:val="20"/>
                <w:lang w:val="nl-BE"/>
              </w:rPr>
            </w:r>
            <w:r w:rsidRPr="007736F8">
              <w:rPr>
                <w:rFonts w:ascii="Segoe UI" w:hAnsi="Segoe UI" w:cs="Segoe UI"/>
                <w:b/>
                <w:color w:val="000000"/>
                <w:sz w:val="20"/>
                <w:szCs w:val="20"/>
                <w:lang w:val="nl-BE"/>
              </w:rPr>
              <w:fldChar w:fldCharType="separate"/>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Pr="007736F8">
              <w:rPr>
                <w:rFonts w:ascii="Segoe UI" w:hAnsi="Segoe UI" w:cs="Segoe UI"/>
                <w:b/>
                <w:color w:val="000000"/>
                <w:sz w:val="20"/>
                <w:szCs w:val="20"/>
                <w:lang w:val="nl-BE"/>
              </w:rPr>
              <w:fldChar w:fldCharType="end"/>
            </w:r>
            <w:bookmarkEnd w:id="7"/>
          </w:p>
        </w:tc>
      </w:tr>
      <w:tr w:rsidR="00826C1E" w:rsidRPr="0048644E" w:rsidTr="0099335F">
        <w:trPr>
          <w:cantSplit/>
        </w:trPr>
        <w:tc>
          <w:tcPr>
            <w:tcW w:w="456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0"/>
          </w:tcPr>
          <w:p w:rsidR="00826C1E" w:rsidRPr="0048644E" w:rsidRDefault="00124252" w:rsidP="007830B8">
            <w:pPr>
              <w:rPr>
                <w:rFonts w:ascii="Segoe UI" w:hAnsi="Segoe UI" w:cs="Segoe UI"/>
                <w:color w:val="000000"/>
                <w:sz w:val="20"/>
                <w:szCs w:val="20"/>
                <w:lang w:val="nl-BE"/>
              </w:rPr>
            </w:pPr>
            <w:r>
              <w:rPr>
                <w:rFonts w:ascii="Segoe UI" w:hAnsi="Segoe UI" w:cs="Segoe UI"/>
                <w:bCs/>
                <w:color w:val="000000"/>
                <w:sz w:val="20"/>
                <w:szCs w:val="20"/>
                <w:lang w:val="nl-BE"/>
              </w:rPr>
              <w:t>O</w:t>
            </w:r>
            <w:r w:rsidR="007830B8" w:rsidRPr="007830B8">
              <w:rPr>
                <w:rFonts w:ascii="Segoe UI" w:hAnsi="Segoe UI" w:cs="Segoe UI"/>
                <w:bCs/>
                <w:color w:val="000000"/>
                <w:sz w:val="20"/>
                <w:szCs w:val="20"/>
                <w:lang w:val="nl-BE"/>
              </w:rPr>
              <w:t>ppervlakte</w:t>
            </w:r>
            <w:r>
              <w:rPr>
                <w:rFonts w:ascii="Segoe UI" w:hAnsi="Segoe UI" w:cs="Segoe UI"/>
                <w:bCs/>
                <w:color w:val="000000"/>
                <w:sz w:val="20"/>
                <w:szCs w:val="20"/>
                <w:lang w:val="nl-BE"/>
              </w:rPr>
              <w:t>:</w:t>
            </w:r>
            <w:r w:rsidR="001F26EC"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001F26EC" w:rsidRPr="0048644E">
              <w:rPr>
                <w:rFonts w:ascii="Segoe UI" w:hAnsi="Segoe UI" w:cs="Segoe UI"/>
                <w:b/>
                <w:bCs/>
                <w:color w:val="000000"/>
                <w:sz w:val="20"/>
                <w:szCs w:val="20"/>
                <w:lang w:val="nl-BE"/>
              </w:rPr>
            </w:r>
            <w:r w:rsidR="001F26EC"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1F26EC"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r w:rsidR="007830B8">
              <w:rPr>
                <w:rFonts w:ascii="Segoe UI" w:hAnsi="Segoe UI" w:cs="Segoe UI"/>
                <w:color w:val="000000"/>
                <w:sz w:val="20"/>
                <w:szCs w:val="20"/>
                <w:lang w:val="nl-BE"/>
              </w:rPr>
              <w:t xml:space="preserve"> </w:t>
            </w:r>
          </w:p>
        </w:tc>
        <w:tc>
          <w:tcPr>
            <w:tcW w:w="2132" w:type="dxa"/>
            <w:gridSpan w:val="6"/>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7830B8">
              <w:rPr>
                <w:rFonts w:ascii="Segoe UI" w:hAnsi="Segoe UI" w:cs="Segoe UI"/>
                <w:color w:val="000000"/>
                <w:sz w:val="20"/>
                <w:szCs w:val="20"/>
                <w:lang w:val="nl-BE"/>
              </w:rPr>
              <w:t>mloop</w:t>
            </w:r>
            <w:r>
              <w:rPr>
                <w:rFonts w:ascii="Segoe UI" w:hAnsi="Segoe UI" w:cs="Segoe UI"/>
                <w:color w:val="000000"/>
                <w:sz w:val="20"/>
                <w:szCs w:val="20"/>
                <w:lang w:val="nl-BE"/>
              </w:rPr>
              <w:t>:</w:t>
            </w:r>
            <w:r w:rsidR="001F26EC" w:rsidRPr="0048644E">
              <w:rPr>
                <w:rFonts w:ascii="Segoe UI" w:hAnsi="Segoe UI" w:cs="Segoe UI"/>
                <w:b/>
                <w:bCs/>
                <w:color w:val="000000"/>
                <w:sz w:val="20"/>
                <w:szCs w:val="20"/>
                <w:lang w:val="nl-BE"/>
              </w:rPr>
              <w:fldChar w:fldCharType="begin">
                <w:ffData>
                  <w:name w:val="Tekstvak36"/>
                  <w:enabled/>
                  <w:calcOnExit w:val="0"/>
                  <w:textInput/>
                </w:ffData>
              </w:fldChar>
            </w:r>
            <w:r w:rsidR="007830B8" w:rsidRPr="0048644E">
              <w:rPr>
                <w:rFonts w:ascii="Segoe UI" w:hAnsi="Segoe UI" w:cs="Segoe UI"/>
                <w:b/>
                <w:bCs/>
                <w:color w:val="000000"/>
                <w:sz w:val="20"/>
                <w:szCs w:val="20"/>
                <w:lang w:val="nl-BE"/>
              </w:rPr>
              <w:instrText xml:space="preserve"> FORMTEXT </w:instrText>
            </w:r>
            <w:r w:rsidR="001F26EC" w:rsidRPr="0048644E">
              <w:rPr>
                <w:rFonts w:ascii="Segoe UI" w:hAnsi="Segoe UI" w:cs="Segoe UI"/>
                <w:b/>
                <w:bCs/>
                <w:color w:val="000000"/>
                <w:sz w:val="20"/>
                <w:szCs w:val="20"/>
                <w:lang w:val="nl-BE"/>
              </w:rPr>
            </w:r>
            <w:r w:rsidR="001F26EC" w:rsidRPr="0048644E">
              <w:rPr>
                <w:rFonts w:ascii="Segoe UI" w:hAnsi="Segoe UI" w:cs="Segoe UI"/>
                <w:b/>
                <w:bCs/>
                <w:color w:val="000000"/>
                <w:sz w:val="20"/>
                <w:szCs w:val="20"/>
                <w:lang w:val="nl-BE"/>
              </w:rPr>
              <w:fldChar w:fldCharType="separate"/>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1F26EC" w:rsidRPr="0048644E">
              <w:rPr>
                <w:rFonts w:ascii="Segoe UI" w:hAnsi="Segoe UI" w:cs="Segoe UI"/>
                <w:b/>
                <w:bCs/>
                <w:color w:val="000000"/>
                <w:sz w:val="20"/>
                <w:szCs w:val="20"/>
                <w:lang w:val="nl-BE"/>
              </w:rPr>
              <w:fldChar w:fldCharType="end"/>
            </w:r>
            <w:r w:rsidR="007830B8" w:rsidRPr="0048644E">
              <w:rPr>
                <w:rFonts w:ascii="Segoe UI" w:hAnsi="Segoe UI" w:cs="Segoe UI"/>
                <w:color w:val="000000"/>
                <w:sz w:val="20"/>
                <w:szCs w:val="20"/>
                <w:lang w:val="nl-BE"/>
              </w:rPr>
              <w:t xml:space="preserve"> </w:t>
            </w:r>
            <w:r w:rsidR="007830B8">
              <w:rPr>
                <w:rFonts w:ascii="Segoe UI" w:hAnsi="Segoe UI" w:cs="Segoe UI"/>
                <w:color w:val="000000"/>
                <w:sz w:val="20"/>
                <w:szCs w:val="20"/>
                <w:lang w:val="nl-BE"/>
              </w:rPr>
              <w:t>k</w:t>
            </w:r>
            <w:r w:rsidR="007830B8" w:rsidRPr="0048644E">
              <w:rPr>
                <w:rFonts w:ascii="Segoe UI" w:hAnsi="Segoe UI" w:cs="Segoe UI"/>
                <w:color w:val="000000"/>
                <w:sz w:val="20"/>
                <w:szCs w:val="20"/>
                <w:lang w:val="nl-BE"/>
              </w:rPr>
              <w:t>m</w:t>
            </w: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2801"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7"/>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T</w:t>
            </w:r>
            <w:r w:rsidR="00826C1E" w:rsidRPr="0048644E">
              <w:rPr>
                <w:rFonts w:ascii="Segoe UI" w:hAnsi="Segoe UI" w:cs="Segoe UI"/>
                <w:color w:val="000000"/>
                <w:sz w:val="20"/>
                <w:szCs w:val="20"/>
                <w:lang w:val="nl-BE"/>
              </w:rPr>
              <w:t xml:space="preserve">erreinplan </w:t>
            </w:r>
            <w:r w:rsidR="001F26EC"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8" w:name="Selectievakje24"/>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8"/>
          </w:p>
        </w:tc>
        <w:tc>
          <w:tcPr>
            <w:tcW w:w="3021" w:type="dxa"/>
            <w:gridSpan w:val="12"/>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G</w:t>
            </w:r>
            <w:r w:rsidR="00826C1E" w:rsidRPr="0048644E">
              <w:rPr>
                <w:rFonts w:ascii="Segoe UI" w:hAnsi="Segoe UI" w:cs="Segoe UI"/>
                <w:color w:val="000000"/>
                <w:sz w:val="20"/>
                <w:szCs w:val="20"/>
                <w:lang w:val="nl-BE"/>
              </w:rPr>
              <w:t xml:space="preserve">rondplan infrastructuur </w:t>
            </w:r>
            <w:r w:rsidR="001F26EC"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9" w:name="Selectievakje23"/>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9"/>
          </w:p>
        </w:tc>
        <w:tc>
          <w:tcPr>
            <w:tcW w:w="2688" w:type="dxa"/>
            <w:gridSpan w:val="6"/>
            <w:tcBorders>
              <w:right w:val="single" w:sz="4" w:space="0" w:color="71A8AD"/>
            </w:tcBorders>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A</w:t>
            </w:r>
            <w:r w:rsidR="00826C1E" w:rsidRPr="0048644E">
              <w:rPr>
                <w:rFonts w:ascii="Segoe UI" w:hAnsi="Segoe UI" w:cs="Segoe UI"/>
                <w:color w:val="000000"/>
                <w:sz w:val="20"/>
                <w:szCs w:val="20"/>
                <w:lang w:val="nl-BE"/>
              </w:rPr>
              <w:t xml:space="preserve">anrij- en evacuatieplan </w:t>
            </w:r>
            <w:r w:rsidR="001F26EC"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0" w:name="Selectievakje22"/>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0"/>
          </w:p>
        </w:tc>
      </w:tr>
      <w:tr w:rsidR="00124252" w:rsidRPr="0048644E" w:rsidTr="0099335F">
        <w:trPr>
          <w:cantSplit/>
        </w:trPr>
        <w:tc>
          <w:tcPr>
            <w:tcW w:w="10949" w:type="dxa"/>
            <w:gridSpan w:val="28"/>
            <w:tcBorders>
              <w:left w:val="single" w:sz="4" w:space="0" w:color="71A8AD"/>
              <w:right w:val="single" w:sz="4" w:space="0" w:color="71A8AD"/>
            </w:tcBorders>
          </w:tcPr>
          <w:p w:rsidR="00124252" w:rsidRPr="0048644E" w:rsidRDefault="00124252" w:rsidP="00124252">
            <w:pPr>
              <w:rPr>
                <w:rFonts w:ascii="Segoe UI" w:hAnsi="Segoe UI" w:cs="Segoe UI"/>
                <w:color w:val="000000"/>
                <w:sz w:val="20"/>
                <w:szCs w:val="20"/>
                <w:lang w:val="nl-BE"/>
              </w:rPr>
            </w:pPr>
            <w:r>
              <w:rPr>
                <w:rFonts w:ascii="Segoe UI" w:hAnsi="Segoe UI" w:cs="Segoe UI"/>
                <w:color w:val="000000"/>
                <w:sz w:val="20"/>
                <w:szCs w:val="20"/>
                <w:lang w:val="nl-BE"/>
              </w:rPr>
              <w:t>N</w:t>
            </w:r>
            <w:r w:rsidRPr="0048644E">
              <w:rPr>
                <w:rFonts w:ascii="Segoe UI" w:hAnsi="Segoe UI" w:cs="Segoe UI"/>
                <w:color w:val="000000"/>
                <w:sz w:val="20"/>
                <w:szCs w:val="20"/>
                <w:lang w:val="nl-BE"/>
              </w:rPr>
              <w:t>utsvoorzieningen</w:t>
            </w:r>
            <w:r>
              <w:rPr>
                <w:rFonts w:ascii="Segoe UI" w:hAnsi="Segoe UI" w:cs="Segoe UI"/>
                <w:color w:val="000000"/>
                <w:sz w:val="20"/>
                <w:szCs w:val="20"/>
                <w:lang w:val="nl-BE"/>
              </w:rPr>
              <w:t xml:space="preserve"> ter plaatse voor Rode Kruis: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Verlichting</w:t>
            </w:r>
            <w:r w:rsidR="0099335F">
              <w:rPr>
                <w:rFonts w:ascii="Segoe UI" w:hAnsi="Segoe UI" w:cs="Segoe UI"/>
                <w:color w:val="000000"/>
                <w:sz w:val="20"/>
                <w:szCs w:val="20"/>
                <w:lang w:val="nl-BE"/>
              </w:rPr>
              <w:t xml:space="preserve"> </w:t>
            </w:r>
            <w:r w:rsidR="001F26EC"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Elektriciteit </w:t>
            </w:r>
            <w:r w:rsidR="001F26EC"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Verwarming </w:t>
            </w:r>
            <w:r w:rsidR="001F26EC"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Telefoon </w:t>
            </w:r>
            <w:r w:rsidR="001F26EC"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br/>
              <w:t xml:space="preserve">                                                                              </w:t>
            </w:r>
            <w:r>
              <w:rPr>
                <w:rFonts w:ascii="Segoe UI" w:hAnsi="Segoe UI" w:cs="Segoe UI"/>
                <w:color w:val="000000"/>
                <w:sz w:val="20"/>
                <w:szCs w:val="20"/>
                <w:lang w:val="nl-BE"/>
              </w:rPr>
              <w:t>Stromend water</w:t>
            </w:r>
            <w:r w:rsidR="001F26EC"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r>
      <w:tr w:rsidR="00124252" w:rsidRPr="0048644E" w:rsidTr="0099335F">
        <w:trPr>
          <w:cantSplit/>
        </w:trPr>
        <w:tc>
          <w:tcPr>
            <w:tcW w:w="7904" w:type="dxa"/>
            <w:gridSpan w:val="20"/>
            <w:tcBorders>
              <w:left w:val="single" w:sz="4" w:space="0" w:color="71A8AD"/>
            </w:tcBorders>
          </w:tcPr>
          <w:p w:rsidR="00124252" w:rsidRPr="0048644E" w:rsidRDefault="00124252" w:rsidP="0099335F">
            <w:pPr>
              <w:ind w:right="-675"/>
              <w:rPr>
                <w:rFonts w:ascii="Segoe UI" w:hAnsi="Segoe UI" w:cs="Segoe UI"/>
                <w:color w:val="000000"/>
                <w:sz w:val="20"/>
                <w:szCs w:val="20"/>
                <w:lang w:val="nl-BE"/>
              </w:rPr>
            </w:pPr>
            <w:r>
              <w:rPr>
                <w:rFonts w:ascii="Segoe UI" w:hAnsi="Segoe UI" w:cs="Segoe UI"/>
                <w:color w:val="000000"/>
                <w:sz w:val="20"/>
                <w:szCs w:val="20"/>
                <w:lang w:val="nl-BE"/>
              </w:rPr>
              <w:t xml:space="preserve">De organisator kan voorzien in: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Tafels </w:t>
            </w:r>
            <w:r w:rsidR="001F26EC"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 Stoelen </w:t>
            </w:r>
            <w:r w:rsidR="001F26EC"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Catering </w:t>
            </w:r>
            <w:r w:rsidR="001F26EC"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Lokaal 4x4m </w:t>
            </w:r>
            <w:r w:rsidR="001F26EC"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c>
          <w:tcPr>
            <w:tcW w:w="1247" w:type="dxa"/>
            <w:gridSpan w:val="4"/>
          </w:tcPr>
          <w:p w:rsidR="00124252" w:rsidRPr="0048644E" w:rsidRDefault="00124252">
            <w:pPr>
              <w:jc w:val="right"/>
              <w:rPr>
                <w:rFonts w:ascii="Segoe UI" w:hAnsi="Segoe UI" w:cs="Segoe UI"/>
                <w:color w:val="000000"/>
                <w:sz w:val="20"/>
                <w:szCs w:val="20"/>
                <w:lang w:val="nl-BE"/>
              </w:rPr>
            </w:pPr>
          </w:p>
        </w:tc>
        <w:tc>
          <w:tcPr>
            <w:tcW w:w="1798" w:type="dxa"/>
            <w:gridSpan w:val="4"/>
            <w:tcBorders>
              <w:right w:val="single" w:sz="4" w:space="0" w:color="71A8AD"/>
            </w:tcBorders>
          </w:tcPr>
          <w:p w:rsidR="00124252" w:rsidRPr="0048644E" w:rsidRDefault="00124252">
            <w:pPr>
              <w:jc w:val="right"/>
              <w:rPr>
                <w:rFonts w:ascii="Segoe UI" w:hAnsi="Segoe UI" w:cs="Segoe UI"/>
                <w:color w:val="000000"/>
                <w:sz w:val="20"/>
                <w:szCs w:val="20"/>
                <w:lang w:val="nl-BE"/>
              </w:rPr>
            </w:pPr>
          </w:p>
        </w:tc>
      </w:tr>
      <w:tr w:rsidR="00826C1E" w:rsidRPr="0048644E" w:rsidTr="0099335F">
        <w:trPr>
          <w:cantSplit/>
        </w:trPr>
        <w:tc>
          <w:tcPr>
            <w:tcW w:w="7904" w:type="dxa"/>
            <w:gridSpan w:val="20"/>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1F26EC"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1" w:name="Selectievakje29"/>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1"/>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1F26EC"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2" w:name="Selectievakje30"/>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2"/>
          </w:p>
        </w:tc>
      </w:tr>
      <w:tr w:rsidR="00826C1E" w:rsidRPr="0048644E" w:rsidTr="0099335F">
        <w:trPr>
          <w:cantSplit/>
        </w:trPr>
        <w:tc>
          <w:tcPr>
            <w:tcW w:w="5317"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r w:rsidR="00124252" w:rsidRPr="0048644E">
              <w:rPr>
                <w:rFonts w:ascii="Segoe UI" w:hAnsi="Segoe UI" w:cs="Segoe UI"/>
                <w:color w:val="000000"/>
                <w:sz w:val="20"/>
                <w:szCs w:val="20"/>
                <w:lang w:val="nl-BE"/>
              </w:rPr>
              <w:t xml:space="preserve"> </w:t>
            </w:r>
            <w:r w:rsidR="001F26EC"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00124252" w:rsidRPr="007736F8">
              <w:rPr>
                <w:rFonts w:ascii="Segoe UI" w:hAnsi="Segoe UI" w:cs="Segoe UI"/>
                <w:b/>
                <w:color w:val="000000"/>
                <w:sz w:val="20"/>
                <w:szCs w:val="20"/>
                <w:lang w:val="nl-BE"/>
              </w:rPr>
              <w:instrText xml:space="preserve"> FORMTEXT </w:instrText>
            </w:r>
            <w:r w:rsidR="001F26EC" w:rsidRPr="007736F8">
              <w:rPr>
                <w:rFonts w:ascii="Segoe UI" w:hAnsi="Segoe UI" w:cs="Segoe UI"/>
                <w:b/>
                <w:color w:val="000000"/>
                <w:sz w:val="20"/>
                <w:szCs w:val="20"/>
                <w:lang w:val="nl-BE"/>
              </w:rPr>
            </w:r>
            <w:r w:rsidR="001F26EC" w:rsidRPr="007736F8">
              <w:rPr>
                <w:rFonts w:ascii="Segoe UI" w:hAnsi="Segoe UI" w:cs="Segoe UI"/>
                <w:b/>
                <w:color w:val="000000"/>
                <w:sz w:val="20"/>
                <w:szCs w:val="20"/>
                <w:lang w:val="nl-BE"/>
              </w:rPr>
              <w:fldChar w:fldCharType="separate"/>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F26EC" w:rsidRPr="007736F8">
              <w:rPr>
                <w:rFonts w:ascii="Segoe UI" w:hAnsi="Segoe UI" w:cs="Segoe UI"/>
                <w:b/>
                <w:color w:val="000000"/>
                <w:sz w:val="20"/>
                <w:szCs w:val="20"/>
                <w:lang w:val="nl-BE"/>
              </w:rPr>
              <w:fldChar w:fldCharType="end"/>
            </w:r>
          </w:p>
        </w:tc>
        <w:tc>
          <w:tcPr>
            <w:tcW w:w="1702" w:type="dxa"/>
            <w:gridSpan w:val="6"/>
          </w:tcPr>
          <w:p w:rsidR="00826C1E" w:rsidRPr="0048644E" w:rsidRDefault="00826C1E">
            <w:pPr>
              <w:rPr>
                <w:rFonts w:ascii="Segoe UI" w:hAnsi="Segoe UI" w:cs="Segoe UI"/>
                <w:color w:val="000000"/>
                <w:sz w:val="20"/>
                <w:szCs w:val="20"/>
                <w:lang w:val="nl-BE"/>
              </w:rPr>
            </w:pPr>
          </w:p>
        </w:tc>
        <w:tc>
          <w:tcPr>
            <w:tcW w:w="2132" w:type="dxa"/>
            <w:gridSpan w:val="6"/>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5600"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1F26EC"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Pr="007736F8">
              <w:rPr>
                <w:rFonts w:ascii="Segoe UI" w:hAnsi="Segoe UI" w:cs="Segoe UI"/>
                <w:b/>
                <w:color w:val="000000"/>
                <w:sz w:val="20"/>
                <w:szCs w:val="20"/>
                <w:lang w:val="nl-BE"/>
              </w:rPr>
              <w:instrText xml:space="preserve"> FORMTEXT </w:instrText>
            </w:r>
            <w:r w:rsidR="001F26EC" w:rsidRPr="007736F8">
              <w:rPr>
                <w:rFonts w:ascii="Segoe UI" w:hAnsi="Segoe UI" w:cs="Segoe UI"/>
                <w:b/>
                <w:color w:val="000000"/>
                <w:sz w:val="20"/>
                <w:szCs w:val="20"/>
                <w:lang w:val="nl-BE"/>
              </w:rPr>
            </w:r>
            <w:r w:rsidR="001F26EC" w:rsidRPr="007736F8">
              <w:rPr>
                <w:rFonts w:ascii="Segoe UI" w:hAnsi="Segoe UI" w:cs="Segoe UI"/>
                <w:b/>
                <w:color w:val="000000"/>
                <w:sz w:val="20"/>
                <w:szCs w:val="20"/>
                <w:lang w:val="nl-BE"/>
              </w:rPr>
              <w:fldChar w:fldCharType="separate"/>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001F26EC" w:rsidRPr="007736F8">
              <w:rPr>
                <w:rFonts w:ascii="Segoe UI" w:hAnsi="Segoe UI" w:cs="Segoe UI"/>
                <w:b/>
                <w:color w:val="000000"/>
                <w:sz w:val="20"/>
                <w:szCs w:val="20"/>
                <w:lang w:val="nl-BE"/>
              </w:rPr>
              <w:fldChar w:fldCharType="end"/>
            </w:r>
          </w:p>
        </w:tc>
        <w:tc>
          <w:tcPr>
            <w:tcW w:w="5349" w:type="dxa"/>
            <w:gridSpan w:val="15"/>
            <w:tcBorders>
              <w:righ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1F26EC" w:rsidRPr="0048644E">
              <w:rPr>
                <w:rFonts w:ascii="Segoe UI" w:hAnsi="Segoe UI" w:cs="Segoe UI"/>
                <w:color w:val="000000"/>
                <w:sz w:val="20"/>
                <w:szCs w:val="20"/>
                <w:lang w:val="nl-BE"/>
              </w:rPr>
              <w:fldChar w:fldCharType="begin">
                <w:ffData>
                  <w:name w:val="Tekstvak39"/>
                  <w:enabled/>
                  <w:calcOnExit w:val="0"/>
                  <w:textInput>
                    <w:maxLength w:val="14"/>
                  </w:textInput>
                </w:ffData>
              </w:fldChar>
            </w:r>
            <w:r w:rsidR="00124252" w:rsidRPr="0048644E">
              <w:rPr>
                <w:rFonts w:ascii="Segoe UI" w:hAnsi="Segoe UI" w:cs="Segoe UI"/>
                <w:color w:val="000000"/>
                <w:sz w:val="20"/>
                <w:szCs w:val="20"/>
                <w:lang w:val="nl-BE"/>
              </w:rPr>
              <w:instrText xml:space="preserve"> FORMTEXT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separate"/>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F26EC" w:rsidRPr="0048644E">
              <w:rPr>
                <w:rFonts w:ascii="Segoe UI" w:hAnsi="Segoe UI" w:cs="Segoe UI"/>
                <w:color w:val="000000"/>
                <w:sz w:val="20"/>
                <w:szCs w:val="20"/>
                <w:lang w:val="nl-BE"/>
              </w:rPr>
              <w:fldChar w:fldCharType="end"/>
            </w:r>
            <w:r w:rsidRPr="0048644E">
              <w:rPr>
                <w:rFonts w:ascii="Segoe UI" w:hAnsi="Segoe UI" w:cs="Segoe UI"/>
                <w:color w:val="000000"/>
                <w:sz w:val="20"/>
                <w:szCs w:val="20"/>
                <w:lang w:val="nl-BE"/>
              </w:rPr>
              <w:t xml:space="preserve">                    </w:t>
            </w:r>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1F26EC"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3" w:name="Selectievakje35"/>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3"/>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1F26EC"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14" w:name="Selectievakje33"/>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4"/>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1F26EC"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15" w:name="Selectievakje32"/>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5"/>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1F26EC"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16" w:name="Selectievakje36"/>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6"/>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1F26EC"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17" w:name="Selectievakje34"/>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7"/>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1F26EC"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18" w:name="Selectievakje31"/>
            <w:r w:rsidR="00826C1E"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8"/>
          </w:p>
        </w:tc>
      </w:tr>
      <w:tr w:rsidR="0099335F" w:rsidRPr="0048644E" w:rsidTr="00A6702C">
        <w:trPr>
          <w:cantSplit/>
        </w:trPr>
        <w:tc>
          <w:tcPr>
            <w:tcW w:w="10949" w:type="dxa"/>
            <w:gridSpan w:val="28"/>
            <w:tcBorders>
              <w:left w:val="single" w:sz="4" w:space="0" w:color="71A8AD"/>
              <w:right w:val="single" w:sz="4" w:space="0" w:color="71A8AD"/>
            </w:tcBorders>
          </w:tcPr>
          <w:p w:rsidR="0099335F" w:rsidRPr="0048644E" w:rsidRDefault="0099335F" w:rsidP="0099335F">
            <w:pPr>
              <w:ind w:right="-144"/>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r>
              <w:rPr>
                <w:rFonts w:ascii="Segoe UI" w:hAnsi="Segoe UI" w:cs="Segoe UI"/>
                <w:color w:val="000000"/>
                <w:sz w:val="20"/>
                <w:szCs w:val="20"/>
                <w:lang w:val="nl-BE"/>
              </w:rPr>
              <w:t xml:space="preserve">   P</w:t>
            </w:r>
            <w:r w:rsidRPr="0048644E">
              <w:rPr>
                <w:rFonts w:ascii="Segoe UI" w:hAnsi="Segoe UI" w:cs="Segoe UI"/>
                <w:color w:val="000000"/>
                <w:sz w:val="20"/>
                <w:szCs w:val="20"/>
                <w:lang w:val="nl-BE"/>
              </w:rPr>
              <w:t xml:space="preserve">olitie </w:t>
            </w:r>
            <w:r w:rsidR="001F26EC"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B</w:t>
            </w:r>
            <w:r w:rsidRPr="0048644E">
              <w:rPr>
                <w:rFonts w:ascii="Segoe UI" w:hAnsi="Segoe UI" w:cs="Segoe UI"/>
                <w:color w:val="000000"/>
                <w:sz w:val="20"/>
                <w:szCs w:val="20"/>
                <w:lang w:val="nl-BE"/>
              </w:rPr>
              <w:t xml:space="preserve">randweer </w:t>
            </w:r>
            <w:r w:rsidR="001F26EC"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M</w:t>
            </w:r>
            <w:r w:rsidRPr="0048644E">
              <w:rPr>
                <w:rFonts w:ascii="Segoe UI" w:hAnsi="Segoe UI" w:cs="Segoe UI"/>
                <w:color w:val="000000"/>
                <w:sz w:val="20"/>
                <w:szCs w:val="20"/>
                <w:lang w:val="nl-BE"/>
              </w:rPr>
              <w:t xml:space="preserve">edische teams </w:t>
            </w:r>
            <w:r w:rsidR="001F26EC"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S</w:t>
            </w:r>
            <w:r w:rsidRPr="0048644E">
              <w:rPr>
                <w:rFonts w:ascii="Segoe UI" w:hAnsi="Segoe UI" w:cs="Segoe UI"/>
                <w:color w:val="000000"/>
                <w:sz w:val="20"/>
                <w:szCs w:val="20"/>
                <w:lang w:val="nl-BE"/>
              </w:rPr>
              <w:t xml:space="preserve">tewards </w:t>
            </w:r>
            <w:r w:rsidR="001F26EC"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V</w:t>
            </w:r>
            <w:r w:rsidRPr="0048644E">
              <w:rPr>
                <w:rFonts w:ascii="Segoe UI" w:hAnsi="Segoe UI" w:cs="Segoe UI"/>
                <w:color w:val="000000"/>
                <w:sz w:val="20"/>
                <w:szCs w:val="20"/>
                <w:lang w:val="nl-BE"/>
              </w:rPr>
              <w:t xml:space="preserve">eiligheidsdienst </w:t>
            </w:r>
            <w:r w:rsidR="001F26EC"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Zijn er vooraf </w:t>
            </w:r>
            <w:r w:rsidR="00124252">
              <w:rPr>
                <w:rFonts w:ascii="Segoe UI" w:hAnsi="Segoe UI" w:cs="Segoe UI"/>
                <w:color w:val="000000"/>
                <w:sz w:val="20"/>
                <w:szCs w:val="20"/>
                <w:lang w:val="nl-BE"/>
              </w:rPr>
              <w:t>één</w:t>
            </w:r>
            <w:r w:rsidRPr="0048644E">
              <w:rPr>
                <w:rFonts w:ascii="Segoe UI" w:hAnsi="Segoe UI" w:cs="Segoe UI"/>
                <w:color w:val="000000"/>
                <w:sz w:val="20"/>
                <w:szCs w:val="20"/>
                <w:lang w:val="nl-BE"/>
              </w:rPr>
              <w:t xml:space="preserve"> of meerdere veiligheidsvergaderingen gepland?</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1F26EC"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19" w:name="Selectievakje42"/>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19"/>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1F26EC"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20" w:name="Selectievakje43"/>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bookmarkEnd w:id="20"/>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1F26EC"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1F26EC"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1F26EC">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1F26EC"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1F26EC"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1F26EC" w:rsidRPr="0048644E">
              <w:rPr>
                <w:rFonts w:ascii="Segoe UI" w:hAnsi="Segoe UI" w:cs="Segoe UI"/>
                <w:color w:val="000000"/>
                <w:sz w:val="20"/>
                <w:szCs w:val="20"/>
                <w:lang w:val="nl-BE"/>
              </w:rPr>
            </w:r>
            <w:r w:rsidR="001F26EC"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1F26EC">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bottom w:val="single" w:sz="4" w:space="0" w:color="71A8AD"/>
              <w:right w:val="single" w:sz="4" w:space="0" w:color="71A8AD"/>
            </w:tcBorders>
          </w:tcPr>
          <w:p w:rsidR="00826C1E" w:rsidRPr="0048644E" w:rsidRDefault="001F26EC">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Op basis van de verstrekte gegevens kan Rode Kruis-Vlaanderen </w:t>
            </w:r>
            <w:r w:rsidR="007830B8">
              <w:rPr>
                <w:rFonts w:ascii="Segoe UI" w:hAnsi="Segoe UI" w:cs="Segoe UI"/>
                <w:sz w:val="20"/>
                <w:szCs w:val="20"/>
                <w:lang w:val="nl-BE"/>
              </w:rPr>
              <w:t>een inzetvoorstel doen. Indien je</w:t>
            </w:r>
            <w:r w:rsidRPr="0048644E">
              <w:rPr>
                <w:rFonts w:ascii="Segoe UI" w:hAnsi="Segoe UI" w:cs="Segoe UI"/>
                <w:sz w:val="20"/>
                <w:szCs w:val="20"/>
                <w:lang w:val="nl-BE"/>
              </w:rPr>
              <w:t xml:space="preserve">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1F26EC">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1F26EC">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1F26EC"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1F26EC" w:rsidRPr="0048644E">
              <w:rPr>
                <w:rFonts w:ascii="Segoe UI" w:hAnsi="Segoe UI" w:cs="Segoe UI"/>
                <w:b/>
                <w:bCs/>
                <w:sz w:val="20"/>
                <w:szCs w:val="20"/>
                <w:lang w:val="nl-BE"/>
              </w:rPr>
            </w:r>
            <w:r w:rsidR="001F26EC"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1F26EC"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7736F8" w:rsidRDefault="001F26EC">
            <w:pPr>
              <w:rPr>
                <w:rFonts w:ascii="Segoe UI" w:hAnsi="Segoe UI" w:cs="Segoe UI"/>
                <w:b/>
                <w:sz w:val="20"/>
                <w:szCs w:val="20"/>
                <w:lang w:val="nl-BE"/>
              </w:rPr>
            </w:pPr>
            <w:r w:rsidRPr="007736F8">
              <w:rPr>
                <w:rFonts w:ascii="Segoe UI" w:hAnsi="Segoe UI" w:cs="Segoe UI"/>
                <w:b/>
                <w:sz w:val="20"/>
                <w:szCs w:val="20"/>
                <w:lang w:val="nl-BE"/>
              </w:rPr>
              <w:fldChar w:fldCharType="begin">
                <w:ffData>
                  <w:name w:val="Tekstvak40"/>
                  <w:enabled/>
                  <w:calcOnExit w:val="0"/>
                  <w:textInput/>
                </w:ffData>
              </w:fldChar>
            </w:r>
            <w:bookmarkStart w:id="21" w:name="Tekstvak40"/>
            <w:r w:rsidR="00826C1E" w:rsidRPr="007736F8">
              <w:rPr>
                <w:rFonts w:ascii="Segoe UI" w:hAnsi="Segoe UI" w:cs="Segoe UI"/>
                <w:b/>
                <w:sz w:val="20"/>
                <w:szCs w:val="20"/>
                <w:lang w:val="nl-BE"/>
              </w:rPr>
              <w:instrText xml:space="preserve"> FORMTEXT </w:instrText>
            </w:r>
            <w:r w:rsidRPr="007736F8">
              <w:rPr>
                <w:rFonts w:ascii="Segoe UI" w:hAnsi="Segoe UI" w:cs="Segoe UI"/>
                <w:b/>
                <w:sz w:val="20"/>
                <w:szCs w:val="20"/>
                <w:lang w:val="nl-BE"/>
              </w:rPr>
            </w:r>
            <w:r w:rsidRPr="007736F8">
              <w:rPr>
                <w:rFonts w:ascii="Segoe UI" w:hAnsi="Segoe UI" w:cs="Segoe UI"/>
                <w:b/>
                <w:sz w:val="20"/>
                <w:szCs w:val="20"/>
                <w:lang w:val="nl-BE"/>
              </w:rPr>
              <w:fldChar w:fldCharType="separate"/>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Pr="007736F8">
              <w:rPr>
                <w:rFonts w:ascii="Segoe UI" w:hAnsi="Segoe UI" w:cs="Segoe UI"/>
                <w:b/>
                <w:sz w:val="20"/>
                <w:szCs w:val="20"/>
                <w:lang w:val="nl-BE"/>
              </w:rPr>
              <w:fldChar w:fldCharType="end"/>
            </w:r>
            <w:bookmarkEnd w:id="21"/>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tblPr>
      <w:tblGrid>
        <w:gridCol w:w="1504"/>
        <w:gridCol w:w="9174"/>
      </w:tblGrid>
      <w:tr w:rsidR="00826C1E" w:rsidRPr="0048644E" w:rsidTr="007F103D">
        <w:trPr>
          <w:cantSplit/>
        </w:trPr>
        <w:tc>
          <w:tcPr>
            <w:tcW w:w="10678" w:type="dxa"/>
            <w:gridSpan w:val="2"/>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2"/>
          </w:tcPr>
          <w:p w:rsidR="007830B8" w:rsidRDefault="007830B8" w:rsidP="007830B8">
            <w:pPr>
              <w:pStyle w:val="Tekstzonderopmaak"/>
            </w:pPr>
          </w:p>
          <w:p w:rsidR="007830B8" w:rsidRDefault="007830B8" w:rsidP="007830B8">
            <w:pPr>
              <w:pStyle w:val="Tekstzonderopmaak"/>
            </w:pPr>
            <w:r>
              <w:t xml:space="preserve">Wacht niet met een aanvraag tot enkele weken voor het evenement. Hoe vroeger de aanvraag binnen is, des te beter kan het Rode Kruis proberen hierop positief reageren. Het beste is om je aanvraag minstens 6 weken voor het evenement aan het Rode Kruis te bezorgen. Stuur je aanvraag steeds naar je plaatselijke Rode Kruisafdeling. Hun adressen staan in het telefoonboek. Ook kun je hiervoor terecht op onze website </w:t>
            </w:r>
            <w:hyperlink r:id="rId5" w:history="1">
              <w:r>
                <w:rPr>
                  <w:rStyle w:val="Hyperlink"/>
                </w:rPr>
                <w:t>www.rodekruis.be</w:t>
              </w:r>
            </w:hyperlink>
            <w:r>
              <w:t>.</w:t>
            </w:r>
          </w:p>
          <w:p w:rsidR="007830B8" w:rsidRDefault="007830B8" w:rsidP="007830B8">
            <w:pPr>
              <w:pStyle w:val="Tekstzonderopmaak"/>
            </w:pPr>
            <w:r>
              <w:tab/>
            </w:r>
          </w:p>
          <w:p w:rsidR="007830B8" w:rsidRDefault="007830B8" w:rsidP="007830B8">
            <w:pPr>
              <w:pStyle w:val="Tekstzonderopmaak"/>
            </w:pPr>
            <w:r>
              <w:t>Nadat je als organisator het aanvraagformulier ingevuld hebt opgestuurd, mag je een ontvangstmelding verwachten. Indien direct blijkt dat je plaatselijke Rode Kruisafdeling niet in staat is de gevraagde medewerking te verlenen (bijv. omwille van de omvang van het evenement), dan stuurt deze de aanvraag ter afhandeling door aan de provinciale zetel.</w:t>
            </w:r>
          </w:p>
          <w:p w:rsidR="007830B8" w:rsidRDefault="007830B8" w:rsidP="007830B8">
            <w:pPr>
              <w:pStyle w:val="Tekstzonderopmaak"/>
            </w:pPr>
          </w:p>
          <w:p w:rsidR="007830B8" w:rsidRDefault="007830B8" w:rsidP="007830B8">
            <w:pPr>
              <w:pStyle w:val="Tekstzonderopmaak"/>
            </w:pPr>
            <w:r>
              <w:t>Indien op de aanvraag kan worden ingegaan dan ontvang je een samenwerkingsvoorstel. Hierin vind je een overzicht van de noodzakelijke middelen, een voorlopige kostenraming, de eventuele bijkomende voorwaarden in hoofde van de organisator en de algemene contractvoorwaarden.</w:t>
            </w:r>
          </w:p>
          <w:p w:rsidR="007830B8" w:rsidRDefault="007830B8" w:rsidP="007830B8">
            <w:pPr>
              <w:pStyle w:val="Tekstzonderopmaak"/>
            </w:pPr>
          </w:p>
          <w:p w:rsidR="007830B8" w:rsidRDefault="007830B8" w:rsidP="007830B8">
            <w:pPr>
              <w:pStyle w:val="Tekstzonderopmaak"/>
            </w:pPr>
            <w:r>
              <w:t>Wanneer je als organisator met dit samenwerkingsvoorstel kan instemmen dan stuur je het ondertekende exemplaar voor akkoord terug.</w:t>
            </w:r>
          </w:p>
          <w:p w:rsidR="007830B8" w:rsidRDefault="007830B8" w:rsidP="007830B8">
            <w:pPr>
              <w:pStyle w:val="Tekstzonderopmaak"/>
            </w:pPr>
          </w:p>
          <w:p w:rsidR="007830B8" w:rsidRDefault="007830B8" w:rsidP="007830B8">
            <w:pPr>
              <w:pStyle w:val="Tekstzonderopmaak"/>
            </w:pPr>
            <w:r>
              <w:t>Het Rode Kruis zal je vervolgens een schriftelijke ontvangstbevestiging sturen waardoor de overeenkomst tot medewerking van het Rode Kruis definitief tot stand gekomen is.</w:t>
            </w:r>
          </w:p>
          <w:p w:rsidR="007830B8" w:rsidRDefault="007830B8" w:rsidP="007830B8">
            <w:pPr>
              <w:pStyle w:val="Tekstzonderopmaak"/>
            </w:pPr>
          </w:p>
          <w:p w:rsidR="00826C1E" w:rsidRPr="007830B8" w:rsidRDefault="007830B8" w:rsidP="007830B8">
            <w:pPr>
              <w:pStyle w:val="Tekstzonderopmaak"/>
            </w:pPr>
            <w:r>
              <w:t>Wens je nog meer en uitgebreide informatie? Je kan steeds terecht bij de plaatselijke Rode Kruisafdeling. Zij beschikken eveneens over een informatiebrochure ‘Preventieve hulpacties aanvragen – Een gids voor organisatoren van evenementen’. Hierin vind je alle gedetailleerde informatie over preventieve hulpacties, van begin tot einde.</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cryptProviderType="rsaFull" w:cryptAlgorithmClass="hash" w:cryptAlgorithmType="typeAny" w:cryptAlgorithmSid="4" w:cryptSpinCount="100000" w:hash="6mDh2ad6yYprenVxbZeMWu7Uq0M=" w:salt="X3195hIgnB/kS0gS4lnS4w=="/>
  <w:defaultTabStop w:val="708"/>
  <w:hyphenationZone w:val="425"/>
  <w:noPunctuationKerning/>
  <w:characterSpacingControl w:val="doNotCompress"/>
  <w:compat/>
  <w:rsids>
    <w:rsidRoot w:val="00126D98"/>
    <w:rsid w:val="00124252"/>
    <w:rsid w:val="00126D98"/>
    <w:rsid w:val="001F26EC"/>
    <w:rsid w:val="00204261"/>
    <w:rsid w:val="00244EE1"/>
    <w:rsid w:val="003D06C9"/>
    <w:rsid w:val="0048644E"/>
    <w:rsid w:val="006F2ADC"/>
    <w:rsid w:val="007736F8"/>
    <w:rsid w:val="007830B8"/>
    <w:rsid w:val="007F103D"/>
    <w:rsid w:val="00826C1E"/>
    <w:rsid w:val="00871D9F"/>
    <w:rsid w:val="00895F22"/>
    <w:rsid w:val="008B2E42"/>
    <w:rsid w:val="008F40C1"/>
    <w:rsid w:val="0099335F"/>
    <w:rsid w:val="00B40D01"/>
    <w:rsid w:val="00CD4DDF"/>
    <w:rsid w:val="00CE35C7"/>
    <w:rsid w:val="00D5529B"/>
    <w:rsid w:val="00DC575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webSettings.xml><?xml version="1.0" encoding="utf-8"?>
<w:webSettings xmlns:r="http://schemas.openxmlformats.org/officeDocument/2006/relationships" xmlns:w="http://schemas.openxmlformats.org/wordprocessingml/2006/main">
  <w:divs>
    <w:div w:id="1341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dekruis.b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Template>
  <TotalTime>5</TotalTime>
  <Pages>2</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5270</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EVY</cp:lastModifiedBy>
  <cp:revision>3</cp:revision>
  <cp:lastPrinted>2003-12-22T10:40:00Z</cp:lastPrinted>
  <dcterms:created xsi:type="dcterms:W3CDTF">2016-02-14T13:09:00Z</dcterms:created>
  <dcterms:modified xsi:type="dcterms:W3CDTF">2016-02-14T13:15:00Z</dcterms:modified>
</cp:coreProperties>
</file>