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726"/>
        <w:gridCol w:w="412"/>
        <w:gridCol w:w="1134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344"/>
        <w:gridCol w:w="708"/>
        <w:gridCol w:w="30"/>
        <w:gridCol w:w="254"/>
        <w:gridCol w:w="29"/>
        <w:gridCol w:w="113"/>
        <w:gridCol w:w="283"/>
        <w:gridCol w:w="709"/>
        <w:gridCol w:w="330"/>
        <w:gridCol w:w="237"/>
        <w:gridCol w:w="567"/>
        <w:gridCol w:w="685"/>
        <w:gridCol w:w="89"/>
      </w:tblGrid>
      <w:tr w:rsidR="00826C1E" w:rsidRPr="0048644E" w:rsidTr="005377F5">
        <w:trPr>
          <w:cantSplit/>
        </w:trPr>
        <w:tc>
          <w:tcPr>
            <w:tcW w:w="4350" w:type="dxa"/>
            <w:gridSpan w:val="5"/>
            <w:vMerge w:val="restart"/>
          </w:tcPr>
          <w:p w:rsidR="00826C1E" w:rsidRPr="0048644E" w:rsidRDefault="007F103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438275" cy="1190625"/>
                  <wp:effectExtent l="19050" t="0" r="9525" b="0"/>
                  <wp:docPr id="1" name="Afbeelding 1" descr="C:\Users\kschuere\Pictures\Logo R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chuere\Pictures\Logo R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826C1E" w:rsidRPr="0048644E" w:rsidRDefault="00826C1E" w:rsidP="007C24A2">
            <w:pPr>
              <w:pStyle w:val="Kop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78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63" w:type="dxa"/>
            <w:gridSpan w:val="17"/>
          </w:tcPr>
          <w:p w:rsidR="00826C1E" w:rsidRPr="007C24A2" w:rsidRDefault="00826C1E" w:rsidP="007C24A2">
            <w:pPr>
              <w:pStyle w:val="Kop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:rsidTr="005377F5">
        <w:trPr>
          <w:cantSplit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  <w:trHeight w:val="40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3013" w:type="dxa"/>
            <w:gridSpan w:val="8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</w:tcPr>
          <w:p w:rsidR="00826C1E" w:rsidRPr="0048644E" w:rsidRDefault="001D1DEC" w:rsidP="00F73E75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afdeling of contactpersoon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F73E75">
              <w:rPr>
                <w:rFonts w:ascii="Segoe UI" w:hAnsi="Segoe UI" w:cs="Segoe UI"/>
                <w:sz w:val="20"/>
                <w:szCs w:val="20"/>
                <w:lang w:val="nl-BE"/>
              </w:rPr>
              <w:t>Wendy Wouters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</w:tcPr>
          <w:p w:rsidR="00826C1E" w:rsidRPr="0048644E" w:rsidRDefault="001D1DEC" w:rsidP="00F73E75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straat en huisn°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F73E75">
              <w:rPr>
                <w:rFonts w:ascii="Segoe UI" w:hAnsi="Segoe UI" w:cs="Segoe UI"/>
                <w:sz w:val="20"/>
                <w:szCs w:val="20"/>
                <w:lang w:val="nl-BE"/>
              </w:rPr>
              <w:t>Slachtuisstraa</w:t>
            </w:r>
            <w:r w:rsidR="005F5B40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 xml:space="preserve">t </w:t>
            </w:r>
            <w:r w:rsidR="00F73E75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105</w:t>
            </w:r>
            <w:bookmarkStart w:id="0" w:name="_GoBack"/>
            <w:bookmarkEnd w:id="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</w:tcPr>
          <w:p w:rsidR="00826C1E" w:rsidRPr="0048644E" w:rsidRDefault="001D1DEC" w:rsidP="005F5B4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0"/>
                  <w:enabled/>
                  <w:calcOnExit w:val="0"/>
                  <w:statusText w:type="text" w:val="Vul postcode in"/>
                  <w:textInput>
                    <w:default w:val="postn°"/>
                    <w:maxLength w:val="6"/>
                  </w:textInput>
                </w:ffData>
              </w:fldChar>
            </w:r>
            <w:bookmarkStart w:id="1" w:name="Tekstvak30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F5B40">
              <w:rPr>
                <w:rFonts w:ascii="Segoe UI" w:hAnsi="Segoe UI" w:cs="Segoe UI"/>
                <w:sz w:val="20"/>
                <w:szCs w:val="20"/>
                <w:lang w:val="nl-BE"/>
              </w:rPr>
              <w:t>2400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"/>
            <w:r w:rsidR="0048644E">
              <w:rPr>
                <w:rFonts w:ascii="Segoe UI" w:hAnsi="Segoe UI" w:cs="Segoe UI"/>
                <w:sz w:val="20"/>
                <w:szCs w:val="20"/>
                <w:lang w:val="nl-BE"/>
              </w:rPr>
              <w:t>code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1"/>
                  <w:enabled/>
                  <w:calcOnExit w:val="0"/>
                  <w:textInput>
                    <w:default w:val="gemeente"/>
                    <w:maxLength w:val="23"/>
                  </w:textInput>
                </w:ffData>
              </w:fldChar>
            </w:r>
            <w:bookmarkStart w:id="2" w:name="Tekstvak3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F5B40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Mol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826C1E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7F103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:rsidTr="005377F5"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tc>
          <w:tcPr>
            <w:tcW w:w="8858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826C1E" w:rsidRPr="0048644E" w:rsidRDefault="001D1DEC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vak26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</w:tr>
      <w:tr w:rsidR="00C8356F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58" w:type="dxa"/>
            <w:gridSpan w:val="26"/>
            <w:tcBorders>
              <w:right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43" w:type="dxa"/>
            <w:gridSpan w:val="7"/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34" w:type="dxa"/>
            <w:gridSpan w:val="12"/>
            <w:tcBorders>
              <w:right w:val="single" w:sz="4" w:space="0" w:color="auto"/>
            </w:tcBorders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043" w:type="dxa"/>
            <w:gridSpan w:val="7"/>
          </w:tcPr>
          <w:p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kstvak27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1781" w:type="dxa"/>
            <w:gridSpan w:val="7"/>
          </w:tcPr>
          <w:p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34" w:type="dxa"/>
            <w:gridSpan w:val="12"/>
            <w:tcBorders>
              <w:righ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43" w:type="dxa"/>
            <w:gridSpan w:val="7"/>
            <w:tcBorders>
              <w:bottom w:val="single" w:sz="4" w:space="0" w:color="auto"/>
            </w:tcBorders>
          </w:tcPr>
          <w:p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3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50947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321B30" w:rsidRPr="007F103D" w:rsidRDefault="00321B30" w:rsidP="005B2DA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:rsidTr="005377F5"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95" w:type="dxa"/>
            <w:gridSpan w:val="9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  <w:tcBorders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:rsidTr="005377F5"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95" w:type="dxa"/>
            <w:gridSpan w:val="9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5C5BA9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:rsidTr="005377F5">
        <w:trPr>
          <w:cantSplit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3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58" w:type="dxa"/>
            <w:gridSpan w:val="26"/>
            <w:tcBorders>
              <w:right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58" w:type="dxa"/>
            <w:gridSpan w:val="26"/>
            <w:tcBorders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:rsidTr="005377F5">
        <w:trPr>
          <w:cantSplit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9" w:type="dxa"/>
            <w:gridSpan w:val="8"/>
            <w:tcBorders>
              <w:bottom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EF0A40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:rsidTr="005377F5">
        <w:trPr>
          <w:cantSplit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</w:tcBorders>
          </w:tcPr>
          <w:p w:rsidR="00826C1E" w:rsidRPr="0048644E" w:rsidRDefault="001D1DEC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vak41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1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6C1E" w:rsidRPr="0048644E" w:rsidRDefault="001D1DEC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8" w:name="Tekstvak35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D3783B" w:rsidRPr="0048644E" w:rsidTr="005377F5">
        <w:trPr>
          <w:cantSplit/>
        </w:trPr>
        <w:tc>
          <w:tcPr>
            <w:tcW w:w="4567" w:type="dxa"/>
            <w:gridSpan w:val="6"/>
            <w:tcBorders>
              <w:left w:val="single" w:sz="4" w:space="0" w:color="auto"/>
            </w:tcBorders>
          </w:tcPr>
          <w:p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00" w:type="dxa"/>
            <w:gridSpan w:val="21"/>
            <w:tcBorders>
              <w:right w:val="single" w:sz="4" w:space="0" w:color="auto"/>
            </w:tcBorders>
          </w:tcPr>
          <w:p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bookmarkStart w:id="9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</w:tr>
      <w:tr w:rsidR="009D222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tc>
          <w:tcPr>
            <w:tcW w:w="2487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3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:rsidTr="005377F5">
        <w:trPr>
          <w:cantSplit/>
        </w:trPr>
        <w:tc>
          <w:tcPr>
            <w:tcW w:w="1076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9D222F" w:rsidRDefault="009D222F" w:rsidP="005B2DA8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tr w:rsidR="00C8356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7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26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7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7" w:type="dxa"/>
            <w:gridSpan w:val="9"/>
            <w:tcBorders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D3783B" w:rsidRPr="007F103D" w:rsidRDefault="00D3783B" w:rsidP="00D3783B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29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5" w:name="Tekstvak39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bookmarkStart w:id="16" w:name="Dropdown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bookmarkStart w:id="17" w:name="Dropdown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</w:tr>
      <w:tr w:rsidR="00C8356F" w:rsidRPr="0048644E" w:rsidTr="005377F5">
        <w:trPr>
          <w:cantSplit/>
        </w:trPr>
        <w:tc>
          <w:tcPr>
            <w:tcW w:w="3047" w:type="dxa"/>
            <w:gridSpan w:val="3"/>
            <w:tcBorders>
              <w:left w:val="single" w:sz="4" w:space="0" w:color="auto"/>
            </w:tcBorders>
          </w:tcPr>
          <w:p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tc>
          <w:tcPr>
            <w:tcW w:w="1134" w:type="dxa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37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8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1843" w:type="dxa"/>
            <w:gridSpan w:val="6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1701" w:type="dxa"/>
            <w:gridSpan w:val="6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D215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826C1E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7F103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</w:tcBorders>
          </w:tcPr>
          <w:p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gridAfter w:val="1"/>
          <w:wAfter w:w="89" w:type="dxa"/>
          <w:cantSplit/>
        </w:trPr>
        <w:tc>
          <w:tcPr>
            <w:tcW w:w="6389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289" w:type="dxa"/>
            <w:gridSpan w:val="12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:rsidTr="005377F5">
        <w:trPr>
          <w:gridAfter w:val="1"/>
          <w:wAfter w:w="89" w:type="dxa"/>
          <w:cantSplit/>
        </w:trPr>
        <w:tc>
          <w:tcPr>
            <w:tcW w:w="6389" w:type="dxa"/>
            <w:gridSpan w:val="14"/>
          </w:tcPr>
          <w:p w:rsidR="00093BBE" w:rsidRPr="0048644E" w:rsidRDefault="00093BBE" w:rsidP="005B2DA8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289" w:type="dxa"/>
            <w:gridSpan w:val="12"/>
          </w:tcPr>
          <w:p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9" w:name="Tekstvak4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9"/>
          </w:p>
          <w:p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:rsidTr="005377F5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093BBE" w:rsidRPr="007F103D" w:rsidRDefault="00093BBE" w:rsidP="005B2DA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7F103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:rsidTr="00D40A31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gridAfter w:val="1"/>
          <w:wAfter w:w="89" w:type="dxa"/>
          <w:cantSplit/>
          <w:trHeight w:val="5530"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7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75421A">
      <w:pgSz w:w="11907" w:h="16840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A4" w:rsidRDefault="00D215A4" w:rsidP="00C8356F">
      <w:r>
        <w:separator/>
      </w:r>
    </w:p>
  </w:endnote>
  <w:endnote w:type="continuationSeparator" w:id="0">
    <w:p w:rsidR="00D215A4" w:rsidRDefault="00D215A4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A4" w:rsidRDefault="00D215A4" w:rsidP="00C8356F">
      <w:r>
        <w:separator/>
      </w:r>
    </w:p>
  </w:footnote>
  <w:footnote w:type="continuationSeparator" w:id="0">
    <w:p w:rsidR="00D215A4" w:rsidRDefault="00D215A4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GuedkswQEq47oGMCnuDjr1OGQSizOOnzgL62R07S+KgotI6XBNgmadsmZirfyW+CwYVAlt6niqxJAZGOWBPZew==" w:salt="N44glQSzP7Q5H05ZjPPy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8"/>
    <w:rsid w:val="00013AD5"/>
    <w:rsid w:val="000504CC"/>
    <w:rsid w:val="00063D5B"/>
    <w:rsid w:val="00075875"/>
    <w:rsid w:val="00093BBE"/>
    <w:rsid w:val="000C1107"/>
    <w:rsid w:val="00126D98"/>
    <w:rsid w:val="001D1DEC"/>
    <w:rsid w:val="00244EE1"/>
    <w:rsid w:val="00302B34"/>
    <w:rsid w:val="00321B30"/>
    <w:rsid w:val="00323AB1"/>
    <w:rsid w:val="00397030"/>
    <w:rsid w:val="003A4B70"/>
    <w:rsid w:val="003C0006"/>
    <w:rsid w:val="003D06C9"/>
    <w:rsid w:val="003F0F65"/>
    <w:rsid w:val="003F5EBD"/>
    <w:rsid w:val="00432185"/>
    <w:rsid w:val="0045023C"/>
    <w:rsid w:val="0048644E"/>
    <w:rsid w:val="00497311"/>
    <w:rsid w:val="004D35E0"/>
    <w:rsid w:val="005377F5"/>
    <w:rsid w:val="005C5BA9"/>
    <w:rsid w:val="005F5B40"/>
    <w:rsid w:val="006307D7"/>
    <w:rsid w:val="006F2ADC"/>
    <w:rsid w:val="007249B7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B0BE3"/>
    <w:rsid w:val="00B27E16"/>
    <w:rsid w:val="00C35A94"/>
    <w:rsid w:val="00C46C57"/>
    <w:rsid w:val="00C8356F"/>
    <w:rsid w:val="00C852B0"/>
    <w:rsid w:val="00CE35C7"/>
    <w:rsid w:val="00CE642D"/>
    <w:rsid w:val="00D215A4"/>
    <w:rsid w:val="00D3783B"/>
    <w:rsid w:val="00D40A31"/>
    <w:rsid w:val="00D80EA4"/>
    <w:rsid w:val="00DB3C97"/>
    <w:rsid w:val="00DC5751"/>
    <w:rsid w:val="00E83E26"/>
    <w:rsid w:val="00E90C7D"/>
    <w:rsid w:val="00EF0A40"/>
    <w:rsid w:val="00F13822"/>
    <w:rsid w:val="00F64E36"/>
    <w:rsid w:val="00F73E75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02AB8-154E-4987-ABD8-CECD271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0C1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semiHidden/>
    <w:rsid w:val="008F40C1"/>
    <w:pPr>
      <w:ind w:firstLine="289"/>
      <w:jc w:val="both"/>
    </w:pPr>
    <w:rPr>
      <w:sz w:val="20"/>
    </w:rPr>
  </w:style>
  <w:style w:type="character" w:styleId="GevolgdeHyperlink">
    <w:name w:val="FollowedHyperlink"/>
    <w:basedOn w:val="Standaardalinea-lettertype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356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ekru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ulaer\AppData\Local\Temp\HDC610AanvraagformulierPreventieveHulpactiev0604-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</Template>
  <TotalTime>0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Kruis-Vlaanderen</Company>
  <LinksUpToDate>false</LinksUpToDate>
  <CharactersWithSpaces>5141</CharactersWithSpaces>
  <SharedDoc>false</SharedDoc>
  <HLinks>
    <vt:vector size="6" baseType="variant">
      <vt:variant>
        <vt:i4>1900554</vt:i4>
      </vt:variant>
      <vt:variant>
        <vt:i4>158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kvos</dc:creator>
  <cp:lastModifiedBy>irene mertens</cp:lastModifiedBy>
  <cp:revision>2</cp:revision>
  <cp:lastPrinted>2003-12-22T10:40:00Z</cp:lastPrinted>
  <dcterms:created xsi:type="dcterms:W3CDTF">2023-10-13T09:19:00Z</dcterms:created>
  <dcterms:modified xsi:type="dcterms:W3CDTF">2023-10-13T09:19:00Z</dcterms:modified>
</cp:coreProperties>
</file>