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726"/>
        <w:gridCol w:w="412"/>
        <w:gridCol w:w="1134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344"/>
        <w:gridCol w:w="708"/>
        <w:gridCol w:w="30"/>
        <w:gridCol w:w="254"/>
        <w:gridCol w:w="29"/>
        <w:gridCol w:w="113"/>
        <w:gridCol w:w="283"/>
        <w:gridCol w:w="709"/>
        <w:gridCol w:w="330"/>
        <w:gridCol w:w="237"/>
        <w:gridCol w:w="567"/>
        <w:gridCol w:w="685"/>
        <w:gridCol w:w="89"/>
      </w:tblGrid>
      <w:tr w:rsidR="00826C1E" w:rsidRPr="0048644E" w:rsidTr="005377F5">
        <w:trPr>
          <w:cantSplit/>
        </w:trPr>
        <w:tc>
          <w:tcPr>
            <w:tcW w:w="4350" w:type="dxa"/>
            <w:gridSpan w:val="5"/>
            <w:vMerge w:val="restart"/>
          </w:tcPr>
          <w:p w:rsidR="00826C1E" w:rsidRPr="0048644E" w:rsidRDefault="007F103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438275" cy="1190625"/>
                  <wp:effectExtent l="19050" t="0" r="9525" b="0"/>
                  <wp:docPr id="1" name="Afbeelding 1" descr="C:\Users\kschuere\Pictures\Logo R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chuere\Pictures\Logo R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826C1E" w:rsidRPr="0048644E" w:rsidRDefault="00826C1E" w:rsidP="007C24A2">
            <w:pPr>
              <w:pStyle w:val="Heading1"/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578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5763" w:type="dxa"/>
            <w:gridSpan w:val="17"/>
          </w:tcPr>
          <w:p w:rsidR="00826C1E" w:rsidRPr="007C24A2" w:rsidRDefault="00826C1E" w:rsidP="007C24A2">
            <w:pPr>
              <w:pStyle w:val="Heading2"/>
              <w:jc w:val="center"/>
              <w:rPr>
                <w:rFonts w:ascii="Segoe UI" w:hAnsi="Segoe UI" w:cs="Segoe UI"/>
                <w:sz w:val="24"/>
                <w:szCs w:val="20"/>
              </w:rPr>
            </w:pPr>
            <w:r w:rsidRPr="007C24A2">
              <w:rPr>
                <w:rFonts w:ascii="Segoe UI" w:hAnsi="Segoe UI" w:cs="Segoe UI"/>
                <w:sz w:val="24"/>
                <w:szCs w:val="20"/>
              </w:rPr>
              <w:t>Aanvraagformulier preventieve hulpactie</w:t>
            </w:r>
          </w:p>
        </w:tc>
      </w:tr>
      <w:tr w:rsidR="00826C1E" w:rsidRPr="0048644E" w:rsidTr="005377F5">
        <w:trPr>
          <w:cantSplit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  <w:trHeight w:val="40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3013" w:type="dxa"/>
            <w:gridSpan w:val="8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</w:tcPr>
          <w:p w:rsidR="00826C1E" w:rsidRPr="0048644E" w:rsidRDefault="001D1DEC" w:rsidP="005F5B4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afdeling of contactpersoon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5F5B40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Birgit Vandevelde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</w:tcPr>
          <w:p w:rsidR="00826C1E" w:rsidRPr="0048644E" w:rsidRDefault="001D1DEC" w:rsidP="005F5B4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straat en huisn°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5F5B40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Konijnenstraat 9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</w:tcPr>
          <w:p w:rsidR="00826C1E" w:rsidRPr="0048644E" w:rsidRDefault="001D1DEC" w:rsidP="005F5B4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0"/>
                  <w:enabled/>
                  <w:calcOnExit w:val="0"/>
                  <w:statusText w:type="text" w:val="Vul postcode in"/>
                  <w:textInput>
                    <w:default w:val="postn°"/>
                    <w:maxLength w:val="6"/>
                  </w:textInput>
                </w:ffData>
              </w:fldChar>
            </w:r>
            <w:bookmarkStart w:id="0" w:name="Tekstvak30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5F5B40">
              <w:rPr>
                <w:rFonts w:ascii="Segoe UI" w:hAnsi="Segoe UI" w:cs="Segoe UI"/>
                <w:sz w:val="20"/>
                <w:szCs w:val="20"/>
                <w:lang w:val="nl-BE"/>
              </w:rPr>
              <w:t>2400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0"/>
            <w:r w:rsidR="0048644E">
              <w:rPr>
                <w:rFonts w:ascii="Segoe UI" w:hAnsi="Segoe UI" w:cs="Segoe UI"/>
                <w:sz w:val="20"/>
                <w:szCs w:val="20"/>
                <w:lang w:val="nl-BE"/>
              </w:rPr>
              <w:t>code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1"/>
                  <w:enabled/>
                  <w:calcOnExit w:val="0"/>
                  <w:textInput>
                    <w:default w:val="gemeente"/>
                    <w:maxLength w:val="23"/>
                  </w:textInput>
                </w:ffData>
              </w:fldChar>
            </w:r>
            <w:bookmarkStart w:id="1" w:name="Tekstvak31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5F5B40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Mol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"/>
          </w:p>
        </w:tc>
      </w:tr>
      <w:tr w:rsidR="00826C1E" w:rsidRPr="0048644E" w:rsidTr="005377F5">
        <w:trPr>
          <w:cantSplit/>
          <w:trHeight w:val="37"/>
        </w:trPr>
        <w:tc>
          <w:tcPr>
            <w:tcW w:w="4350" w:type="dxa"/>
            <w:gridSpan w:val="5"/>
            <w:vMerge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3" w:type="dxa"/>
            <w:gridSpan w:val="8"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826C1E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7F103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AANVRAGENDE ORGANISATOR</w:t>
            </w:r>
          </w:p>
        </w:tc>
      </w:tr>
      <w:tr w:rsidR="00C8356F" w:rsidRPr="0048644E" w:rsidTr="005377F5"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aam organisatie:</w:t>
            </w:r>
          </w:p>
        </w:tc>
        <w:tc>
          <w:tcPr>
            <w:tcW w:w="8858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826C1E" w:rsidRPr="0048644E" w:rsidRDefault="001D1DEC" w:rsidP="00244EE1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vak26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</w:tr>
      <w:tr w:rsidR="00C8356F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dres:</w:t>
            </w:r>
          </w:p>
        </w:tc>
        <w:tc>
          <w:tcPr>
            <w:tcW w:w="8858" w:type="dxa"/>
            <w:gridSpan w:val="26"/>
            <w:tcBorders>
              <w:right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D222F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750947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ontactpersoon:</w:t>
            </w:r>
          </w:p>
        </w:tc>
        <w:tc>
          <w:tcPr>
            <w:tcW w:w="3043" w:type="dxa"/>
            <w:gridSpan w:val="7"/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750947">
              <w:rPr>
                <w:rFonts w:ascii="Segoe UI" w:hAnsi="Segoe UI" w:cs="Segoe UI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4034" w:type="dxa"/>
            <w:gridSpan w:val="12"/>
            <w:tcBorders>
              <w:right w:val="single" w:sz="4" w:space="0" w:color="auto"/>
            </w:tcBorders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3783B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tc>
          <w:tcPr>
            <w:tcW w:w="3043" w:type="dxa"/>
            <w:gridSpan w:val="7"/>
          </w:tcPr>
          <w:p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kstvak27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  <w:tc>
          <w:tcPr>
            <w:tcW w:w="1781" w:type="dxa"/>
            <w:gridSpan w:val="7"/>
          </w:tcPr>
          <w:p w:rsidR="00826C1E" w:rsidRPr="0048644E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Fax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4034" w:type="dxa"/>
            <w:gridSpan w:val="12"/>
            <w:tcBorders>
              <w:righ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750947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Gsm:</w:t>
            </w:r>
          </w:p>
        </w:tc>
        <w:tc>
          <w:tcPr>
            <w:tcW w:w="3043" w:type="dxa"/>
            <w:gridSpan w:val="7"/>
            <w:tcBorders>
              <w:bottom w:val="single" w:sz="4" w:space="0" w:color="auto"/>
            </w:tcBorders>
          </w:tcPr>
          <w:p w:rsidR="00750947" w:rsidRPr="0048644E" w:rsidRDefault="00750947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 w:rsidR="00750947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403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750947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321B30" w:rsidRPr="007F103D" w:rsidRDefault="00321B30" w:rsidP="005B2DA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FACTURATIEADRES</w:t>
            </w:r>
          </w:p>
        </w:tc>
      </w:tr>
      <w:tr w:rsidR="00C8356F" w:rsidRPr="0048644E" w:rsidTr="005377F5"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organisatie: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:rsidTr="005377F5">
        <w:tc>
          <w:tcPr>
            <w:tcW w:w="1909" w:type="dxa"/>
            <w:tcBorders>
              <w:lef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3095" w:type="dxa"/>
            <w:gridSpan w:val="9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  <w:tcBorders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:rsidTr="005377F5"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3095" w:type="dxa"/>
            <w:gridSpan w:val="9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5C5BA9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EVENEMENT</w:t>
            </w:r>
          </w:p>
        </w:tc>
      </w:tr>
      <w:tr w:rsidR="00D3783B" w:rsidRPr="0048644E" w:rsidTr="005377F5">
        <w:trPr>
          <w:cantSplit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evenement: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Aard manifestatie:</w:t>
            </w:r>
          </w:p>
        </w:tc>
        <w:tc>
          <w:tcPr>
            <w:tcW w:w="403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Locatie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858" w:type="dxa"/>
            <w:gridSpan w:val="26"/>
            <w:tcBorders>
              <w:right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909" w:type="dxa"/>
            <w:tcBorders>
              <w:left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858" w:type="dxa"/>
            <w:gridSpan w:val="26"/>
            <w:tcBorders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:rsidTr="005377F5">
        <w:trPr>
          <w:cantSplit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</w:t>
            </w:r>
            <w:r w:rsidR="00880288">
              <w:rPr>
                <w:rFonts w:ascii="Segoe UI" w:hAnsi="Segoe UI" w:cs="Segoe UI"/>
                <w:sz w:val="20"/>
                <w:szCs w:val="20"/>
                <w:lang w:val="nl-BE"/>
              </w:rPr>
              <w:t>atum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3049" w:type="dxa"/>
            <w:gridSpan w:val="8"/>
            <w:tcBorders>
              <w:bottom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anvangsuur: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induur:</w:t>
            </w:r>
          </w:p>
        </w:tc>
        <w:tc>
          <w:tcPr>
            <w:tcW w:w="19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EF0A40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INFORMATIE BETREFFENDE DE LOGISTIEK</w:t>
            </w:r>
          </w:p>
        </w:tc>
      </w:tr>
      <w:tr w:rsidR="004D35E0" w:rsidRPr="0048644E" w:rsidTr="005377F5">
        <w:trPr>
          <w:cantSplit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826C1E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Aard van de locatie: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</w:tcBorders>
          </w:tcPr>
          <w:p w:rsidR="00826C1E" w:rsidRPr="0048644E" w:rsidRDefault="001D1DEC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kstvak41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</w:tcPr>
          <w:p w:rsidR="00826C1E" w:rsidRPr="0048644E" w:rsidRDefault="00EF0A40" w:rsidP="00EF0A40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5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innen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:rsidR="00826C1E" w:rsidRPr="0048644E" w:rsidRDefault="00EF0A40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1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6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uiten 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:rsidR="00826C1E" w:rsidRPr="0048644E" w:rsidRDefault="00826C1E" w:rsidP="00C8356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Aantal locaties/podia/sites: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6C1E" w:rsidRPr="0048644E" w:rsidRDefault="001D1DEC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7" w:name="Tekstvak35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</w:tr>
      <w:tr w:rsidR="00D3783B" w:rsidRPr="0048644E" w:rsidTr="005377F5">
        <w:trPr>
          <w:cantSplit/>
        </w:trPr>
        <w:tc>
          <w:tcPr>
            <w:tcW w:w="4567" w:type="dxa"/>
            <w:gridSpan w:val="6"/>
            <w:tcBorders>
              <w:left w:val="single" w:sz="4" w:space="0" w:color="auto"/>
            </w:tcBorders>
          </w:tcPr>
          <w:p w:rsidR="00D3783B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Totale oppervlakte van het evenement:</w:t>
            </w:r>
          </w:p>
        </w:tc>
        <w:tc>
          <w:tcPr>
            <w:tcW w:w="6200" w:type="dxa"/>
            <w:gridSpan w:val="21"/>
            <w:tcBorders>
              <w:right w:val="single" w:sz="4" w:space="0" w:color="auto"/>
            </w:tcBorders>
          </w:tcPr>
          <w:p w:rsidR="00D3783B" w:rsidRPr="0048644E" w:rsidRDefault="00D3783B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"/>
                    <w:listEntry w:val="m²"/>
                    <w:listEntry w:val="ha"/>
                    <w:listEntry w:val="km²"/>
                    <w:listEntry w:val="m (omloop)"/>
                    <w:listEntry w:val="km (omloop)"/>
                  </w:ddList>
                </w:ffData>
              </w:fldChar>
            </w:r>
            <w:bookmarkStart w:id="8" w:name="Dropdown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9D222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Toegevoegd in bijlage:</w:t>
            </w:r>
          </w:p>
        </w:tc>
        <w:tc>
          <w:tcPr>
            <w:tcW w:w="2487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9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erreinplan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3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0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rondplan infrastructuur </w:t>
            </w:r>
          </w:p>
        </w:tc>
        <w:tc>
          <w:tcPr>
            <w:tcW w:w="2617" w:type="dxa"/>
            <w:gridSpan w:val="6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2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anrij- en evacuatieplan </w:t>
            </w:r>
          </w:p>
        </w:tc>
      </w:tr>
      <w:tr w:rsidR="009D222F" w:rsidRPr="0048644E" w:rsidTr="005377F5">
        <w:trPr>
          <w:cantSplit/>
        </w:trPr>
        <w:tc>
          <w:tcPr>
            <w:tcW w:w="1076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9D222F" w:rsidRDefault="009D222F" w:rsidP="005B2DA8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Beschikbare nutsvoorzieningen ter plaatse voor Rode Kruis-Vlaanderen:</w:t>
            </w:r>
          </w:p>
        </w:tc>
      </w:tr>
      <w:tr w:rsidR="00C8356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2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Verlichting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7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26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Verwarming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Elektriciteit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17" w:type="dxa"/>
            <w:gridSpan w:val="6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Internet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Telefoon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7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Stromend water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Tafels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17" w:type="dxa"/>
            <w:gridSpan w:val="6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Stoelen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:rsidTr="005377F5">
        <w:trPr>
          <w:cantSplit/>
        </w:trPr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Catering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7" w:type="dxa"/>
            <w:gridSpan w:val="9"/>
            <w:tcBorders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Lokaal 4x4</w:t>
            </w:r>
          </w:p>
        </w:tc>
        <w:tc>
          <w:tcPr>
            <w:tcW w:w="3028" w:type="dxa"/>
            <w:gridSpan w:val="10"/>
            <w:tcBorders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</w:tr>
      <w:tr w:rsidR="00E90C7D" w:rsidRPr="0048644E" w:rsidTr="005377F5">
        <w:trPr>
          <w:cantSplit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D3783B" w:rsidRPr="007F103D" w:rsidRDefault="00D3783B" w:rsidP="00D3783B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INFORMATIE BETREFFENDE DE RISICO’S</w:t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Totaal aantal deelnemers en medewerkers:</w:t>
            </w:r>
          </w:p>
        </w:tc>
        <w:tc>
          <w:tcPr>
            <w:tcW w:w="329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Verwacht aantal toeschouwers/bezoekers: 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Maximum aantal bezoekers/tickets: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vak39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bookmarkStart w:id="15" w:name="_GoBack"/>
            <w:bookmarkEnd w:id="15"/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deelnemers, overwegend: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bookmarkStart w:id="16" w:name="Dropdown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bezoekers, overwegend: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Alcoholgebruik: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Druggebruik: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groepen deelnemers of toeschouwers met eenzelfde risico?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bookmarkStart w:id="17" w:name="Dropdown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</w:tr>
      <w:tr w:rsidR="00C8356F" w:rsidRPr="0048644E" w:rsidTr="005377F5">
        <w:trPr>
          <w:cantSplit/>
        </w:trPr>
        <w:tc>
          <w:tcPr>
            <w:tcW w:w="3047" w:type="dxa"/>
            <w:gridSpan w:val="3"/>
            <w:tcBorders>
              <w:left w:val="single" w:sz="4" w:space="0" w:color="auto"/>
            </w:tcBorders>
          </w:tcPr>
          <w:p w:rsidR="00D80EA4" w:rsidRPr="0048644E" w:rsidRDefault="00C8356F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Andere i</w:t>
            </w:r>
            <w:r w:rsidR="00D80E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ngeschakelde diensten:</w:t>
            </w:r>
          </w:p>
        </w:tc>
        <w:tc>
          <w:tcPr>
            <w:tcW w:w="1134" w:type="dxa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37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8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Politie</w:t>
            </w:r>
          </w:p>
        </w:tc>
        <w:tc>
          <w:tcPr>
            <w:tcW w:w="1701" w:type="dxa"/>
            <w:gridSpan w:val="8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Brandweer</w:t>
            </w:r>
          </w:p>
        </w:tc>
        <w:tc>
          <w:tcPr>
            <w:tcW w:w="1843" w:type="dxa"/>
            <w:gridSpan w:val="6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Medisch team</w:t>
            </w:r>
          </w:p>
        </w:tc>
        <w:tc>
          <w:tcPr>
            <w:tcW w:w="1701" w:type="dxa"/>
            <w:gridSpan w:val="6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Steward</w:t>
            </w:r>
          </w:p>
        </w:tc>
        <w:tc>
          <w:tcPr>
            <w:tcW w:w="1341" w:type="dxa"/>
            <w:gridSpan w:val="3"/>
            <w:tcBorders>
              <w:right w:val="single" w:sz="4" w:space="0" w:color="auto"/>
            </w:tcBorders>
          </w:tcPr>
          <w:p w:rsidR="00D80EA4" w:rsidRPr="0048644E" w:rsidRDefault="00D80EA4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C8356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Security</w:t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vooraf 1 of meerdere veiligheidsvergaderingen gepland?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brandweer?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Politie?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Is de aanwezigheid van een afgevaardigde van het Rode Kruis hierop gewenst ? 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5377F5">
        <w:trPr>
          <w:cantSplit/>
        </w:trPr>
        <w:tc>
          <w:tcPr>
            <w:tcW w:w="7471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omstandigheden of risico’s die de aandacht van Rode Kruis vereisen?</w:t>
            </w:r>
          </w:p>
        </w:tc>
        <w:tc>
          <w:tcPr>
            <w:tcW w:w="3296" w:type="dxa"/>
            <w:gridSpan w:val="10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5F5B4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826C1E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ja op één van 4 bovenstaande vragen, gelieve de aard hiervan te vermelden:</w:t>
            </w:r>
          </w:p>
        </w:tc>
      </w:tr>
      <w:tr w:rsidR="00826C1E" w:rsidRPr="0048644E" w:rsidTr="005377F5">
        <w:trPr>
          <w:cantSplit/>
        </w:trPr>
        <w:tc>
          <w:tcPr>
            <w:tcW w:w="1076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7F103D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7F103D" w:rsidRDefault="00826C1E" w:rsidP="007F10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7F103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t>INZET RODE KRUIS-VLAANDEREN</w:t>
            </w:r>
          </w:p>
        </w:tc>
      </w:tr>
      <w:tr w:rsidR="00826C1E" w:rsidRPr="0048644E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Op basis van de verstrekte gegevens kan Rode Kruis-Vlaanderen een inzetvoorstel doen. Indien u de specifieke of bijkomende inzet van bepaalde middelen wenst, gelieve dit hieronder te vermelden.</w:t>
            </w:r>
          </w:p>
        </w:tc>
      </w:tr>
      <w:tr w:rsidR="00826C1E" w:rsidRPr="0048644E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64E36" w:rsidRPr="0048644E" w:rsidTr="005377F5"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</w:tcBorders>
          </w:tcPr>
          <w:p w:rsidR="00F64E36" w:rsidRPr="0048644E" w:rsidRDefault="00F64E3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5377F5">
        <w:trPr>
          <w:gridAfter w:val="1"/>
          <w:wAfter w:w="89" w:type="dxa"/>
          <w:cantSplit/>
        </w:trPr>
        <w:tc>
          <w:tcPr>
            <w:tcW w:w="6389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Datum aanvraag: 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289" w:type="dxa"/>
            <w:gridSpan w:val="12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 en handtekening aanvrager</w:t>
            </w:r>
          </w:p>
        </w:tc>
      </w:tr>
      <w:tr w:rsidR="00093BBE" w:rsidRPr="0048644E" w:rsidTr="005377F5">
        <w:trPr>
          <w:gridAfter w:val="1"/>
          <w:wAfter w:w="89" w:type="dxa"/>
          <w:cantSplit/>
        </w:trPr>
        <w:tc>
          <w:tcPr>
            <w:tcW w:w="6389" w:type="dxa"/>
            <w:gridSpan w:val="14"/>
          </w:tcPr>
          <w:p w:rsidR="00093BBE" w:rsidRPr="0048644E" w:rsidRDefault="00093BBE" w:rsidP="005B2DA8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289" w:type="dxa"/>
            <w:gridSpan w:val="12"/>
          </w:tcPr>
          <w:p w:rsidR="00093BBE" w:rsidRDefault="00093BBE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9" w:name="Tekstvak40"/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9"/>
          </w:p>
          <w:p w:rsidR="005377F5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  <w:p w:rsidR="005377F5" w:rsidRPr="0048644E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093BBE" w:rsidRPr="0048644E" w:rsidTr="005377F5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gridAfter w:val="1"/>
          <w:wAfter w:w="89" w:type="dxa"/>
          <w:cantSplit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093BBE" w:rsidRPr="007F103D" w:rsidRDefault="00093BBE" w:rsidP="005B2DA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7F103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nl-BE"/>
              </w:rPr>
              <w:lastRenderedPageBreak/>
              <w:t>TOELICHTINGEN BIJ DE AANVRAAG VOOR EEN PREVENTIEVE HULPACTIE</w:t>
            </w:r>
          </w:p>
        </w:tc>
      </w:tr>
      <w:tr w:rsidR="00C46C57" w:rsidRPr="0048644E" w:rsidTr="00D40A31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gridAfter w:val="1"/>
          <w:wAfter w:w="89" w:type="dxa"/>
          <w:cantSplit/>
          <w:trHeight w:val="5530"/>
        </w:trPr>
        <w:tc>
          <w:tcPr>
            <w:tcW w:w="10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Wacht niet met een aanvraag tot enkele weken voor het evenement. Hoe vroeger de aanvraag binnen is, des te beter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kan het Rode Kruis proberen hierop positief reageren. Het beste is om je aanvraag minstens 10 weken voor het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evenement aan het Rode Kruis te bezorgen.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Stuur je aanvraag steeds naar je plaatselijke Rode Kruisafdeling. Hun adressen staan in het telefoonboek. Ook kun je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FF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hiervoor terecht op onze website </w:t>
            </w:r>
            <w:hyperlink r:id="rId8" w:history="1">
              <w:r w:rsidRPr="00E94D45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www.rodekruis.be</w:t>
              </w:r>
            </w:hyperlink>
            <w:r w:rsidRPr="00D40A31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. 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Nadat je als organisator het aanvraagformulier ingevuld hebt opgestuurd, mag je binnen de drie weken een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ontvangstmelding verwachten.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direct blijkt dat (bijv. omwille van de omvang van het evenement) je plaatselijke Rode Kruisafdeling niet in staat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de gevraagde medewerking te verlenen, dan stuurt deze de aanvraag ter afhandeling door aan de provinciale zetel.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Uiterlijk 6 weken voor de datum van het evenement zal je als organisator worden geïnformeerd of het Rode Kruis al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dan niet kan instaan voor de preventieve hulpactie. Indien op de aanvraag kan worden ingegaan dan ontvang je een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samenwerkingsvoorstel. Hierin vind je een overzicht van de noodzakelijke middelen, een voorlopige kostenraming, de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eventuele bijkomende voorwaarden in hoofde van de organisator en de algemene contractvoorwaarden.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als organisator met dit samenwerkingsvoorstel kan instemmen dan stuur je het ondertekende exemplaar voor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akkoord terug.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Het Rode Kruis zal je vervolgens een schriftelijke ontvangstbevestiging sturen waardoor de overeenkomst tot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medewerking van het Rode Kruis definitief tot stand gekomen is.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nog meer en uitgebreide informatie wenst, kan je steeds terecht bij de plaatselijke Rode Kruisafdeling.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 beschikken eveneens over een informatiebrochure ‘Preventieve hulpacties aanvragen – Een gids voor organisatoren</w:t>
            </w:r>
          </w:p>
          <w:p w:rsidR="00C46C57" w:rsidRDefault="00D40A31" w:rsidP="00D40A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van evenementen’. Hierin vind je alle gedetailleerde informatie over preventieve hulpacties, van begin tot einde.</w:t>
            </w:r>
          </w:p>
          <w:p w:rsidR="00D40A31" w:rsidRPr="0048644E" w:rsidRDefault="00D40A31" w:rsidP="00D40A31">
            <w:pPr>
              <w:jc w:val="both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:rsidR="00093BBE" w:rsidRPr="0048644E" w:rsidRDefault="00093BBE" w:rsidP="00093BBE">
      <w:pPr>
        <w:rPr>
          <w:rFonts w:ascii="Segoe UI" w:hAnsi="Segoe UI" w:cs="Segoe UI"/>
          <w:sz w:val="20"/>
          <w:szCs w:val="20"/>
        </w:rPr>
      </w:pPr>
    </w:p>
    <w:p w:rsidR="00093BBE" w:rsidRPr="0048644E" w:rsidRDefault="00093BBE">
      <w:pPr>
        <w:rPr>
          <w:rFonts w:ascii="Segoe UI" w:hAnsi="Segoe UI" w:cs="Segoe UI"/>
          <w:sz w:val="20"/>
          <w:szCs w:val="20"/>
        </w:rPr>
      </w:pPr>
    </w:p>
    <w:sectPr w:rsidR="00093BBE" w:rsidRPr="0048644E" w:rsidSect="0075421A">
      <w:pgSz w:w="11907" w:h="16840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16" w:rsidRDefault="00B27E16" w:rsidP="00C8356F">
      <w:r>
        <w:separator/>
      </w:r>
    </w:p>
  </w:endnote>
  <w:endnote w:type="continuationSeparator" w:id="0">
    <w:p w:rsidR="00B27E16" w:rsidRDefault="00B27E16" w:rsidP="00C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16" w:rsidRDefault="00B27E16" w:rsidP="00C8356F">
      <w:r>
        <w:separator/>
      </w:r>
    </w:p>
  </w:footnote>
  <w:footnote w:type="continuationSeparator" w:id="0">
    <w:p w:rsidR="00B27E16" w:rsidRDefault="00B27E16" w:rsidP="00C8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uedkswQEq47oGMCnuDjr1OGQSizOOnzgL62R07S+KgotI6XBNgmadsmZirfyW+CwYVAlt6niqxJAZGOWBPZew==" w:salt="N44glQSzP7Q5H05ZjPPyf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8"/>
    <w:rsid w:val="00013AD5"/>
    <w:rsid w:val="000504CC"/>
    <w:rsid w:val="00063D5B"/>
    <w:rsid w:val="00075875"/>
    <w:rsid w:val="00093BBE"/>
    <w:rsid w:val="000C1107"/>
    <w:rsid w:val="00126D98"/>
    <w:rsid w:val="001D1DEC"/>
    <w:rsid w:val="00244EE1"/>
    <w:rsid w:val="00302B34"/>
    <w:rsid w:val="00321B30"/>
    <w:rsid w:val="00323AB1"/>
    <w:rsid w:val="00397030"/>
    <w:rsid w:val="003A4B70"/>
    <w:rsid w:val="003C0006"/>
    <w:rsid w:val="003D06C9"/>
    <w:rsid w:val="003F0F65"/>
    <w:rsid w:val="003F5EBD"/>
    <w:rsid w:val="00432185"/>
    <w:rsid w:val="0045023C"/>
    <w:rsid w:val="0048644E"/>
    <w:rsid w:val="00497311"/>
    <w:rsid w:val="004D35E0"/>
    <w:rsid w:val="005377F5"/>
    <w:rsid w:val="005C5BA9"/>
    <w:rsid w:val="005F5B40"/>
    <w:rsid w:val="006307D7"/>
    <w:rsid w:val="006F2ADC"/>
    <w:rsid w:val="007249B7"/>
    <w:rsid w:val="00750947"/>
    <w:rsid w:val="0075421A"/>
    <w:rsid w:val="007B0315"/>
    <w:rsid w:val="007B6A25"/>
    <w:rsid w:val="007C24A2"/>
    <w:rsid w:val="007F103D"/>
    <w:rsid w:val="00826C1E"/>
    <w:rsid w:val="00880288"/>
    <w:rsid w:val="008B2E42"/>
    <w:rsid w:val="008F17B8"/>
    <w:rsid w:val="008F40C1"/>
    <w:rsid w:val="009D222F"/>
    <w:rsid w:val="00A453EA"/>
    <w:rsid w:val="00AB0BE3"/>
    <w:rsid w:val="00B27E16"/>
    <w:rsid w:val="00C35A94"/>
    <w:rsid w:val="00C46C57"/>
    <w:rsid w:val="00C8356F"/>
    <w:rsid w:val="00C852B0"/>
    <w:rsid w:val="00CE35C7"/>
    <w:rsid w:val="00CE642D"/>
    <w:rsid w:val="00D3783B"/>
    <w:rsid w:val="00D40A31"/>
    <w:rsid w:val="00D80EA4"/>
    <w:rsid w:val="00DB3C97"/>
    <w:rsid w:val="00DC5751"/>
    <w:rsid w:val="00E83E26"/>
    <w:rsid w:val="00E90C7D"/>
    <w:rsid w:val="00EF0A40"/>
    <w:rsid w:val="00F13822"/>
    <w:rsid w:val="00F64E36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C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Heading2">
    <w:name w:val="heading 2"/>
    <w:basedOn w:val="Normal"/>
    <w:next w:val="Normal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F40C1"/>
    <w:rPr>
      <w:color w:val="0000FF"/>
      <w:u w:val="single"/>
    </w:rPr>
  </w:style>
  <w:style w:type="paragraph" w:styleId="BodyTextIndent3">
    <w:name w:val="Body Text Indent 3"/>
    <w:basedOn w:val="Normal"/>
    <w:semiHidden/>
    <w:rsid w:val="008F40C1"/>
    <w:pPr>
      <w:ind w:firstLine="289"/>
      <w:jc w:val="both"/>
    </w:pPr>
    <w:rPr>
      <w:sz w:val="20"/>
    </w:rPr>
  </w:style>
  <w:style w:type="character" w:styleId="FollowedHyperlink">
    <w:name w:val="FollowedHyperlink"/>
    <w:basedOn w:val="DefaultParagraphFont"/>
    <w:semiHidden/>
    <w:rsid w:val="008F40C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8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C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Heading2">
    <w:name w:val="heading 2"/>
    <w:basedOn w:val="Normal"/>
    <w:next w:val="Normal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F40C1"/>
    <w:rPr>
      <w:color w:val="0000FF"/>
      <w:u w:val="single"/>
    </w:rPr>
  </w:style>
  <w:style w:type="paragraph" w:styleId="BodyTextIndent3">
    <w:name w:val="Body Text Indent 3"/>
    <w:basedOn w:val="Normal"/>
    <w:semiHidden/>
    <w:rsid w:val="008F40C1"/>
    <w:pPr>
      <w:ind w:firstLine="289"/>
      <w:jc w:val="both"/>
    </w:pPr>
    <w:rPr>
      <w:sz w:val="20"/>
    </w:rPr>
  </w:style>
  <w:style w:type="character" w:styleId="FollowedHyperlink">
    <w:name w:val="FollowedHyperlink"/>
    <w:basedOn w:val="DefaultParagraphFont"/>
    <w:semiHidden/>
    <w:rsid w:val="008F40C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8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krui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eulaer\AppData\Local\Temp\HDC610AanvraagformulierPreventieveHulpactiev0604-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HDC610AanvraagformulierPreventieveHulpactiev0604-1</Template>
  <TotalTime>0</TotalTime>
  <Pages>2</Pages>
  <Words>792</Words>
  <Characters>4360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Kruis-Vlaanderen</Company>
  <LinksUpToDate>false</LinksUpToDate>
  <CharactersWithSpaces>5142</CharactersWithSpaces>
  <SharedDoc>false</SharedDoc>
  <HLinks>
    <vt:vector size="6" baseType="variant">
      <vt:variant>
        <vt:i4>1900554</vt:i4>
      </vt:variant>
      <vt:variant>
        <vt:i4>158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kvos</dc:creator>
  <cp:lastModifiedBy>Vandevelde Birgit</cp:lastModifiedBy>
  <cp:revision>2</cp:revision>
  <cp:lastPrinted>2003-12-22T10:40:00Z</cp:lastPrinted>
  <dcterms:created xsi:type="dcterms:W3CDTF">2016-02-23T14:34:00Z</dcterms:created>
  <dcterms:modified xsi:type="dcterms:W3CDTF">2016-02-23T14:34:00Z</dcterms:modified>
</cp:coreProperties>
</file>