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4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5"/>
        <w:gridCol w:w="724"/>
        <w:gridCol w:w="410"/>
        <w:gridCol w:w="1132"/>
        <w:gridCol w:w="169"/>
        <w:gridCol w:w="217"/>
        <w:gridCol w:w="370"/>
        <w:gridCol w:w="15"/>
        <w:gridCol w:w="6"/>
        <w:gridCol w:w="46"/>
        <w:gridCol w:w="118"/>
        <w:gridCol w:w="760"/>
        <w:gridCol w:w="107"/>
        <w:gridCol w:w="400"/>
        <w:gridCol w:w="344"/>
        <w:gridCol w:w="708"/>
        <w:gridCol w:w="30"/>
        <w:gridCol w:w="254"/>
        <w:gridCol w:w="29"/>
        <w:gridCol w:w="113"/>
        <w:gridCol w:w="283"/>
        <w:gridCol w:w="709"/>
        <w:gridCol w:w="330"/>
        <w:gridCol w:w="237"/>
        <w:gridCol w:w="567"/>
        <w:gridCol w:w="784"/>
        <w:gridCol w:w="76"/>
      </w:tblGrid>
      <w:tr w:rsidR="00826C1E" w:rsidRPr="0048644E" w:rsidTr="001C3843">
        <w:trPr>
          <w:gridAfter w:val="1"/>
          <w:wAfter w:w="76" w:type="dxa"/>
          <w:cantSplit/>
        </w:trPr>
        <w:tc>
          <w:tcPr>
            <w:tcW w:w="4345" w:type="dxa"/>
            <w:gridSpan w:val="5"/>
            <w:vMerge w:val="restart"/>
          </w:tcPr>
          <w:p w:rsidR="00826C1E" w:rsidRPr="0048644E" w:rsidRDefault="002C74C3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noProof/>
                <w:sz w:val="20"/>
                <w:szCs w:val="20"/>
                <w:lang w:val="nl-BE" w:eastAsia="nl-B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Afbeelding 1" o:spid="_x0000_i1025" type="#_x0000_t75" style="width:113.25pt;height:93.75pt;visibility:visible">
                  <v:imagedata r:id="rId6" o:title="Logo RKV"/>
                </v:shape>
              </w:pict>
            </w:r>
          </w:p>
        </w:tc>
        <w:tc>
          <w:tcPr>
            <w:tcW w:w="654" w:type="dxa"/>
            <w:gridSpan w:val="5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750" w:type="dxa"/>
            <w:gridSpan w:val="9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:rsidR="00826C1E" w:rsidRPr="0048644E" w:rsidRDefault="00826C1E" w:rsidP="007C24A2">
            <w:pPr>
              <w:pStyle w:val="Kop1"/>
              <w:jc w:val="center"/>
              <w:rPr>
                <w:rFonts w:ascii="Segoe UI" w:hAnsi="Segoe UI" w:cs="Segoe UI"/>
                <w:szCs w:val="20"/>
              </w:rPr>
            </w:pPr>
          </w:p>
        </w:tc>
        <w:tc>
          <w:tcPr>
            <w:tcW w:w="1583" w:type="dxa"/>
            <w:gridSpan w:val="3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1C3843">
        <w:trPr>
          <w:gridAfter w:val="1"/>
          <w:wAfter w:w="76" w:type="dxa"/>
          <w:cantSplit/>
        </w:trPr>
        <w:tc>
          <w:tcPr>
            <w:tcW w:w="4345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5768" w:type="dxa"/>
            <w:gridSpan w:val="16"/>
          </w:tcPr>
          <w:p w:rsidR="00826C1E" w:rsidRPr="007C24A2" w:rsidRDefault="00826C1E" w:rsidP="007C24A2">
            <w:pPr>
              <w:pStyle w:val="Kop2"/>
              <w:jc w:val="center"/>
              <w:rPr>
                <w:rFonts w:ascii="Segoe UI" w:hAnsi="Segoe UI" w:cs="Segoe UI"/>
                <w:sz w:val="24"/>
                <w:szCs w:val="20"/>
              </w:rPr>
            </w:pPr>
            <w:r w:rsidRPr="007C24A2">
              <w:rPr>
                <w:rFonts w:ascii="Segoe UI" w:hAnsi="Segoe UI" w:cs="Segoe UI"/>
                <w:sz w:val="24"/>
                <w:szCs w:val="20"/>
              </w:rPr>
              <w:t>Aanvraagformulier preventieve hulpactie</w:t>
            </w:r>
          </w:p>
        </w:tc>
      </w:tr>
      <w:tr w:rsidR="00826C1E" w:rsidRPr="0048644E" w:rsidTr="001C3843">
        <w:trPr>
          <w:gridAfter w:val="1"/>
          <w:wAfter w:w="76" w:type="dxa"/>
          <w:cantSplit/>
        </w:trPr>
        <w:tc>
          <w:tcPr>
            <w:tcW w:w="4345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654" w:type="dxa"/>
            <w:gridSpan w:val="5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2750" w:type="dxa"/>
            <w:gridSpan w:val="9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1C3843">
        <w:trPr>
          <w:gridAfter w:val="1"/>
          <w:wAfter w:w="76" w:type="dxa"/>
          <w:cantSplit/>
          <w:trHeight w:val="40"/>
        </w:trPr>
        <w:tc>
          <w:tcPr>
            <w:tcW w:w="4345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:rsidR="00826C1E" w:rsidRPr="0048644E" w:rsidRDefault="00826C1E">
            <w:pPr>
              <w:jc w:val="right"/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Aan:</w:t>
            </w:r>
          </w:p>
        </w:tc>
        <w:tc>
          <w:tcPr>
            <w:tcW w:w="3018" w:type="dxa"/>
            <w:gridSpan w:val="7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Rode Kruis-Vlaanderen</w:t>
            </w:r>
          </w:p>
        </w:tc>
      </w:tr>
      <w:tr w:rsidR="00826C1E" w:rsidRPr="0048644E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</w:tcPr>
          <w:p w:rsidR="00826C1E" w:rsidRPr="0048644E" w:rsidRDefault="001D1DEC" w:rsidP="0055166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statusText w:type="text" w:val="Vul straat en huisnummer in"/>
                  <w:textInput>
                    <w:default w:val="afdeling of contactpersoon"/>
                    <w:maxLength w:val="3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bookmarkStart w:id="0" w:name="_GoBack"/>
            <w:bookmarkEnd w:id="0"/>
            <w:r w:rsidR="00551662">
              <w:rPr>
                <w:rFonts w:ascii="Segoe UI" w:hAnsi="Segoe UI" w:cs="Segoe UI"/>
                <w:sz w:val="20"/>
                <w:szCs w:val="20"/>
                <w:lang w:val="nl-BE"/>
              </w:rPr>
              <w:t>Hamme</w:t>
            </w:r>
            <w:r w:rsidR="00344C6A">
              <w:rPr>
                <w:rFonts w:ascii="Segoe UI" w:hAnsi="Segoe UI" w:cs="Segoe UI"/>
                <w:sz w:val="20"/>
                <w:szCs w:val="20"/>
                <w:lang w:val="nl-BE"/>
              </w:rPr>
              <w:t>, H</w:t>
            </w:r>
            <w:r w:rsidR="00551662">
              <w:rPr>
                <w:rFonts w:ascii="Segoe UI" w:hAnsi="Segoe UI" w:cs="Segoe UI"/>
                <w:sz w:val="20"/>
                <w:szCs w:val="20"/>
                <w:lang w:val="nl-BE"/>
              </w:rPr>
              <w:t>ulpdienst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</w:tcPr>
          <w:p w:rsidR="00826C1E" w:rsidRPr="0048644E" w:rsidRDefault="001D1DEC" w:rsidP="00344C6A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statusText w:type="text" w:val="Vul straat en huisnummer in"/>
                  <w:textInput>
                    <w:default w:val="straat en huisn°"/>
                    <w:maxLength w:val="3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344C6A">
              <w:rPr>
                <w:rFonts w:ascii="Segoe UI" w:hAnsi="Segoe UI" w:cs="Segoe UI"/>
                <w:sz w:val="20"/>
                <w:szCs w:val="20"/>
                <w:lang w:val="nl-BE"/>
              </w:rPr>
              <w:t>Meulenbroekstraat 1b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</w:tcPr>
          <w:p w:rsidR="00826C1E" w:rsidRPr="0048644E" w:rsidRDefault="006E5FF5" w:rsidP="0055166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30"/>
                  <w:enabled/>
                  <w:calcOnExit w:val="0"/>
                  <w:statusText w:type="text" w:val="Vul postcode in"/>
                  <w:textInput>
                    <w:default w:val="postcode"/>
                    <w:maxLength w:val="8"/>
                  </w:textInput>
                </w:ffData>
              </w:fldChar>
            </w:r>
            <w:bookmarkStart w:id="1" w:name="Tekstvak30"/>
            <w:r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344C6A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9220</w:t>
            </w:r>
            <w:r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"/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  </w:t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31"/>
                  <w:enabled/>
                  <w:calcOnExit w:val="0"/>
                  <w:textInput>
                    <w:default w:val="gemeente"/>
                    <w:maxLength w:val="23"/>
                  </w:textInput>
                </w:ffData>
              </w:fldChar>
            </w:r>
            <w:bookmarkStart w:id="2" w:name="Tekstvak31"/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="00551662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HAMME</w:t>
            </w:r>
            <w:r w:rsidR="001D1DEC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2"/>
          </w:p>
        </w:tc>
      </w:tr>
      <w:tr w:rsidR="00826C1E" w:rsidRPr="0048644E" w:rsidTr="001C3843">
        <w:trPr>
          <w:gridAfter w:val="1"/>
          <w:wAfter w:w="76" w:type="dxa"/>
          <w:cantSplit/>
          <w:trHeight w:val="37"/>
        </w:trPr>
        <w:tc>
          <w:tcPr>
            <w:tcW w:w="4345" w:type="dxa"/>
            <w:gridSpan w:val="5"/>
            <w:vMerge/>
            <w:tcBorders>
              <w:bottom w:val="single" w:sz="4" w:space="0" w:color="auto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404" w:type="dxa"/>
            <w:gridSpan w:val="14"/>
            <w:tcBorders>
              <w:bottom w:val="single" w:sz="4" w:space="0" w:color="auto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3018" w:type="dxa"/>
            <w:gridSpan w:val="7"/>
            <w:tcBorders>
              <w:bottom w:val="single" w:sz="4" w:space="0" w:color="auto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826C1E" w:rsidRPr="002C74C3" w:rsidRDefault="00826C1E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AANVRAGENDE ORGANISATOR</w:t>
            </w:r>
          </w:p>
        </w:tc>
      </w:tr>
      <w:tr w:rsidR="00C8356F" w:rsidRPr="0048644E" w:rsidTr="001C3843">
        <w:trPr>
          <w:gridAfter w:val="1"/>
          <w:wAfter w:w="76" w:type="dxa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aam organisatie:</w:t>
            </w:r>
          </w:p>
        </w:tc>
        <w:tc>
          <w:tcPr>
            <w:tcW w:w="8860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:rsidR="00826C1E" w:rsidRPr="0048644E" w:rsidRDefault="001D1DEC" w:rsidP="00244EE1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3" w:name="Tekstvak26"/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244EE1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3"/>
          </w:p>
        </w:tc>
      </w:tr>
      <w:tr w:rsidR="00C8356F" w:rsidRPr="0048644E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:rsidR="00826C1E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dres:</w:t>
            </w:r>
          </w:p>
        </w:tc>
        <w:tc>
          <w:tcPr>
            <w:tcW w:w="8860" w:type="dxa"/>
            <w:gridSpan w:val="25"/>
            <w:tcBorders>
              <w:right w:val="single" w:sz="4" w:space="0" w:color="auto"/>
            </w:tcBorders>
          </w:tcPr>
          <w:p w:rsidR="00826C1E" w:rsidRPr="0048644E" w:rsidRDefault="001D1DEC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9D222F" w:rsidRPr="0048644E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:rsidR="00750947" w:rsidRPr="0048644E" w:rsidRDefault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ontactpersoon:</w:t>
            </w:r>
          </w:p>
        </w:tc>
        <w:tc>
          <w:tcPr>
            <w:tcW w:w="3040" w:type="dxa"/>
            <w:gridSpan w:val="7"/>
          </w:tcPr>
          <w:p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7"/>
          </w:tcPr>
          <w:p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750947">
              <w:rPr>
                <w:rFonts w:ascii="Segoe UI" w:hAnsi="Segoe UI" w:cs="Segoe UI"/>
                <w:sz w:val="20"/>
                <w:szCs w:val="20"/>
                <w:lang w:val="nl-BE"/>
              </w:rPr>
              <w:t>Functie:</w:t>
            </w:r>
          </w:p>
        </w:tc>
        <w:tc>
          <w:tcPr>
            <w:tcW w:w="4039" w:type="dxa"/>
            <w:gridSpan w:val="11"/>
            <w:tcBorders>
              <w:right w:val="single" w:sz="4" w:space="0" w:color="auto"/>
            </w:tcBorders>
          </w:tcPr>
          <w:p w:rsidR="00750947" w:rsidRPr="0048644E" w:rsidRDefault="00750947" w:rsidP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3783B" w:rsidRPr="0048644E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:rsidR="00826C1E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T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elefoon:</w:t>
            </w:r>
          </w:p>
        </w:tc>
        <w:tc>
          <w:tcPr>
            <w:tcW w:w="3040" w:type="dxa"/>
            <w:gridSpan w:val="7"/>
          </w:tcPr>
          <w:p w:rsidR="00826C1E" w:rsidRPr="0048644E" w:rsidRDefault="001D1DEC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bookmarkStart w:id="4" w:name="Tekstvak27"/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  <w:bookmarkEnd w:id="4"/>
          </w:p>
        </w:tc>
        <w:tc>
          <w:tcPr>
            <w:tcW w:w="1781" w:type="dxa"/>
            <w:gridSpan w:val="7"/>
          </w:tcPr>
          <w:p w:rsidR="00826C1E" w:rsidRPr="0048644E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Fax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4039" w:type="dxa"/>
            <w:gridSpan w:val="11"/>
            <w:tcBorders>
              <w:right w:val="single" w:sz="4" w:space="0" w:color="auto"/>
            </w:tcBorders>
          </w:tcPr>
          <w:p w:rsidR="00826C1E" w:rsidRPr="0048644E" w:rsidRDefault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:rsidR="00750947" w:rsidRPr="0048644E" w:rsidRDefault="00750947" w:rsidP="0048644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Gsm:</w:t>
            </w:r>
          </w:p>
        </w:tc>
        <w:tc>
          <w:tcPr>
            <w:tcW w:w="3040" w:type="dxa"/>
            <w:gridSpan w:val="7"/>
            <w:tcBorders>
              <w:bottom w:val="single" w:sz="4" w:space="0" w:color="auto"/>
            </w:tcBorders>
          </w:tcPr>
          <w:p w:rsidR="00750947" w:rsidRPr="0048644E" w:rsidRDefault="00750947" w:rsidP="008B2E42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81" w:type="dxa"/>
            <w:gridSpan w:val="7"/>
            <w:tcBorders>
              <w:bottom w:val="single" w:sz="4" w:space="0" w:color="auto"/>
            </w:tcBorders>
          </w:tcPr>
          <w:p w:rsidR="00750947" w:rsidRDefault="00750947" w:rsidP="0075094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E-mail:</w:t>
            </w:r>
          </w:p>
        </w:tc>
        <w:tc>
          <w:tcPr>
            <w:tcW w:w="4039" w:type="dxa"/>
            <w:gridSpan w:val="11"/>
            <w:tcBorders>
              <w:bottom w:val="single" w:sz="4" w:space="0" w:color="auto"/>
              <w:right w:val="single" w:sz="4" w:space="0" w:color="auto"/>
            </w:tcBorders>
          </w:tcPr>
          <w:p w:rsidR="00750947" w:rsidRPr="0048644E" w:rsidRDefault="00750947">
            <w:pP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321B30" w:rsidRPr="002C74C3" w:rsidRDefault="00321B30" w:rsidP="00B65B0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FACTURATIEADRES</w:t>
            </w:r>
          </w:p>
        </w:tc>
      </w:tr>
      <w:tr w:rsidR="00C8356F" w:rsidRPr="0048644E" w:rsidTr="001C3843">
        <w:trPr>
          <w:gridAfter w:val="1"/>
          <w:wAfter w:w="76" w:type="dxa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organisatie:</w:t>
            </w:r>
          </w:p>
        </w:tc>
        <w:tc>
          <w:tcPr>
            <w:tcW w:w="3092" w:type="dxa"/>
            <w:gridSpan w:val="9"/>
            <w:tcBorders>
              <w:top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  <w:tcBorders>
              <w:top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  <w:tcBorders>
              <w:top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Contactpersoon:</w:t>
            </w:r>
          </w:p>
        </w:tc>
        <w:tc>
          <w:tcPr>
            <w:tcW w:w="3092" w:type="dxa"/>
            <w:gridSpan w:val="9"/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  <w:tcBorders>
              <w:righ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C8356F" w:rsidRPr="0048644E" w:rsidTr="001C3843">
        <w:trPr>
          <w:gridAfter w:val="1"/>
          <w:wAfter w:w="76" w:type="dxa"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3092" w:type="dxa"/>
            <w:gridSpan w:val="9"/>
            <w:tcBorders>
              <w:bottom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2750" w:type="dxa"/>
            <w:gridSpan w:val="9"/>
            <w:tcBorders>
              <w:bottom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435" w:type="dxa"/>
            <w:gridSpan w:val="4"/>
            <w:tcBorders>
              <w:bottom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158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321B30" w:rsidRPr="0048644E" w:rsidRDefault="00321B30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826C1E" w:rsidRPr="002C74C3" w:rsidRDefault="005C5BA9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EVENEMENT</w:t>
            </w:r>
          </w:p>
        </w:tc>
      </w:tr>
      <w:tr w:rsidR="00D3783B" w:rsidRPr="0048644E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Naam evenement:</w:t>
            </w:r>
          </w:p>
        </w:tc>
        <w:tc>
          <w:tcPr>
            <w:tcW w:w="3025" w:type="dxa"/>
            <w:gridSpan w:val="6"/>
            <w:tcBorders>
              <w:top w:val="single" w:sz="4" w:space="0" w:color="auto"/>
            </w:tcBorders>
          </w:tcPr>
          <w:p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96" w:type="dxa"/>
            <w:gridSpan w:val="8"/>
            <w:tcBorders>
              <w:top w:val="single" w:sz="4" w:space="0" w:color="auto"/>
            </w:tcBorders>
          </w:tcPr>
          <w:p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Aard manifestatie:</w:t>
            </w:r>
          </w:p>
        </w:tc>
        <w:tc>
          <w:tcPr>
            <w:tcW w:w="4039" w:type="dxa"/>
            <w:gridSpan w:val="11"/>
            <w:tcBorders>
              <w:top w:val="single" w:sz="4" w:space="0" w:color="auto"/>
              <w:right w:val="single" w:sz="4" w:space="0" w:color="auto"/>
            </w:tcBorders>
          </w:tcPr>
          <w:p w:rsidR="0045023C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7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left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Locatie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8860" w:type="dxa"/>
            <w:gridSpan w:val="25"/>
            <w:tcBorders>
              <w:right w:val="single" w:sz="4" w:space="0" w:color="auto"/>
            </w:tcBorders>
          </w:tcPr>
          <w:p w:rsidR="00826C1E" w:rsidRPr="0048644E" w:rsidRDefault="001D1DEC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left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Adres:</w:t>
            </w:r>
          </w:p>
        </w:tc>
        <w:tc>
          <w:tcPr>
            <w:tcW w:w="8860" w:type="dxa"/>
            <w:gridSpan w:val="25"/>
            <w:tcBorders>
              <w:right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C8356F" w:rsidRPr="0048644E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left w:val="single" w:sz="4" w:space="0" w:color="auto"/>
              <w:bottom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D</w:t>
            </w:r>
            <w:r w:rsidR="00880288">
              <w:rPr>
                <w:rFonts w:ascii="Segoe UI" w:hAnsi="Segoe UI" w:cs="Segoe UI"/>
                <w:sz w:val="20"/>
                <w:szCs w:val="20"/>
                <w:lang w:val="nl-BE"/>
              </w:rPr>
              <w:t>atum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:</w:t>
            </w:r>
          </w:p>
        </w:tc>
        <w:tc>
          <w:tcPr>
            <w:tcW w:w="3046" w:type="dxa"/>
            <w:gridSpan w:val="8"/>
            <w:tcBorders>
              <w:bottom w:val="single" w:sz="4" w:space="0" w:color="auto"/>
            </w:tcBorders>
          </w:tcPr>
          <w:p w:rsidR="00826C1E" w:rsidRPr="0048644E" w:rsidRDefault="001D1DEC" w:rsidP="008B2E42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="008B2E42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1775" w:type="dxa"/>
            <w:gridSpan w:val="6"/>
            <w:tcBorders>
              <w:bottom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A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anvangsuur:</w:t>
            </w:r>
          </w:p>
        </w:tc>
        <w:tc>
          <w:tcPr>
            <w:tcW w:w="1134" w:type="dxa"/>
            <w:gridSpan w:val="5"/>
            <w:tcBorders>
              <w:bottom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</w:tcPr>
          <w:p w:rsidR="00826C1E" w:rsidRPr="0048644E" w:rsidRDefault="0045023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sz w:val="20"/>
                <w:szCs w:val="20"/>
                <w:lang w:val="nl-BE"/>
              </w:rPr>
              <w:t>E</w:t>
            </w:r>
            <w:r w:rsidR="00826C1E"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induur:</w:t>
            </w:r>
          </w:p>
        </w:tc>
        <w:tc>
          <w:tcPr>
            <w:tcW w:w="1913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826C1E" w:rsidRPr="002C74C3" w:rsidRDefault="00EF0A40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INFORMATIE BETREFFENDE DE LOGISTIEK</w:t>
            </w:r>
          </w:p>
        </w:tc>
      </w:tr>
      <w:tr w:rsidR="004D35E0" w:rsidRPr="0048644E" w:rsidTr="001C3843">
        <w:trPr>
          <w:gridAfter w:val="1"/>
          <w:wAfter w:w="76" w:type="dxa"/>
          <w:cantSplit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</w:tcPr>
          <w:p w:rsidR="00826C1E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Aard van de locatie:</w:t>
            </w:r>
          </w:p>
        </w:tc>
        <w:tc>
          <w:tcPr>
            <w:tcW w:w="2655" w:type="dxa"/>
            <w:gridSpan w:val="5"/>
            <w:tcBorders>
              <w:top w:val="single" w:sz="4" w:space="0" w:color="auto"/>
            </w:tcBorders>
          </w:tcPr>
          <w:p w:rsidR="00826C1E" w:rsidRPr="0048644E" w:rsidRDefault="001D1DEC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41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5" w:name="Tekstvak41"/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5"/>
          </w:p>
        </w:tc>
        <w:tc>
          <w:tcPr>
            <w:tcW w:w="1422" w:type="dxa"/>
            <w:gridSpan w:val="7"/>
            <w:tcBorders>
              <w:top w:val="single" w:sz="4" w:space="0" w:color="auto"/>
            </w:tcBorders>
          </w:tcPr>
          <w:p w:rsidR="00826C1E" w:rsidRPr="0048644E" w:rsidRDefault="00EF0A40" w:rsidP="00EF0A40">
            <w:pPr>
              <w:tabs>
                <w:tab w:val="left" w:pos="195"/>
                <w:tab w:val="right" w:pos="3640"/>
              </w:tabs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Selectievakje4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6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innen </w:t>
            </w:r>
          </w:p>
        </w:tc>
        <w:tc>
          <w:tcPr>
            <w:tcW w:w="1452" w:type="dxa"/>
            <w:gridSpan w:val="3"/>
            <w:tcBorders>
              <w:top w:val="single" w:sz="4" w:space="0" w:color="auto"/>
            </w:tcBorders>
          </w:tcPr>
          <w:p w:rsidR="00826C1E" w:rsidRPr="0048644E" w:rsidRDefault="00EF0A40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Selectievakje21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7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</w:t>
            </w:r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uiten 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</w:tcBorders>
          </w:tcPr>
          <w:p w:rsidR="00826C1E" w:rsidRPr="0048644E" w:rsidRDefault="00826C1E" w:rsidP="00C8356F">
            <w:pPr>
              <w:jc w:val="center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Aantal locaties/podia/sites:</w:t>
            </w:r>
          </w:p>
        </w:tc>
        <w:tc>
          <w:tcPr>
            <w:tcW w:w="779" w:type="dxa"/>
            <w:tcBorders>
              <w:top w:val="single" w:sz="4" w:space="0" w:color="auto"/>
              <w:right w:val="single" w:sz="4" w:space="0" w:color="auto"/>
            </w:tcBorders>
          </w:tcPr>
          <w:p w:rsidR="00826C1E" w:rsidRPr="0048644E" w:rsidRDefault="001D1DEC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5"/>
                  <w:enabled/>
                  <w:calcOnExit w:val="0"/>
                  <w:textInput/>
                </w:ffData>
              </w:fldChar>
            </w:r>
            <w:bookmarkStart w:id="8" w:name="Tekstvak35"/>
            <w:r w:rsidR="00826C1E"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8"/>
          </w:p>
        </w:tc>
      </w:tr>
      <w:tr w:rsidR="00D3783B" w:rsidRPr="0048644E" w:rsidTr="001C3843">
        <w:trPr>
          <w:gridAfter w:val="1"/>
          <w:wAfter w:w="76" w:type="dxa"/>
          <w:cantSplit/>
        </w:trPr>
        <w:tc>
          <w:tcPr>
            <w:tcW w:w="4562" w:type="dxa"/>
            <w:gridSpan w:val="6"/>
            <w:tcBorders>
              <w:left w:val="single" w:sz="4" w:space="0" w:color="auto"/>
            </w:tcBorders>
          </w:tcPr>
          <w:p w:rsidR="00D3783B" w:rsidRPr="0048644E" w:rsidRDefault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Totale oppervlakte van het evenement:</w:t>
            </w:r>
          </w:p>
        </w:tc>
        <w:tc>
          <w:tcPr>
            <w:tcW w:w="6205" w:type="dxa"/>
            <w:gridSpan w:val="20"/>
            <w:tcBorders>
              <w:right w:val="single" w:sz="4" w:space="0" w:color="auto"/>
            </w:tcBorders>
          </w:tcPr>
          <w:p w:rsidR="00D3783B" w:rsidRPr="0048644E" w:rsidRDefault="00D3783B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6"/>
                  <w:enabled/>
                  <w:calcOnExit w:val="0"/>
                  <w:textInput/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eer"/>
                    <w:listEntry w:val="m²"/>
                    <w:listEntry w:val="ha"/>
                    <w:listEntry w:val="km²"/>
                    <w:listEntry w:val="m (omloop)"/>
                    <w:listEntry w:val="km (omloop)"/>
                  </w:ddList>
                </w:ffData>
              </w:fldChar>
            </w:r>
            <w:bookmarkStart w:id="9" w:name="Dropdown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9"/>
          </w:p>
        </w:tc>
      </w:tr>
      <w:tr w:rsidR="009D222F" w:rsidRPr="0048644E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9D222F" w:rsidRPr="0048644E" w:rsidRDefault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Toegevoegd in bijlage:</w:t>
            </w:r>
          </w:p>
        </w:tc>
        <w:tc>
          <w:tcPr>
            <w:tcW w:w="2485" w:type="dxa"/>
            <w:gridSpan w:val="9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Selectievakje24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0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erreinplan </w:t>
            </w:r>
          </w:p>
        </w:tc>
        <w:tc>
          <w:tcPr>
            <w:tcW w:w="3028" w:type="dxa"/>
            <w:gridSpan w:val="10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Selectievakje23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1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rondplan infrastructuur </w:t>
            </w:r>
          </w:p>
        </w:tc>
        <w:tc>
          <w:tcPr>
            <w:tcW w:w="2622" w:type="dxa"/>
            <w:gridSpan w:val="5"/>
            <w:tcBorders>
              <w:righ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electievakje22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2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A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anrij- en evacuatieplan </w:t>
            </w:r>
          </w:p>
        </w:tc>
      </w:tr>
      <w:tr w:rsidR="009D222F" w:rsidRPr="0048644E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9D222F" w:rsidRDefault="009D222F" w:rsidP="00B65B0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Beschikbare nutsvoorzieningen ter plaatse voor Rode Kruis-Vlaanderen:</w:t>
            </w:r>
          </w:p>
        </w:tc>
      </w:tr>
      <w:tr w:rsidR="00C8356F" w:rsidRPr="0048644E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3" w:name="Selectievakje25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Verlichting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5" w:type="dxa"/>
            <w:gridSpan w:val="9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Selectievakje26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4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Verwarming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10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Elektriciteit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22" w:type="dxa"/>
            <w:gridSpan w:val="5"/>
            <w:tcBorders>
              <w:righ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Internet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Telefoon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5" w:type="dxa"/>
            <w:gridSpan w:val="9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Stromend water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3028" w:type="dxa"/>
            <w:gridSpan w:val="10"/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Tafels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622" w:type="dxa"/>
            <w:gridSpan w:val="5"/>
            <w:tcBorders>
              <w:right w:val="single" w:sz="4" w:space="0" w:color="auto"/>
            </w:tcBorders>
          </w:tcPr>
          <w:p w:rsidR="009D222F" w:rsidRPr="0048644E" w:rsidRDefault="009D222F" w:rsidP="009D222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Stoelen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</w:tr>
      <w:tr w:rsidR="00C8356F" w:rsidRPr="0048644E" w:rsidTr="001C3843">
        <w:trPr>
          <w:gridAfter w:val="1"/>
          <w:wAfter w:w="76" w:type="dxa"/>
          <w:cantSplit/>
        </w:trPr>
        <w:tc>
          <w:tcPr>
            <w:tcW w:w="263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Catering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</w:p>
        </w:tc>
        <w:tc>
          <w:tcPr>
            <w:tcW w:w="2485" w:type="dxa"/>
            <w:gridSpan w:val="9"/>
            <w:tcBorders>
              <w:bottom w:val="single" w:sz="4" w:space="0" w:color="auto"/>
            </w:tcBorders>
          </w:tcPr>
          <w:p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Lokaal 4x4</w:t>
            </w:r>
          </w:p>
        </w:tc>
        <w:tc>
          <w:tcPr>
            <w:tcW w:w="3028" w:type="dxa"/>
            <w:gridSpan w:val="10"/>
            <w:tcBorders>
              <w:bottom w:val="single" w:sz="4" w:space="0" w:color="auto"/>
            </w:tcBorders>
          </w:tcPr>
          <w:p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  <w:tc>
          <w:tcPr>
            <w:tcW w:w="2622" w:type="dxa"/>
            <w:gridSpan w:val="5"/>
            <w:tcBorders>
              <w:bottom w:val="single" w:sz="4" w:space="0" w:color="auto"/>
              <w:right w:val="single" w:sz="4" w:space="0" w:color="auto"/>
            </w:tcBorders>
          </w:tcPr>
          <w:p w:rsidR="007B0315" w:rsidRPr="0048644E" w:rsidRDefault="007B0315" w:rsidP="007B0315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</w:tc>
      </w:tr>
      <w:tr w:rsidR="00E90C7D" w:rsidRPr="0048644E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D3783B" w:rsidRPr="002C74C3" w:rsidRDefault="00D3783B" w:rsidP="00D3783B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INFORMATIE BETREFFENDE DE RISICO’S</w:t>
            </w:r>
          </w:p>
        </w:tc>
      </w:tr>
      <w:tr w:rsidR="00D80EA4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top w:val="single" w:sz="4" w:space="0" w:color="auto"/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Totaal aantal deelnemers en medewerkers:</w:t>
            </w:r>
          </w:p>
        </w:tc>
        <w:tc>
          <w:tcPr>
            <w:tcW w:w="3301" w:type="dxa"/>
            <w:gridSpan w:val="9"/>
            <w:tcBorders>
              <w:top w:val="single" w:sz="4" w:space="0" w:color="auto"/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Verwacht aantal toeschouwers/bezoekers: 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 w:rsidP="00D3783B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Maximum aantal bezoekers/tickets: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39"/>
                  <w:enabled/>
                  <w:calcOnExit w:val="0"/>
                  <w:textInput>
                    <w:maxLength w:val="14"/>
                  </w:textInput>
                </w:ffData>
              </w:fldChar>
            </w:r>
            <w:bookmarkStart w:id="15" w:name="Tekstvak39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5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 </w:t>
            </w:r>
          </w:p>
        </w:tc>
      </w:tr>
      <w:tr w:rsidR="00D80EA4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deelnemers, overwegend: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bookmarkStart w:id="16" w:name="Dropdown2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6"/>
          </w:p>
        </w:tc>
      </w:tr>
      <w:tr w:rsidR="00D80EA4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Leeftijdscategorie bezoekers, overwegend: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eer"/>
                    <w:listEntry w:val="kinderen"/>
                    <w:listEntry w:val="volwassenen"/>
                    <w:listEntry w:val="ouderen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Alcoholgebruik: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Druggebruik: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eer"/>
                    <w:listEntry w:val="Geen"/>
                    <w:listEntry w:val="Aanwezig zonder risico's"/>
                    <w:listEntry w:val="Aanwezig met risico"/>
                    <w:listEntry w:val="Overvloeding gebruik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:rsidR="00D80EA4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groepen deelnemers of toeschouwers met eenzelfde risico?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:rsidR="00D80EA4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bookmarkStart w:id="17" w:name="Dropdown3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7"/>
          </w:p>
        </w:tc>
      </w:tr>
      <w:tr w:rsidR="00C8356F" w:rsidRPr="0048644E" w:rsidTr="001C3843">
        <w:trPr>
          <w:gridAfter w:val="1"/>
          <w:wAfter w:w="76" w:type="dxa"/>
          <w:cantSplit/>
        </w:trPr>
        <w:tc>
          <w:tcPr>
            <w:tcW w:w="3043" w:type="dxa"/>
            <w:gridSpan w:val="3"/>
            <w:tcBorders>
              <w:left w:val="single" w:sz="4" w:space="0" w:color="auto"/>
            </w:tcBorders>
          </w:tcPr>
          <w:p w:rsidR="00D80EA4" w:rsidRPr="0048644E" w:rsidRDefault="00C8356F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Andere i</w:t>
            </w:r>
            <w:r w:rsidR="00D80EA4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ngeschakelde diensten:</w:t>
            </w:r>
          </w:p>
        </w:tc>
        <w:tc>
          <w:tcPr>
            <w:tcW w:w="1133" w:type="dxa"/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Selectievakje37"/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bookmarkEnd w:id="18"/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Politie</w:t>
            </w:r>
          </w:p>
        </w:tc>
        <w:tc>
          <w:tcPr>
            <w:tcW w:w="1701" w:type="dxa"/>
            <w:gridSpan w:val="8"/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Brandweer</w:t>
            </w:r>
          </w:p>
        </w:tc>
        <w:tc>
          <w:tcPr>
            <w:tcW w:w="1843" w:type="dxa"/>
            <w:gridSpan w:val="6"/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Medisch team</w:t>
            </w:r>
          </w:p>
        </w:tc>
        <w:tc>
          <w:tcPr>
            <w:tcW w:w="1701" w:type="dxa"/>
            <w:gridSpan w:val="6"/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Steward</w:t>
            </w:r>
          </w:p>
        </w:tc>
        <w:tc>
          <w:tcPr>
            <w:tcW w:w="1346" w:type="dxa"/>
            <w:gridSpan w:val="2"/>
            <w:tcBorders>
              <w:right w:val="single" w:sz="4" w:space="0" w:color="auto"/>
            </w:tcBorders>
          </w:tcPr>
          <w:p w:rsidR="00D80EA4" w:rsidRPr="0048644E" w:rsidRDefault="00D80EA4" w:rsidP="00C8356F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Selectievakje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FORMCHECKBOX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 </w:t>
            </w:r>
            <w:r w:rsidR="00C8356F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Security</w:t>
            </w:r>
          </w:p>
        </w:tc>
      </w:tr>
      <w:tr w:rsidR="00D80EA4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vooraf 1 of meerdere veiligheidsvergaderingen gepland?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brandweer?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7C24A2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:rsidR="007C24A2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er een bijkomend risico volgens de Politie?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:rsidR="007C24A2" w:rsidRPr="0048644E" w:rsidRDefault="007C24A2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Is de aanwezigheid van een afgevaardigde van het Rode Kruis hierop gewenst ? 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D80EA4" w:rsidRPr="0048644E" w:rsidTr="001C3843">
        <w:trPr>
          <w:gridAfter w:val="1"/>
          <w:wAfter w:w="76" w:type="dxa"/>
          <w:cantSplit/>
        </w:trPr>
        <w:tc>
          <w:tcPr>
            <w:tcW w:w="7466" w:type="dxa"/>
            <w:gridSpan w:val="17"/>
            <w:tcBorders>
              <w:left w:val="single" w:sz="4" w:space="0" w:color="auto"/>
            </w:tcBorders>
          </w:tcPr>
          <w:p w:rsidR="00D80EA4" w:rsidRPr="0048644E" w:rsidRDefault="00D80EA4" w:rsidP="00D80EA4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Zijn er omstandigheden of risico’s die de aandacht van Rode Kruis vereisen?</w:t>
            </w:r>
          </w:p>
        </w:tc>
        <w:tc>
          <w:tcPr>
            <w:tcW w:w="3301" w:type="dxa"/>
            <w:gridSpan w:val="9"/>
            <w:tcBorders>
              <w:right w:val="single" w:sz="4" w:space="0" w:color="auto"/>
            </w:tcBorders>
          </w:tcPr>
          <w:p w:rsidR="00D80EA4" w:rsidRPr="0048644E" w:rsidRDefault="00D80EA4" w:rsidP="003F5EBD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eer"/>
                    <w:listEntry w:val="ja"/>
                    <w:listEntry w:val="nee"/>
                  </w:ddList>
                </w:ffData>
              </w:fldChar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instrText xml:space="preserve"> FORMDROPDOWN </w:instrText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r>
            <w:r w:rsidR="00B65B0D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48644E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:rsidR="00826C1E" w:rsidRPr="0048644E" w:rsidRDefault="007C24A2" w:rsidP="007C24A2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7C24A2"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ja op één van 4 bovenstaande vragen, gelieve de aard hiervan te vermelden:</w:t>
            </w:r>
          </w:p>
        </w:tc>
      </w:tr>
      <w:tr w:rsidR="00826C1E" w:rsidRPr="0048644E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1E" w:rsidRPr="0048644E" w:rsidRDefault="001D1DEC">
            <w:pP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begin">
                <w:ffData>
                  <w:name w:val="Tekstvak26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826C1E"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separate"/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="00826C1E" w:rsidRPr="0048644E">
              <w:rPr>
                <w:rFonts w:ascii="Segoe UI" w:hAnsi="Segoe UI" w:cs="Segoe UI"/>
                <w:b/>
                <w:bCs/>
                <w:noProof/>
                <w:color w:val="000000"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color w:val="000000"/>
                <w:sz w:val="20"/>
                <w:szCs w:val="20"/>
                <w:lang w:val="nl-BE"/>
              </w:rPr>
              <w:fldChar w:fldCharType="end"/>
            </w:r>
          </w:p>
        </w:tc>
      </w:tr>
      <w:tr w:rsidR="00826C1E" w:rsidRPr="007F103D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826C1E" w:rsidRPr="002C74C3" w:rsidRDefault="00826C1E" w:rsidP="007F103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t>INZET RODE KRUIS-VLAANDEREN</w:t>
            </w:r>
          </w:p>
        </w:tc>
      </w:tr>
      <w:tr w:rsidR="00826C1E" w:rsidRPr="0048644E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Op basis van de verstrekte gegevens kan Rode Kruis-Vlaanderen een inzetvoorstel doen. Indien u de specifieke of bijkomende inzet van bepaalde middelen wenst, gelieve dit hieronder te vermelden.</w:t>
            </w:r>
          </w:p>
        </w:tc>
      </w:tr>
      <w:tr w:rsidR="00826C1E" w:rsidRPr="0048644E" w:rsidTr="001C3843">
        <w:trPr>
          <w:gridAfter w:val="1"/>
          <w:wAfter w:w="76" w:type="dxa"/>
          <w:cantSplit/>
        </w:trPr>
        <w:tc>
          <w:tcPr>
            <w:tcW w:w="10767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C1E" w:rsidRPr="0048644E" w:rsidRDefault="00E65ABB" w:rsidP="00E65ABB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000"/>
                  </w:textInput>
                </w:ffData>
              </w:fldCha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t> </w:t>
            </w:r>
            <w:r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</w:tr>
      <w:tr w:rsidR="00F64E36" w:rsidRPr="0048644E" w:rsidTr="001C3843">
        <w:trPr>
          <w:gridAfter w:val="1"/>
          <w:wAfter w:w="71" w:type="dxa"/>
          <w:cantSplit/>
        </w:trPr>
        <w:tc>
          <w:tcPr>
            <w:tcW w:w="10772" w:type="dxa"/>
            <w:gridSpan w:val="26"/>
            <w:tcBorders>
              <w:top w:val="single" w:sz="4" w:space="0" w:color="auto"/>
            </w:tcBorders>
          </w:tcPr>
          <w:p w:rsidR="00F64E36" w:rsidRPr="0048644E" w:rsidRDefault="00F64E36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826C1E" w:rsidRPr="0048644E" w:rsidTr="001C3843">
        <w:trPr>
          <w:cantSplit/>
        </w:trPr>
        <w:tc>
          <w:tcPr>
            <w:tcW w:w="6384" w:type="dxa"/>
            <w:gridSpan w:val="14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Datum aanvraag: </w: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begin">
                <w:ffData>
                  <w:name w:val="Tekstvak3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instrText xml:space="preserve"> FORMTEXT </w:instrTex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b/>
                <w:bCs/>
                <w:noProof/>
                <w:sz w:val="20"/>
                <w:szCs w:val="20"/>
                <w:lang w:val="nl-BE"/>
              </w:rPr>
              <w:t> </w:t>
            </w:r>
            <w:r w:rsidR="001D1DEC" w:rsidRPr="0048644E">
              <w:rPr>
                <w:rFonts w:ascii="Segoe UI" w:hAnsi="Segoe UI" w:cs="Segoe UI"/>
                <w:b/>
                <w:bCs/>
                <w:sz w:val="20"/>
                <w:szCs w:val="20"/>
                <w:lang w:val="nl-BE"/>
              </w:rPr>
              <w:fldChar w:fldCharType="end"/>
            </w:r>
          </w:p>
        </w:tc>
        <w:tc>
          <w:tcPr>
            <w:tcW w:w="4459" w:type="dxa"/>
            <w:gridSpan w:val="13"/>
          </w:tcPr>
          <w:p w:rsidR="00826C1E" w:rsidRPr="0048644E" w:rsidRDefault="00826C1E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t>Naam en handtekening aanvrager</w:t>
            </w:r>
          </w:p>
        </w:tc>
      </w:tr>
      <w:tr w:rsidR="00093BBE" w:rsidRPr="0048644E" w:rsidTr="001C3843">
        <w:trPr>
          <w:cantSplit/>
        </w:trPr>
        <w:tc>
          <w:tcPr>
            <w:tcW w:w="6384" w:type="dxa"/>
            <w:gridSpan w:val="14"/>
          </w:tcPr>
          <w:p w:rsidR="00093BBE" w:rsidRPr="0048644E" w:rsidRDefault="00093BBE" w:rsidP="00B65B0D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  <w:tc>
          <w:tcPr>
            <w:tcW w:w="4459" w:type="dxa"/>
            <w:gridSpan w:val="13"/>
          </w:tcPr>
          <w:p w:rsidR="00093BBE" w:rsidRDefault="00093BBE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begin">
                <w:ffData>
                  <w:name w:val="Tekstvak40"/>
                  <w:enabled/>
                  <w:calcOnExit w:val="0"/>
                  <w:textInput/>
                </w:ffData>
              </w:fldChar>
            </w:r>
            <w:bookmarkStart w:id="19" w:name="Tekstvak40"/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instrText xml:space="preserve"> FORMTEXT </w:instrTex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separate"/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noProof/>
                <w:sz w:val="20"/>
                <w:szCs w:val="20"/>
                <w:lang w:val="nl-BE"/>
              </w:rPr>
              <w:t> </w:t>
            </w:r>
            <w:r w:rsidRPr="0048644E">
              <w:rPr>
                <w:rFonts w:ascii="Segoe UI" w:hAnsi="Segoe UI" w:cs="Segoe UI"/>
                <w:sz w:val="20"/>
                <w:szCs w:val="20"/>
                <w:lang w:val="nl-BE"/>
              </w:rPr>
              <w:fldChar w:fldCharType="end"/>
            </w:r>
            <w:bookmarkEnd w:id="19"/>
          </w:p>
          <w:p w:rsidR="005377F5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  <w:p w:rsidR="005377F5" w:rsidRPr="0048644E" w:rsidRDefault="005377F5" w:rsidP="00C46C57">
            <w:pPr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  <w:tr w:rsidR="00093BBE" w:rsidRPr="0048644E" w:rsidTr="001C3843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</w:trPr>
        <w:tc>
          <w:tcPr>
            <w:tcW w:w="10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1A8AD"/>
          </w:tcPr>
          <w:p w:rsidR="00093BBE" w:rsidRPr="002C74C3" w:rsidRDefault="00093BBE" w:rsidP="00B65B0D">
            <w:pPr>
              <w:jc w:val="center"/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</w:pPr>
            <w:r w:rsidRPr="002C74C3">
              <w:rPr>
                <w:rFonts w:ascii="Segoe UI" w:hAnsi="Segoe UI" w:cs="Segoe UI"/>
                <w:b/>
                <w:color w:val="FFFFFF"/>
                <w:sz w:val="20"/>
                <w:szCs w:val="20"/>
                <w:lang w:val="nl-BE"/>
              </w:rPr>
              <w:lastRenderedPageBreak/>
              <w:t>TOELICHTINGEN BIJ DE AANVRAAG VOOR EEN PREVENTIEVE HULPACTIE</w:t>
            </w:r>
          </w:p>
        </w:tc>
      </w:tr>
      <w:tr w:rsidR="00C46C57" w:rsidRPr="0048644E" w:rsidTr="001C3843">
        <w:tblPrEx>
          <w:tblBorders>
            <w:top w:val="single" w:sz="4" w:space="0" w:color="71A8AD"/>
            <w:left w:val="single" w:sz="4" w:space="0" w:color="71A8AD"/>
            <w:bottom w:val="single" w:sz="4" w:space="0" w:color="71A8AD"/>
            <w:right w:val="single" w:sz="4" w:space="0" w:color="71A8AD"/>
          </w:tblBorders>
        </w:tblPrEx>
        <w:trPr>
          <w:cantSplit/>
          <w:trHeight w:val="5530"/>
        </w:trPr>
        <w:tc>
          <w:tcPr>
            <w:tcW w:w="10843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Wacht niet met een aanvraag tot enkele weken voor het evenement. Hoe vroeger de aanvraag binnen is, des te beter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kan het Rode Kruis proberen hierop positief reageren. Het beste is om je aanvraag minstens 10 weken voor het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evenement aan het Rode Kruis te bezorgen.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Stuur je aanvraag steeds naar je plaatselijke Rode Kruisafdeling. Hun adressen staan in het telefoonboek. Ook kun je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FF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 xml:space="preserve">hiervoor terecht op onze website </w:t>
            </w:r>
            <w:hyperlink r:id="rId7" w:history="1">
              <w:r w:rsidRPr="00E94D45">
                <w:rPr>
                  <w:rStyle w:val="Hyperlink"/>
                  <w:rFonts w:ascii="Segoe UI" w:hAnsi="Segoe UI" w:cs="Segoe UI"/>
                  <w:sz w:val="20"/>
                  <w:szCs w:val="20"/>
                  <w:lang w:val="nl-BE"/>
                </w:rPr>
                <w:t>www.rodekruis.be</w:t>
              </w:r>
            </w:hyperlink>
            <w:r w:rsidRPr="00D40A31">
              <w:rPr>
                <w:rFonts w:ascii="Segoe UI" w:hAnsi="Segoe UI" w:cs="Segoe UI"/>
                <w:sz w:val="20"/>
                <w:szCs w:val="20"/>
                <w:lang w:val="nl-BE"/>
              </w:rPr>
              <w:t xml:space="preserve">. 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Nadat je als organisator het aanvraagformulier ingevuld hebt opgestuurd, mag je binnen de drie weken een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ontvangstmelding verwachten.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direct blijkt dat (bijv. omwille van de omvang van het evenement) je plaatselijke Rode Kruisafdeling niet in staat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is de gevraagde medewerking te verlenen, dan stuurt deze de aanvraag ter afhandeling door aan de provinciale zetel.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Uiterlijk 6 weken voor de datum van het evenement zal je als organisator worden geïnformeerd of het Rode Kruis al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dan niet kan instaan voor de preventieve hulpactie. Indien op de aanvraag kan worden ingegaan dan ontvang je een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samenwerkingsvoorstel. Hierin vind je een overzicht van de noodzakelijke middelen, een voorlopige kostenraming, de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eventuele bijkomende voorwaarden in hoofde van de organisator en de algemene contractvoorwaarden.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als organisator met dit samenwerkingsvoorstel kan instemmen dan stuur je het ondertekende exemplaar voor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akkoord terug.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Het Rode Kruis zal je vervolgens een schriftelijke ontvangstbevestiging sturen waardoor de overeenkomst tot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medewerking van het Rode Kruis definitief tot stand gekomen is.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Indien je nog meer en uitgebreide informatie wenst, kan je steeds terecht bij de plaatselijke Rode Kruisafdeling.</w:t>
            </w:r>
          </w:p>
          <w:p w:rsidR="00D40A31" w:rsidRDefault="00D40A31" w:rsidP="00D40A31">
            <w:pPr>
              <w:autoSpaceDE w:val="0"/>
              <w:autoSpaceDN w:val="0"/>
              <w:adjustRightInd w:val="0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Zij beschikken eveneens over een informatiebrochure ‘Preventieve hulpacties aanvragen – Een gids voor organisatoren</w:t>
            </w:r>
          </w:p>
          <w:p w:rsidR="00C46C57" w:rsidRDefault="00D40A31" w:rsidP="00D40A31">
            <w:pPr>
              <w:jc w:val="both"/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</w:pPr>
            <w:r>
              <w:rPr>
                <w:rFonts w:ascii="Segoe UI" w:hAnsi="Segoe UI" w:cs="Segoe UI"/>
                <w:color w:val="000000"/>
                <w:sz w:val="20"/>
                <w:szCs w:val="20"/>
                <w:lang w:val="nl-BE"/>
              </w:rPr>
              <w:t>van evenementen’. Hierin vind je alle gedetailleerde informatie over preventieve hulpacties, van begin tot einde.</w:t>
            </w:r>
          </w:p>
          <w:p w:rsidR="00D40A31" w:rsidRPr="0048644E" w:rsidRDefault="00D40A31" w:rsidP="00D40A31">
            <w:pPr>
              <w:jc w:val="both"/>
              <w:rPr>
                <w:rFonts w:ascii="Segoe UI" w:hAnsi="Segoe UI" w:cs="Segoe UI"/>
                <w:sz w:val="20"/>
                <w:szCs w:val="20"/>
                <w:lang w:val="nl-BE"/>
              </w:rPr>
            </w:pPr>
          </w:p>
        </w:tc>
      </w:tr>
    </w:tbl>
    <w:p w:rsidR="00093BBE" w:rsidRPr="0048644E" w:rsidRDefault="00093BBE" w:rsidP="00093BBE">
      <w:pPr>
        <w:rPr>
          <w:rFonts w:ascii="Segoe UI" w:hAnsi="Segoe UI" w:cs="Segoe UI"/>
          <w:sz w:val="20"/>
          <w:szCs w:val="20"/>
        </w:rPr>
      </w:pPr>
    </w:p>
    <w:p w:rsidR="00093BBE" w:rsidRPr="0048644E" w:rsidRDefault="00093BBE">
      <w:pPr>
        <w:rPr>
          <w:rFonts w:ascii="Segoe UI" w:hAnsi="Segoe UI" w:cs="Segoe UI"/>
          <w:sz w:val="20"/>
          <w:szCs w:val="20"/>
        </w:rPr>
      </w:pPr>
    </w:p>
    <w:sectPr w:rsidR="00093BBE" w:rsidRPr="0048644E" w:rsidSect="0075421A">
      <w:pgSz w:w="11907" w:h="16840" w:code="9"/>
      <w:pgMar w:top="720" w:right="720" w:bottom="720" w:left="720" w:header="22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10D" w:rsidRDefault="0073210D" w:rsidP="00C8356F">
      <w:r>
        <w:separator/>
      </w:r>
    </w:p>
  </w:endnote>
  <w:endnote w:type="continuationSeparator" w:id="0">
    <w:p w:rsidR="0073210D" w:rsidRDefault="0073210D" w:rsidP="00C835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10D" w:rsidRDefault="0073210D" w:rsidP="00C8356F">
      <w:r>
        <w:separator/>
      </w:r>
    </w:p>
  </w:footnote>
  <w:footnote w:type="continuationSeparator" w:id="0">
    <w:p w:rsidR="0073210D" w:rsidRDefault="0073210D" w:rsidP="00C835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NotTrackMoves/>
  <w:documentProtection w:edit="forms" w:enforcement="1" w:cryptProviderType="rsaAES" w:cryptAlgorithmClass="hash" w:cryptAlgorithmType="typeAny" w:cryptAlgorithmSid="14" w:cryptSpinCount="100000" w:hash="FTm+u2kDt5aAGMqtL6o3AbIi8ezDctiERHysiQifP6Pj24Vi9d2NpvHZ3Nvs0UNh5GlLfRMCiQrHZmi55rao7A==" w:salt="QAY9skTLZ9AfbC0i1yelZ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210D"/>
    <w:rsid w:val="00013AD5"/>
    <w:rsid w:val="000504CC"/>
    <w:rsid w:val="00063D5B"/>
    <w:rsid w:val="00075875"/>
    <w:rsid w:val="00093BBE"/>
    <w:rsid w:val="000C1107"/>
    <w:rsid w:val="00126D98"/>
    <w:rsid w:val="001C3843"/>
    <w:rsid w:val="001D1DEC"/>
    <w:rsid w:val="001E3289"/>
    <w:rsid w:val="00244EE1"/>
    <w:rsid w:val="002C74C3"/>
    <w:rsid w:val="00302B34"/>
    <w:rsid w:val="00321B30"/>
    <w:rsid w:val="00323AB1"/>
    <w:rsid w:val="00344C6A"/>
    <w:rsid w:val="00397030"/>
    <w:rsid w:val="003A4B70"/>
    <w:rsid w:val="003C0006"/>
    <w:rsid w:val="003D06C9"/>
    <w:rsid w:val="003F0F65"/>
    <w:rsid w:val="003F5EBD"/>
    <w:rsid w:val="00432185"/>
    <w:rsid w:val="0045023C"/>
    <w:rsid w:val="0048644E"/>
    <w:rsid w:val="00497311"/>
    <w:rsid w:val="004D35E0"/>
    <w:rsid w:val="005377F5"/>
    <w:rsid w:val="00551662"/>
    <w:rsid w:val="005C5BA9"/>
    <w:rsid w:val="006307D7"/>
    <w:rsid w:val="006C54CE"/>
    <w:rsid w:val="006E5FF5"/>
    <w:rsid w:val="006F2ADC"/>
    <w:rsid w:val="007249B7"/>
    <w:rsid w:val="0073210D"/>
    <w:rsid w:val="00750947"/>
    <w:rsid w:val="0075421A"/>
    <w:rsid w:val="007B0315"/>
    <w:rsid w:val="007B6A25"/>
    <w:rsid w:val="007C24A2"/>
    <w:rsid w:val="007F103D"/>
    <w:rsid w:val="00826C1E"/>
    <w:rsid w:val="00880288"/>
    <w:rsid w:val="008B2E42"/>
    <w:rsid w:val="008F17B8"/>
    <w:rsid w:val="008F40C1"/>
    <w:rsid w:val="009D222F"/>
    <w:rsid w:val="00A453EA"/>
    <w:rsid w:val="00AB0BE3"/>
    <w:rsid w:val="00B37187"/>
    <w:rsid w:val="00B65B0D"/>
    <w:rsid w:val="00C35A94"/>
    <w:rsid w:val="00C46C57"/>
    <w:rsid w:val="00C8356F"/>
    <w:rsid w:val="00C852B0"/>
    <w:rsid w:val="00CE35C7"/>
    <w:rsid w:val="00D06CB5"/>
    <w:rsid w:val="00D3783B"/>
    <w:rsid w:val="00D40A31"/>
    <w:rsid w:val="00D80EA4"/>
    <w:rsid w:val="00DB3C97"/>
    <w:rsid w:val="00DC5751"/>
    <w:rsid w:val="00E1077C"/>
    <w:rsid w:val="00E315A2"/>
    <w:rsid w:val="00E65ABB"/>
    <w:rsid w:val="00E83E26"/>
    <w:rsid w:val="00E90C7D"/>
    <w:rsid w:val="00EF0A40"/>
    <w:rsid w:val="00F13822"/>
    <w:rsid w:val="00F64E36"/>
    <w:rsid w:val="00F76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B8F5204-636D-4999-A605-E2F3A02C0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ard">
    <w:name w:val="Normal"/>
    <w:qFormat/>
    <w:rsid w:val="008F40C1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8F40C1"/>
    <w:pPr>
      <w:keepNext/>
      <w:jc w:val="right"/>
      <w:outlineLvl w:val="0"/>
    </w:pPr>
    <w:rPr>
      <w:rFonts w:ascii="Arial" w:hAnsi="Arial" w:cs="Arial"/>
      <w:b/>
      <w:bCs/>
      <w:sz w:val="20"/>
      <w:lang w:val="nl-BE"/>
    </w:rPr>
  </w:style>
  <w:style w:type="paragraph" w:styleId="Kop2">
    <w:name w:val="heading 2"/>
    <w:basedOn w:val="Standaard"/>
    <w:next w:val="Standaard"/>
    <w:qFormat/>
    <w:rsid w:val="008F40C1"/>
    <w:pPr>
      <w:keepNext/>
      <w:jc w:val="right"/>
      <w:outlineLvl w:val="1"/>
    </w:pPr>
    <w:rPr>
      <w:rFonts w:ascii="Arial" w:hAnsi="Arial" w:cs="Arial"/>
      <w:b/>
      <w:bCs/>
      <w:sz w:val="26"/>
      <w:lang w:val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semiHidden/>
    <w:rsid w:val="008F40C1"/>
    <w:rPr>
      <w:color w:val="0000FF"/>
      <w:u w:val="single"/>
    </w:rPr>
  </w:style>
  <w:style w:type="paragraph" w:styleId="Plattetekstinspringen3">
    <w:name w:val="Body Text Indent 3"/>
    <w:basedOn w:val="Standaard"/>
    <w:semiHidden/>
    <w:rsid w:val="008F40C1"/>
    <w:pPr>
      <w:ind w:firstLine="289"/>
      <w:jc w:val="both"/>
    </w:pPr>
    <w:rPr>
      <w:sz w:val="20"/>
    </w:rPr>
  </w:style>
  <w:style w:type="character" w:styleId="GevolgdeHyperlink">
    <w:name w:val="FollowedHyperlink"/>
    <w:semiHidden/>
    <w:rsid w:val="008F40C1"/>
    <w:rPr>
      <w:color w:val="800080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B2E42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8B2E42"/>
    <w:rPr>
      <w:rFonts w:ascii="Tahoma" w:hAnsi="Tahoma" w:cs="Tahoma"/>
      <w:sz w:val="16"/>
      <w:szCs w:val="16"/>
    </w:rPr>
  </w:style>
  <w:style w:type="character" w:styleId="Tekstvantijdelijkeaanduiding">
    <w:name w:val="Placeholder Text"/>
    <w:uiPriority w:val="99"/>
    <w:semiHidden/>
    <w:rsid w:val="00D3783B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C8356F"/>
    <w:rPr>
      <w:sz w:val="24"/>
      <w:szCs w:val="24"/>
    </w:rPr>
  </w:style>
  <w:style w:type="paragraph" w:styleId="Voettekst">
    <w:name w:val="footer"/>
    <w:basedOn w:val="Standaard"/>
    <w:link w:val="VoettekstChar"/>
    <w:uiPriority w:val="99"/>
    <w:unhideWhenUsed/>
    <w:rsid w:val="00C8356F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C835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odekruis.b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els\Google%20Drive\Rode%20Kruis-Vlaanderen\Hulpdienst\Formulieren\HDC610%20Aanvraagformulier%20Preventieve%20Hulpactie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HDC610 Aanvraagformulier Preventieve Hulpactie</Template>
  <TotalTime>2</TotalTime>
  <Pages>2</Pages>
  <Words>792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Rode Kruis-Vlaanderen</Company>
  <LinksUpToDate>false</LinksUpToDate>
  <CharactersWithSpaces>5144</CharactersWithSpaces>
  <SharedDoc>false</SharedDoc>
  <HLinks>
    <vt:vector size="6" baseType="variant">
      <vt:variant>
        <vt:i4>1900554</vt:i4>
      </vt:variant>
      <vt:variant>
        <vt:i4>189</vt:i4>
      </vt:variant>
      <vt:variant>
        <vt:i4>0</vt:i4>
      </vt:variant>
      <vt:variant>
        <vt:i4>5</vt:i4>
      </vt:variant>
      <vt:variant>
        <vt:lpwstr>http://www.rodekruis.be/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De Geeter</dc:creator>
  <cp:keywords/>
  <cp:lastModifiedBy>Niels De Geeter</cp:lastModifiedBy>
  <cp:revision>1</cp:revision>
  <cp:lastPrinted>2003-12-22T10:40:00Z</cp:lastPrinted>
  <dcterms:created xsi:type="dcterms:W3CDTF">2017-01-07T17:31:00Z</dcterms:created>
  <dcterms:modified xsi:type="dcterms:W3CDTF">2017-01-07T17:33:00Z</dcterms:modified>
</cp:coreProperties>
</file>