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9" w:type="dxa"/>
        <w:tblInd w:w="-463" w:type="dxa"/>
        <w:tblLayout w:type="fixed"/>
        <w:tblCellMar>
          <w:left w:w="70" w:type="dxa"/>
          <w:right w:w="70" w:type="dxa"/>
        </w:tblCellMar>
        <w:tblLook w:val="0000" w:firstRow="0" w:lastRow="0" w:firstColumn="0" w:lastColumn="0" w:noHBand="0" w:noVBand="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bookmarkStart w:id="0" w:name="_GoBack"/>
            <w:bookmarkEnd w:id="0"/>
            <w:r>
              <w:rPr>
                <w:rFonts w:ascii="Segoe UI" w:hAnsi="Segoe UI" w:cs="Segoe UI"/>
                <w:noProof/>
                <w:sz w:val="20"/>
                <w:szCs w:val="20"/>
                <w:lang w:val="nl-BE" w:eastAsia="nl-BE"/>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5"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rsidP="002810C8">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2810C8">
              <w:rPr>
                <w:rFonts w:ascii="Segoe UI" w:hAnsi="Segoe UI" w:cs="Segoe UI"/>
                <w:sz w:val="20"/>
                <w:szCs w:val="20"/>
                <w:lang w:val="nl-BE"/>
              </w:rPr>
              <w:t>T.a.v. Sebastian Speeckaert</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rsidP="002810C8">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2810C8">
              <w:rPr>
                <w:rFonts w:ascii="Segoe UI" w:hAnsi="Segoe UI" w:cs="Segoe UI"/>
                <w:sz w:val="20"/>
                <w:szCs w:val="20"/>
                <w:lang w:val="nl-BE"/>
              </w:rPr>
              <w:t>Kaaistraat 32</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1" w:name="Tekstvak30"/>
        <w:tc>
          <w:tcPr>
            <w:tcW w:w="3930" w:type="dxa"/>
            <w:gridSpan w:val="10"/>
          </w:tcPr>
          <w:p w:rsidR="00826C1E" w:rsidRPr="0048644E" w:rsidRDefault="00204261" w:rsidP="002810C8">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2810C8">
              <w:rPr>
                <w:rFonts w:ascii="Segoe UI" w:hAnsi="Segoe UI" w:cs="Segoe UI"/>
                <w:sz w:val="20"/>
                <w:szCs w:val="20"/>
                <w:lang w:val="nl-BE"/>
              </w:rPr>
              <w:t>9900</w:t>
            </w:r>
            <w:r>
              <w:rPr>
                <w:rFonts w:ascii="Segoe UI" w:hAnsi="Segoe UI" w:cs="Segoe UI"/>
                <w:sz w:val="20"/>
                <w:szCs w:val="20"/>
                <w:lang w:val="nl-BE"/>
              </w:rPr>
              <w:fldChar w:fldCharType="end"/>
            </w:r>
            <w:bookmarkEnd w:id="1"/>
            <w:r w:rsidR="00826C1E" w:rsidRPr="0048644E">
              <w:rPr>
                <w:rFonts w:ascii="Segoe UI" w:hAnsi="Segoe UI" w:cs="Segoe UI"/>
                <w:sz w:val="20"/>
                <w:szCs w:val="20"/>
                <w:lang w:val="nl-BE"/>
              </w:rPr>
              <w:t xml:space="preserve">  </w:t>
            </w:r>
            <w:bookmarkStart w:id="2"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2810C8">
              <w:rPr>
                <w:rFonts w:ascii="Segoe UI" w:hAnsi="Segoe UI" w:cs="Segoe UI"/>
                <w:noProof/>
                <w:sz w:val="20"/>
                <w:szCs w:val="20"/>
                <w:lang w:val="nl-BE"/>
              </w:rPr>
              <w:t>Eeklo</w:t>
            </w:r>
            <w:r>
              <w:rPr>
                <w:rFonts w:ascii="Segoe UI" w:hAnsi="Segoe UI" w:cs="Segoe UI"/>
                <w:sz w:val="20"/>
                <w:szCs w:val="20"/>
                <w:lang w:val="nl-BE"/>
              </w:rPr>
              <w:fldChar w:fldCharType="end"/>
            </w:r>
            <w:bookmarkEnd w:id="2"/>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20426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3"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3"/>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4"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4"/>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5" w:name="Tekstvak34"/>
        <w:tc>
          <w:tcPr>
            <w:tcW w:w="1944" w:type="dxa"/>
            <w:gridSpan w:val="3"/>
          </w:tcPr>
          <w:p w:rsidR="00826C1E" w:rsidRPr="007736F8" w:rsidRDefault="007736F8"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5"/>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20426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6" w:name="Selectievakje44"/>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6"/>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20426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7" w:name="Selectievakje21"/>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7"/>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204261">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8"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8"/>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20426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9" w:name="Selectievakje24"/>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9"/>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20426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10" w:name="Selectievakje23"/>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0"/>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20426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1" w:name="Selectievakje22"/>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1"/>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2" w:name="Selectievakje29"/>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2"/>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3" w:name="Selectievakje30"/>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3"/>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20426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204261"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4" w:name="Selectievakje35"/>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4"/>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5" w:name="Selectievakje33"/>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5"/>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6" w:name="Selectievakje32"/>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6"/>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7" w:name="Selectievakje36"/>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7"/>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8" w:name="Selectievakje34"/>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8"/>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9" w:name="Selectievakje31"/>
            <w:r w:rsidR="00826C1E"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19"/>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20426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20426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20426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20426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20426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20" w:name="Selectievakje42"/>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20"/>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1" w:name="Selectievakje43"/>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bookmarkEnd w:id="21"/>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firstRow="0" w:lastRow="0" w:firstColumn="0" w:lastColumn="0" w:noHBand="0" w:noVBand="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204261" w:rsidP="002810C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810C8">
              <w:rPr>
                <w:rFonts w:ascii="Segoe UI" w:hAnsi="Segoe UI" w:cs="Segoe UI"/>
                <w:b/>
                <w:bCs/>
                <w:noProof/>
                <w:sz w:val="20"/>
                <w:szCs w:val="20"/>
                <w:lang w:val="nl-BE"/>
              </w:rPr>
              <w:t>GELIEVE HIER OOK TE PLAATSEN INDIEN U EEN</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204261" w:rsidP="002810C8">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810C8">
              <w:rPr>
                <w:rFonts w:ascii="Segoe UI" w:hAnsi="Segoe UI" w:cs="Segoe UI"/>
                <w:b/>
                <w:bCs/>
                <w:sz w:val="20"/>
                <w:szCs w:val="20"/>
                <w:lang w:val="nl-BE"/>
              </w:rPr>
              <w:t>ZIEKENWAGEN VAN HET RODE KRUIS TER PLAATSE WENST.</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20426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204261" w:rsidRPr="0048644E">
              <w:rPr>
                <w:rFonts w:ascii="Segoe UI" w:hAnsi="Segoe UI" w:cs="Segoe UI"/>
                <w:b/>
                <w:bCs/>
                <w:sz w:val="20"/>
                <w:szCs w:val="20"/>
                <w:lang w:val="nl-BE"/>
              </w:rPr>
            </w:r>
            <w:r w:rsidR="0020426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20426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204261">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2"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2"/>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firstRow="0" w:lastRow="0" w:firstColumn="0" w:lastColumn="0" w:noHBand="0" w:noVBand="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6"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98"/>
    <w:rsid w:val="00085484"/>
    <w:rsid w:val="00124252"/>
    <w:rsid w:val="00126D98"/>
    <w:rsid w:val="00204261"/>
    <w:rsid w:val="00244EE1"/>
    <w:rsid w:val="002810C8"/>
    <w:rsid w:val="003D06C9"/>
    <w:rsid w:val="0048644E"/>
    <w:rsid w:val="006F2ADC"/>
    <w:rsid w:val="007736F8"/>
    <w:rsid w:val="007830B8"/>
    <w:rsid w:val="007F103D"/>
    <w:rsid w:val="00826C1E"/>
    <w:rsid w:val="00871D9F"/>
    <w:rsid w:val="00895F22"/>
    <w:rsid w:val="008B2E42"/>
    <w:rsid w:val="008F40C1"/>
    <w:rsid w:val="0099335F"/>
    <w:rsid w:val="00CD4DDF"/>
    <w:rsid w:val="00CE35C7"/>
    <w:rsid w:val="00DC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dekruis.b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HDC610AanvraagformulierPreventieveHulpactiev0604-1.dot</Template>
  <TotalTime>0</TotalTime>
  <Pages>2</Pages>
  <Words>824</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5351</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Gebruiker</cp:lastModifiedBy>
  <cp:revision>2</cp:revision>
  <cp:lastPrinted>2003-12-22T10:40:00Z</cp:lastPrinted>
  <dcterms:created xsi:type="dcterms:W3CDTF">2016-02-18T11:01:00Z</dcterms:created>
  <dcterms:modified xsi:type="dcterms:W3CDTF">2016-02-18T11:01:00Z</dcterms:modified>
</cp:coreProperties>
</file>