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784"/>
        <w:gridCol w:w="76"/>
      </w:tblGrid>
      <w:tr w:rsidR="00826C1E" w:rsidRPr="0048644E" w14:paraId="55942CD0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 w:val="restart"/>
          </w:tcPr>
          <w:p w14:paraId="01F7C3EB" w14:textId="2F4CA60D" w:rsidR="00826C1E" w:rsidRPr="0048644E" w:rsidRDefault="00451D8F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4D61FCFC" wp14:editId="50177768">
                  <wp:extent cx="1438275" cy="1190625"/>
                  <wp:effectExtent l="0" t="0" r="0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gridSpan w:val="5"/>
          </w:tcPr>
          <w:p w14:paraId="1923B38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09AB6C3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10630B24" w14:textId="77777777"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42AF2E68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011AC1EF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30880A05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6DF52F37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8" w:type="dxa"/>
            <w:gridSpan w:val="16"/>
          </w:tcPr>
          <w:p w14:paraId="7221432B" w14:textId="77777777"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14:paraId="0D1A4885" w14:textId="77777777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14:paraId="7A8EA44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14:paraId="4D41D379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14:paraId="715AA27E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3D18BE4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</w:tcPr>
          <w:p w14:paraId="794953A1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1BC2EEAB" w14:textId="77777777" w:rsidTr="001C3843">
        <w:trPr>
          <w:gridAfter w:val="1"/>
          <w:wAfter w:w="76" w:type="dxa"/>
          <w:cantSplit/>
          <w:trHeight w:val="40"/>
        </w:trPr>
        <w:tc>
          <w:tcPr>
            <w:tcW w:w="4345" w:type="dxa"/>
            <w:gridSpan w:val="5"/>
            <w:vMerge/>
          </w:tcPr>
          <w:p w14:paraId="445CC1B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357FD063" w14:textId="77777777"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8" w:type="dxa"/>
            <w:gridSpan w:val="7"/>
          </w:tcPr>
          <w:p w14:paraId="036A3013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14:paraId="55B56C70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204ADE94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7349A00A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6A8D9C63" w14:textId="1C9AF72B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451D8F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Afdeling Aarschot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018EE7CC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2C0DE2CD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2BC28B58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616883A3" w14:textId="5098BC6F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451D8F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Boudewijnlaan 2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59746462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14:paraId="625F3FF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14:paraId="7B2501A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14:paraId="55BD47B2" w14:textId="297BFA03" w:rsidR="00826C1E" w:rsidRPr="0048644E" w:rsidRDefault="006E5FF5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code"/>
                    <w:maxLength w:val="8"/>
                  </w:textInput>
                </w:ffData>
              </w:fldChar>
            </w:r>
            <w:bookmarkStart w:id="0" w:name="Tekstvak30"/>
            <w:r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451D8F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3200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0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1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451D8F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Aarschot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tr w:rsidR="00826C1E" w:rsidRPr="0048644E" w14:paraId="0409C101" w14:textId="77777777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  <w:tcBorders>
              <w:bottom w:val="single" w:sz="4" w:space="0" w:color="auto"/>
            </w:tcBorders>
          </w:tcPr>
          <w:p w14:paraId="613BF2F1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14:paraId="53E4049B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</w:tcPr>
          <w:p w14:paraId="6D918E37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36DCD4A3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053E01EF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14:paraId="1997D7D7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50D64E80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6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488E63CF" w14:textId="77777777"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C8356F" w:rsidRPr="0048644E" w14:paraId="26C1BEBD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71400C33" w14:textId="77777777"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4120EA1A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14:paraId="41FD08A9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71BF2396" w14:textId="77777777"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0" w:type="dxa"/>
            <w:gridSpan w:val="7"/>
          </w:tcPr>
          <w:p w14:paraId="4CC523E8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14:paraId="41FF6335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7D8DBF9E" w14:textId="77777777"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14:paraId="3BCA8EDD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23420367" w14:textId="77777777"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0" w:type="dxa"/>
            <w:gridSpan w:val="7"/>
          </w:tcPr>
          <w:p w14:paraId="36894F40" w14:textId="77777777"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  <w:tc>
          <w:tcPr>
            <w:tcW w:w="1781" w:type="dxa"/>
            <w:gridSpan w:val="7"/>
          </w:tcPr>
          <w:p w14:paraId="4CB21301" w14:textId="77777777"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14:paraId="668FF583" w14:textId="77777777"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7E3A39D2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64D779D1" w14:textId="77777777"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0" w:type="dxa"/>
            <w:gridSpan w:val="7"/>
            <w:tcBorders>
              <w:bottom w:val="single" w:sz="4" w:space="0" w:color="auto"/>
            </w:tcBorders>
          </w:tcPr>
          <w:p w14:paraId="39693658" w14:textId="77777777"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14:paraId="1456ABA2" w14:textId="77777777"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5C031B46" w14:textId="77777777" w:rsidR="00750947" w:rsidRPr="0048644E" w:rsidRDefault="00BA3208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34027F97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1AC934FD" w14:textId="77777777" w:rsidR="00321B30" w:rsidRPr="002C74C3" w:rsidRDefault="00321B30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14:paraId="5BAF1735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5EE587BD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2" w:type="dxa"/>
            <w:gridSpan w:val="9"/>
            <w:tcBorders>
              <w:top w:val="single" w:sz="4" w:space="0" w:color="auto"/>
            </w:tcBorders>
          </w:tcPr>
          <w:p w14:paraId="26954D3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14:paraId="48C095A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14:paraId="1F3A94A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5662BE8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0C3D360D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14:paraId="671A215F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2" w:type="dxa"/>
            <w:gridSpan w:val="9"/>
          </w:tcPr>
          <w:p w14:paraId="707F208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14:paraId="58101E9B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14:paraId="7D72FD71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</w:tcPr>
          <w:p w14:paraId="3F71CFC9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14:paraId="0DC125BD" w14:textId="77777777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234F5702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14:paraId="35C9A9BD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14:paraId="1481927A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14:paraId="49DD0B7E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0EAAF4" w14:textId="77777777"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125B0E4B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45D187FF" w14:textId="77777777" w:rsidR="00826C1E" w:rsidRPr="002C74C3" w:rsidRDefault="005C5BA9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14:paraId="247FFD7E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4A3FFFC1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</w:tcBorders>
          </w:tcPr>
          <w:p w14:paraId="144364E9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14:paraId="7882F14B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526FC25B" w14:textId="77777777"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6F5E4FEF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5D2C9BD8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13639BD7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118FF22C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14:paraId="102D72F2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14:paraId="3A9F6FC7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14:paraId="07300DC8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14:paraId="5A4A4365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6" w:type="dxa"/>
            <w:gridSpan w:val="8"/>
            <w:tcBorders>
              <w:bottom w:val="single" w:sz="4" w:space="0" w:color="auto"/>
            </w:tcBorders>
          </w:tcPr>
          <w:p w14:paraId="6E08697B" w14:textId="77777777"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14:paraId="53C3942F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14:paraId="1118BCB3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D0BC889" w14:textId="77777777"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81921BC" w14:textId="77777777"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1E0396D5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598D5505" w14:textId="77777777" w:rsidR="00826C1E" w:rsidRPr="002C74C3" w:rsidRDefault="00EF0A40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14:paraId="4C5F7A2A" w14:textId="77777777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0ABE2015" w14:textId="77777777"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</w:tcPr>
          <w:p w14:paraId="3AE169AC" w14:textId="77777777"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14:paraId="749FAD1E" w14:textId="77777777"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14:paraId="2CC15C99" w14:textId="77777777"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14:paraId="110A2770" w14:textId="77777777"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14:paraId="4D979C99" w14:textId="77777777"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7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</w:tr>
      <w:tr w:rsidR="00D3783B" w:rsidRPr="0048644E" w14:paraId="410F0EF5" w14:textId="77777777" w:rsidTr="001C3843">
        <w:trPr>
          <w:gridAfter w:val="1"/>
          <w:wAfter w:w="76" w:type="dxa"/>
          <w:cantSplit/>
        </w:trPr>
        <w:tc>
          <w:tcPr>
            <w:tcW w:w="4562" w:type="dxa"/>
            <w:gridSpan w:val="6"/>
            <w:tcBorders>
              <w:left w:val="single" w:sz="4" w:space="0" w:color="auto"/>
            </w:tcBorders>
          </w:tcPr>
          <w:p w14:paraId="05DE7C45" w14:textId="77777777"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5" w:type="dxa"/>
            <w:gridSpan w:val="20"/>
            <w:tcBorders>
              <w:right w:val="single" w:sz="4" w:space="0" w:color="auto"/>
            </w:tcBorders>
          </w:tcPr>
          <w:p w14:paraId="435222D5" w14:textId="77777777"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8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9D222F" w:rsidRPr="0048644E" w14:paraId="44AD2519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79BDB513" w14:textId="77777777"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5" w:type="dxa"/>
            <w:gridSpan w:val="9"/>
          </w:tcPr>
          <w:p w14:paraId="7DD8A591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14:paraId="7B549BB1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77E5C46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14:paraId="401C0AA7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174FD09" w14:textId="77777777" w:rsidR="009D222F" w:rsidRDefault="009D222F" w:rsidP="00B65B0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14:paraId="2DFBA5BA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0ED16DFB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1374EA56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074EA8E8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6FB28094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645E46B9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14:paraId="2A11A311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14:paraId="01A99C7F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14:paraId="62E55507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14:paraId="12FBE3C9" w14:textId="77777777"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14:paraId="4329980B" w14:textId="77777777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CC0399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bottom w:val="single" w:sz="4" w:space="0" w:color="auto"/>
            </w:tcBorders>
          </w:tcPr>
          <w:p w14:paraId="20B2B6A3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14:paraId="03154B95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0147BA" w14:textId="77777777"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14:paraId="6F08DFF7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2DBAB6F0" w14:textId="77777777" w:rsidR="00D3783B" w:rsidRPr="002C74C3" w:rsidRDefault="00D3783B" w:rsidP="00D3783B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14:paraId="3BF445DA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4284EB36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30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040406D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6E08EF6B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25289523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0EE38E2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6911DB4E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7D5DA59" w14:textId="77777777"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1226798D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14:paraId="72B0A3BE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D172B4E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CE545B9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5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  <w:tr w:rsidR="00D80EA4" w:rsidRPr="0048644E" w14:paraId="4C824ED7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D86B28C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37C8EE2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52D3CBBD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3E1766AC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22CAA2C9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530E76A2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223BFFE2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72D43BFE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7BB47AF2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6CEA0C53" w14:textId="77777777"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69E7C66F" w14:textId="77777777"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6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C8356F" w:rsidRPr="0048644E" w14:paraId="3A03AD71" w14:textId="77777777" w:rsidTr="001C3843">
        <w:trPr>
          <w:gridAfter w:val="1"/>
          <w:wAfter w:w="76" w:type="dxa"/>
          <w:cantSplit/>
        </w:trPr>
        <w:tc>
          <w:tcPr>
            <w:tcW w:w="3043" w:type="dxa"/>
            <w:gridSpan w:val="3"/>
            <w:tcBorders>
              <w:left w:val="single" w:sz="4" w:space="0" w:color="auto"/>
            </w:tcBorders>
          </w:tcPr>
          <w:p w14:paraId="55DD81F6" w14:textId="77777777"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3" w:type="dxa"/>
          </w:tcPr>
          <w:p w14:paraId="2DCF9183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14:paraId="0F0E0B96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14:paraId="28DF276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14:paraId="13F84157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14:paraId="35EF57AF" w14:textId="77777777"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14:paraId="67006108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3A218BDD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3FF5F86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28E96E97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4976971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0FB4DF5B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14:paraId="475E0C41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1E446A1A" w14:textId="77777777"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41A739B8" w14:textId="77777777"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0D50021B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7E08ED3B" w14:textId="77777777"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3781E58C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14:paraId="156B265E" w14:textId="77777777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14:paraId="516D7BE8" w14:textId="77777777"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14:paraId="703752AA" w14:textId="77777777"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14:paraId="341E2436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AAB991F" w14:textId="77777777"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14:paraId="14D275C9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F51" w14:textId="77777777"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14:paraId="584E0E42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68FD4BB3" w14:textId="77777777"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14:paraId="3B077FFE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D9F6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14:paraId="2EFA574F" w14:textId="77777777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402" w14:textId="77777777" w:rsidR="00826C1E" w:rsidRPr="0048644E" w:rsidRDefault="00E65ABB" w:rsidP="00E65ABB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14:paraId="3B9DF7D2" w14:textId="77777777" w:rsidTr="001C3843">
        <w:trPr>
          <w:gridAfter w:val="1"/>
          <w:wAfter w:w="71" w:type="dxa"/>
          <w:cantSplit/>
        </w:trPr>
        <w:tc>
          <w:tcPr>
            <w:tcW w:w="10772" w:type="dxa"/>
            <w:gridSpan w:val="26"/>
            <w:tcBorders>
              <w:top w:val="single" w:sz="4" w:space="0" w:color="auto"/>
            </w:tcBorders>
          </w:tcPr>
          <w:p w14:paraId="54F44F95" w14:textId="77777777"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14:paraId="5257EE49" w14:textId="77777777" w:rsidTr="001C3843">
        <w:trPr>
          <w:cantSplit/>
        </w:trPr>
        <w:tc>
          <w:tcPr>
            <w:tcW w:w="6384" w:type="dxa"/>
            <w:gridSpan w:val="14"/>
          </w:tcPr>
          <w:p w14:paraId="36391452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459" w:type="dxa"/>
            <w:gridSpan w:val="13"/>
          </w:tcPr>
          <w:p w14:paraId="46CD703F" w14:textId="77777777"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14:paraId="670C48BB" w14:textId="77777777" w:rsidTr="001C3843">
        <w:trPr>
          <w:cantSplit/>
        </w:trPr>
        <w:tc>
          <w:tcPr>
            <w:tcW w:w="6384" w:type="dxa"/>
            <w:gridSpan w:val="14"/>
          </w:tcPr>
          <w:p w14:paraId="125D58B7" w14:textId="77777777" w:rsidR="00093BBE" w:rsidRPr="0048644E" w:rsidRDefault="00093BBE" w:rsidP="00B65B0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459" w:type="dxa"/>
            <w:gridSpan w:val="13"/>
          </w:tcPr>
          <w:p w14:paraId="22211111" w14:textId="77777777"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8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8"/>
          </w:p>
          <w:p w14:paraId="69986F92" w14:textId="77777777"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14:paraId="17FD2F4D" w14:textId="77777777"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14:paraId="3C5D036E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14:paraId="5D4F0AC5" w14:textId="77777777" w:rsidR="00093BBE" w:rsidRPr="002C74C3" w:rsidRDefault="00093BBE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14:paraId="71AF0D8A" w14:textId="77777777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  <w:trHeight w:val="5530"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0F6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AE99A95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14:paraId="0EDBF81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14:paraId="27CA0392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14:paraId="0BF7B0C3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3844EF93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14:paraId="47A79FD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7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14:paraId="04ACA360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6E04554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14:paraId="3748F9A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14:paraId="059E92F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2F7843D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14:paraId="33CFD84A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14:paraId="47A95D6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14:paraId="4771466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14:paraId="5FA6E5A3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14:paraId="20C4809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14:paraId="2D863404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10864D6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14:paraId="0B543AFE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14:paraId="3967DC32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14:paraId="60772D4C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14:paraId="5711B338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14:paraId="5D1559C9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14:paraId="17226A2F" w14:textId="77777777"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14:paraId="1E5051B6" w14:textId="77777777"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14:paraId="0A5B7548" w14:textId="77777777"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14:paraId="63A764C9" w14:textId="77777777"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14:paraId="27D26463" w14:textId="77777777"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394B" w14:textId="77777777" w:rsidR="0056199F" w:rsidRDefault="0056199F" w:rsidP="00C8356F">
      <w:r>
        <w:separator/>
      </w:r>
    </w:p>
  </w:endnote>
  <w:endnote w:type="continuationSeparator" w:id="0">
    <w:p w14:paraId="14895051" w14:textId="77777777" w:rsidR="0056199F" w:rsidRDefault="0056199F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DCEC" w14:textId="77777777" w:rsidR="0056199F" w:rsidRDefault="0056199F" w:rsidP="00C8356F">
      <w:r>
        <w:separator/>
      </w:r>
    </w:p>
  </w:footnote>
  <w:footnote w:type="continuationSeparator" w:id="0">
    <w:p w14:paraId="00D3020E" w14:textId="77777777" w:rsidR="0056199F" w:rsidRDefault="0056199F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g4tg5qiHsfcGDbcF2O2GcRO9x9y9Sn8yIkIGWoKqYEI7NCl2PKKDWiCJey7Zz5KR8J89wRcoOleeNWm2PM4+bw==" w:salt="0whxEE76MIp/WmKqA30E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C3843"/>
    <w:rsid w:val="001D1DEC"/>
    <w:rsid w:val="001E3289"/>
    <w:rsid w:val="00244EE1"/>
    <w:rsid w:val="002C74C3"/>
    <w:rsid w:val="00302B3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51D8F"/>
    <w:rsid w:val="0048644E"/>
    <w:rsid w:val="00497311"/>
    <w:rsid w:val="004D35E0"/>
    <w:rsid w:val="005377F5"/>
    <w:rsid w:val="0056199F"/>
    <w:rsid w:val="005C5BA9"/>
    <w:rsid w:val="006307D7"/>
    <w:rsid w:val="006C54CE"/>
    <w:rsid w:val="006E5FF5"/>
    <w:rsid w:val="006F2ADC"/>
    <w:rsid w:val="007249B7"/>
    <w:rsid w:val="007326EC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B0BE3"/>
    <w:rsid w:val="00B65B0D"/>
    <w:rsid w:val="00BA3208"/>
    <w:rsid w:val="00C35A94"/>
    <w:rsid w:val="00C46C57"/>
    <w:rsid w:val="00C8356F"/>
    <w:rsid w:val="00C852B0"/>
    <w:rsid w:val="00CE35C7"/>
    <w:rsid w:val="00D06CB5"/>
    <w:rsid w:val="00D3783B"/>
    <w:rsid w:val="00D40A31"/>
    <w:rsid w:val="00D80EA4"/>
    <w:rsid w:val="00DB3C97"/>
    <w:rsid w:val="00DC5751"/>
    <w:rsid w:val="00E65ABB"/>
    <w:rsid w:val="00E83E26"/>
    <w:rsid w:val="00E90C7D"/>
    <w:rsid w:val="00EF0A40"/>
    <w:rsid w:val="00F13822"/>
    <w:rsid w:val="00F64E36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A2242"/>
  <w15:docId w15:val="{35AE8B1F-8C16-439E-8005-12C96A5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0C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356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HDC610AanvraagformulierPreventieveHulpactiev0604-1.dot</Template>
  <TotalTime>1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5142</CharactersWithSpaces>
  <SharedDoc>false</SharedDoc>
  <HLinks>
    <vt:vector size="6" baseType="variant">
      <vt:variant>
        <vt:i4>1900554</vt:i4>
      </vt:variant>
      <vt:variant>
        <vt:i4>189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kvos</dc:creator>
  <cp:keywords/>
  <cp:lastModifiedBy>Luc Vandevelde</cp:lastModifiedBy>
  <cp:revision>2</cp:revision>
  <cp:lastPrinted>2003-12-22T10:40:00Z</cp:lastPrinted>
  <dcterms:created xsi:type="dcterms:W3CDTF">2021-05-16T13:44:00Z</dcterms:created>
  <dcterms:modified xsi:type="dcterms:W3CDTF">2021-05-16T13:44:00Z</dcterms:modified>
</cp:coreProperties>
</file>