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724"/>
        <w:gridCol w:w="410"/>
        <w:gridCol w:w="1132"/>
        <w:gridCol w:w="169"/>
        <w:gridCol w:w="217"/>
        <w:gridCol w:w="370"/>
        <w:gridCol w:w="15"/>
        <w:gridCol w:w="6"/>
        <w:gridCol w:w="46"/>
        <w:gridCol w:w="118"/>
        <w:gridCol w:w="760"/>
        <w:gridCol w:w="107"/>
        <w:gridCol w:w="400"/>
        <w:gridCol w:w="212"/>
        <w:gridCol w:w="132"/>
        <w:gridCol w:w="708"/>
        <w:gridCol w:w="30"/>
        <w:gridCol w:w="396"/>
        <w:gridCol w:w="283"/>
        <w:gridCol w:w="709"/>
        <w:gridCol w:w="330"/>
        <w:gridCol w:w="237"/>
        <w:gridCol w:w="567"/>
        <w:gridCol w:w="784"/>
        <w:gridCol w:w="76"/>
      </w:tblGrid>
      <w:tr w:rsidR="00826C1E" w:rsidRPr="0048644E" w14:paraId="558A18D4" w14:textId="77777777" w:rsidTr="00A473EC">
        <w:trPr>
          <w:gridAfter w:val="1"/>
          <w:wAfter w:w="76" w:type="dxa"/>
          <w:cantSplit/>
        </w:trPr>
        <w:tc>
          <w:tcPr>
            <w:tcW w:w="4340" w:type="dxa"/>
            <w:gridSpan w:val="5"/>
            <w:vMerge w:val="restart"/>
          </w:tcPr>
          <w:p w14:paraId="70A34A6C" w14:textId="77777777" w:rsidR="00826C1E" w:rsidRPr="0048644E" w:rsidRDefault="002C74C3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noProof/>
                <w:sz w:val="20"/>
                <w:szCs w:val="20"/>
                <w:lang w:val="nl-BE" w:eastAsia="nl-BE"/>
              </w:rPr>
              <w:pict w14:anchorId="64416E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i1075" type="#_x0000_t75" style="width:113.25pt;height:93.75pt;visibility:visible">
                  <v:imagedata r:id="rId6" o:title=""/>
                </v:shape>
              </w:pict>
            </w:r>
          </w:p>
        </w:tc>
        <w:tc>
          <w:tcPr>
            <w:tcW w:w="654" w:type="dxa"/>
            <w:gridSpan w:val="5"/>
          </w:tcPr>
          <w:p w14:paraId="436AFDBB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597" w:type="dxa"/>
            <w:gridSpan w:val="5"/>
          </w:tcPr>
          <w:p w14:paraId="7A94C95E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2588" w:type="dxa"/>
            <w:gridSpan w:val="7"/>
          </w:tcPr>
          <w:p w14:paraId="38FE2491" w14:textId="77777777" w:rsidR="00826C1E" w:rsidRPr="0048644E" w:rsidRDefault="00826C1E" w:rsidP="007C24A2">
            <w:pPr>
              <w:pStyle w:val="Kop1"/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588" w:type="dxa"/>
            <w:gridSpan w:val="3"/>
          </w:tcPr>
          <w:p w14:paraId="08CDAD9D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14:paraId="5463ACD8" w14:textId="77777777" w:rsidTr="00A473EC">
        <w:trPr>
          <w:gridAfter w:val="1"/>
          <w:wAfter w:w="76" w:type="dxa"/>
          <w:cantSplit/>
        </w:trPr>
        <w:tc>
          <w:tcPr>
            <w:tcW w:w="4340" w:type="dxa"/>
            <w:gridSpan w:val="5"/>
            <w:vMerge/>
          </w:tcPr>
          <w:p w14:paraId="2DE77115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654" w:type="dxa"/>
            <w:gridSpan w:val="5"/>
          </w:tcPr>
          <w:p w14:paraId="22E9F3F8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5773" w:type="dxa"/>
            <w:gridSpan w:val="15"/>
          </w:tcPr>
          <w:p w14:paraId="0441338F" w14:textId="77777777" w:rsidR="00826C1E" w:rsidRPr="007C24A2" w:rsidRDefault="00826C1E" w:rsidP="007C24A2">
            <w:pPr>
              <w:pStyle w:val="Kop2"/>
              <w:jc w:val="center"/>
              <w:rPr>
                <w:rFonts w:ascii="Segoe UI" w:hAnsi="Segoe UI" w:cs="Segoe UI"/>
                <w:sz w:val="24"/>
                <w:szCs w:val="20"/>
              </w:rPr>
            </w:pPr>
            <w:r w:rsidRPr="007C24A2">
              <w:rPr>
                <w:rFonts w:ascii="Segoe UI" w:hAnsi="Segoe UI" w:cs="Segoe UI"/>
                <w:sz w:val="24"/>
                <w:szCs w:val="20"/>
              </w:rPr>
              <w:t>Aanvraagformulier preventieve hulpactie</w:t>
            </w:r>
          </w:p>
        </w:tc>
      </w:tr>
      <w:tr w:rsidR="00826C1E" w:rsidRPr="0048644E" w14:paraId="1CD05401" w14:textId="77777777" w:rsidTr="00A473EC">
        <w:trPr>
          <w:gridAfter w:val="1"/>
          <w:wAfter w:w="76" w:type="dxa"/>
          <w:cantSplit/>
        </w:trPr>
        <w:tc>
          <w:tcPr>
            <w:tcW w:w="4340" w:type="dxa"/>
            <w:gridSpan w:val="5"/>
            <w:vMerge/>
          </w:tcPr>
          <w:p w14:paraId="0EEAC7A5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654" w:type="dxa"/>
            <w:gridSpan w:val="5"/>
          </w:tcPr>
          <w:p w14:paraId="5FF9AB01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597" w:type="dxa"/>
            <w:gridSpan w:val="5"/>
          </w:tcPr>
          <w:p w14:paraId="082229B2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2588" w:type="dxa"/>
            <w:gridSpan w:val="7"/>
          </w:tcPr>
          <w:p w14:paraId="21A64D76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588" w:type="dxa"/>
            <w:gridSpan w:val="3"/>
          </w:tcPr>
          <w:p w14:paraId="03F65966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14:paraId="06F619BA" w14:textId="77777777" w:rsidTr="00A473EC">
        <w:trPr>
          <w:gridAfter w:val="1"/>
          <w:wAfter w:w="76" w:type="dxa"/>
          <w:cantSplit/>
          <w:trHeight w:val="40"/>
        </w:trPr>
        <w:tc>
          <w:tcPr>
            <w:tcW w:w="4340" w:type="dxa"/>
            <w:gridSpan w:val="5"/>
            <w:vMerge/>
          </w:tcPr>
          <w:p w14:paraId="7F337BCF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2251" w:type="dxa"/>
            <w:gridSpan w:val="10"/>
          </w:tcPr>
          <w:p w14:paraId="75219F0B" w14:textId="77777777" w:rsidR="00826C1E" w:rsidRPr="0048644E" w:rsidRDefault="00826C1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Aan:</w:t>
            </w:r>
          </w:p>
        </w:tc>
        <w:tc>
          <w:tcPr>
            <w:tcW w:w="4176" w:type="dxa"/>
            <w:gridSpan w:val="10"/>
          </w:tcPr>
          <w:p w14:paraId="25DF6A19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Rode Kruis-Vlaanderen</w:t>
            </w:r>
          </w:p>
        </w:tc>
      </w:tr>
      <w:tr w:rsidR="00826C1E" w:rsidRPr="0048644E" w14:paraId="5D87C777" w14:textId="77777777" w:rsidTr="00A473EC">
        <w:trPr>
          <w:gridAfter w:val="1"/>
          <w:wAfter w:w="76" w:type="dxa"/>
          <w:cantSplit/>
          <w:trHeight w:val="37"/>
        </w:trPr>
        <w:tc>
          <w:tcPr>
            <w:tcW w:w="4340" w:type="dxa"/>
            <w:gridSpan w:val="5"/>
            <w:vMerge/>
          </w:tcPr>
          <w:p w14:paraId="2A45A37A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2251" w:type="dxa"/>
            <w:gridSpan w:val="10"/>
          </w:tcPr>
          <w:p w14:paraId="4C9D4DEB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4176" w:type="dxa"/>
            <w:gridSpan w:val="10"/>
          </w:tcPr>
          <w:p w14:paraId="49C31EF7" w14:textId="47119515" w:rsidR="00826C1E" w:rsidRPr="0048644E" w:rsidRDefault="00A473E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Afdeling Waregem-Anzegem</w:t>
            </w:r>
          </w:p>
        </w:tc>
      </w:tr>
      <w:tr w:rsidR="00826C1E" w:rsidRPr="0048644E" w14:paraId="5FC67614" w14:textId="77777777" w:rsidTr="00A473EC">
        <w:trPr>
          <w:gridAfter w:val="1"/>
          <w:wAfter w:w="76" w:type="dxa"/>
          <w:cantSplit/>
          <w:trHeight w:val="37"/>
        </w:trPr>
        <w:tc>
          <w:tcPr>
            <w:tcW w:w="4340" w:type="dxa"/>
            <w:gridSpan w:val="5"/>
            <w:vMerge/>
          </w:tcPr>
          <w:p w14:paraId="3CFC02FD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2251" w:type="dxa"/>
            <w:gridSpan w:val="10"/>
          </w:tcPr>
          <w:p w14:paraId="2B0B66D3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4176" w:type="dxa"/>
            <w:gridSpan w:val="10"/>
          </w:tcPr>
          <w:p w14:paraId="6F7467FE" w14:textId="2ACE2ACA" w:rsidR="00826C1E" w:rsidRPr="0048644E" w:rsidRDefault="00A473E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hyperlink r:id="rId7" w:history="1">
              <w:r w:rsidRPr="005D4983">
                <w:rPr>
                  <w:rStyle w:val="Hyperlink"/>
                  <w:rFonts w:ascii="Segoe UI" w:hAnsi="Segoe UI" w:cs="Segoe UI"/>
                  <w:sz w:val="20"/>
                  <w:szCs w:val="20"/>
                  <w:lang w:val="nl-BE"/>
                </w:rPr>
                <w:t>hulpdienst@waregem-anzegem.rodekruis.be</w:t>
              </w:r>
            </w:hyperlink>
            <w:r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 </w:t>
            </w:r>
          </w:p>
        </w:tc>
      </w:tr>
      <w:tr w:rsidR="00826C1E" w:rsidRPr="0048644E" w14:paraId="34ACD186" w14:textId="77777777" w:rsidTr="00A473EC">
        <w:trPr>
          <w:gridAfter w:val="1"/>
          <w:wAfter w:w="76" w:type="dxa"/>
          <w:cantSplit/>
          <w:trHeight w:val="37"/>
        </w:trPr>
        <w:tc>
          <w:tcPr>
            <w:tcW w:w="4340" w:type="dxa"/>
            <w:gridSpan w:val="5"/>
            <w:vMerge/>
            <w:tcBorders>
              <w:bottom w:val="single" w:sz="4" w:space="0" w:color="auto"/>
            </w:tcBorders>
          </w:tcPr>
          <w:p w14:paraId="5B93E30E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2251" w:type="dxa"/>
            <w:gridSpan w:val="10"/>
            <w:tcBorders>
              <w:bottom w:val="single" w:sz="4" w:space="0" w:color="auto"/>
            </w:tcBorders>
          </w:tcPr>
          <w:p w14:paraId="537A6F05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4176" w:type="dxa"/>
            <w:gridSpan w:val="10"/>
            <w:tcBorders>
              <w:bottom w:val="single" w:sz="4" w:space="0" w:color="auto"/>
            </w:tcBorders>
          </w:tcPr>
          <w:p w14:paraId="1B01F1FA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14:paraId="36BC5947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14:paraId="64EEC304" w14:textId="77777777" w:rsidR="00826C1E" w:rsidRPr="002C74C3" w:rsidRDefault="00826C1E" w:rsidP="007F103D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t>AANVRAGENDE ORGANISATOR</w:t>
            </w:r>
          </w:p>
        </w:tc>
      </w:tr>
      <w:tr w:rsidR="00C8356F" w:rsidRPr="0048644E" w14:paraId="5554EFB1" w14:textId="77777777" w:rsidTr="00A473EC">
        <w:trPr>
          <w:gridAfter w:val="1"/>
          <w:wAfter w:w="76" w:type="dxa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</w:tcPr>
          <w:p w14:paraId="72B9D70D" w14:textId="77777777" w:rsidR="00826C1E" w:rsidRPr="0048644E" w:rsidRDefault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N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aam organisatie:</w:t>
            </w:r>
          </w:p>
        </w:tc>
        <w:bookmarkStart w:id="0" w:name="Tekstvak26"/>
        <w:tc>
          <w:tcPr>
            <w:tcW w:w="8862" w:type="dxa"/>
            <w:gridSpan w:val="24"/>
            <w:tcBorders>
              <w:top w:val="single" w:sz="4" w:space="0" w:color="auto"/>
              <w:right w:val="single" w:sz="4" w:space="0" w:color="auto"/>
            </w:tcBorders>
          </w:tcPr>
          <w:p w14:paraId="5E7BFAE4" w14:textId="3A5CD6F6" w:rsidR="00826C1E" w:rsidRPr="0048644E" w:rsidRDefault="00826C1E" w:rsidP="00244EE1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544C35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544C35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544C35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544C35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544C35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  <w:bookmarkEnd w:id="0"/>
          </w:p>
        </w:tc>
      </w:tr>
      <w:tr w:rsidR="00C8356F" w:rsidRPr="0048644E" w14:paraId="090CA8AB" w14:textId="77777777" w:rsidTr="00A473EC">
        <w:trPr>
          <w:gridAfter w:val="1"/>
          <w:wAfter w:w="76" w:type="dxa"/>
        </w:trPr>
        <w:tc>
          <w:tcPr>
            <w:tcW w:w="1905" w:type="dxa"/>
            <w:tcBorders>
              <w:left w:val="single" w:sz="4" w:space="0" w:color="auto"/>
            </w:tcBorders>
          </w:tcPr>
          <w:p w14:paraId="367C4499" w14:textId="77777777" w:rsidR="00826C1E" w:rsidRPr="0048644E" w:rsidRDefault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dres:</w:t>
            </w:r>
          </w:p>
        </w:tc>
        <w:tc>
          <w:tcPr>
            <w:tcW w:w="8862" w:type="dxa"/>
            <w:gridSpan w:val="24"/>
            <w:tcBorders>
              <w:right w:val="single" w:sz="4" w:space="0" w:color="auto"/>
            </w:tcBorders>
          </w:tcPr>
          <w:p w14:paraId="58607F9E" w14:textId="74A7DB35" w:rsidR="00826C1E" w:rsidRPr="0048644E" w:rsidRDefault="00826C1E" w:rsidP="008B2E42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544C35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544C35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544C35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544C35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544C35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9D222F" w:rsidRPr="0048644E" w14:paraId="4D2FBE50" w14:textId="77777777" w:rsidTr="00A473EC">
        <w:trPr>
          <w:gridAfter w:val="1"/>
          <w:wAfter w:w="76" w:type="dxa"/>
        </w:trPr>
        <w:tc>
          <w:tcPr>
            <w:tcW w:w="1905" w:type="dxa"/>
            <w:tcBorders>
              <w:left w:val="single" w:sz="4" w:space="0" w:color="auto"/>
            </w:tcBorders>
          </w:tcPr>
          <w:p w14:paraId="45AF5A8C" w14:textId="77777777" w:rsidR="00750947" w:rsidRPr="0048644E" w:rsidRDefault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C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ontactpersoon:</w:t>
            </w:r>
          </w:p>
        </w:tc>
        <w:tc>
          <w:tcPr>
            <w:tcW w:w="3037" w:type="dxa"/>
            <w:gridSpan w:val="7"/>
          </w:tcPr>
          <w:p w14:paraId="73319010" w14:textId="77777777" w:rsidR="00750947" w:rsidRPr="0048644E" w:rsidRDefault="00750947" w:rsidP="00750947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781" w:type="dxa"/>
            <w:gridSpan w:val="8"/>
          </w:tcPr>
          <w:p w14:paraId="4F70A288" w14:textId="77777777" w:rsidR="00750947" w:rsidRPr="0048644E" w:rsidRDefault="00750947" w:rsidP="00750947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750947">
              <w:rPr>
                <w:rFonts w:ascii="Segoe UI" w:hAnsi="Segoe UI" w:cs="Segoe UI"/>
                <w:sz w:val="20"/>
                <w:szCs w:val="20"/>
                <w:lang w:val="nl-BE"/>
              </w:rPr>
              <w:t>Functie:</w:t>
            </w:r>
          </w:p>
        </w:tc>
        <w:tc>
          <w:tcPr>
            <w:tcW w:w="4044" w:type="dxa"/>
            <w:gridSpan w:val="9"/>
            <w:tcBorders>
              <w:right w:val="single" w:sz="4" w:space="0" w:color="auto"/>
            </w:tcBorders>
          </w:tcPr>
          <w:p w14:paraId="2F182AD3" w14:textId="77777777" w:rsidR="00750947" w:rsidRPr="0048644E" w:rsidRDefault="00750947" w:rsidP="00750947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D3783B" w:rsidRPr="0048644E" w14:paraId="0B8377E3" w14:textId="77777777" w:rsidTr="00A473EC">
        <w:trPr>
          <w:gridAfter w:val="1"/>
          <w:wAfter w:w="76" w:type="dxa"/>
        </w:trPr>
        <w:tc>
          <w:tcPr>
            <w:tcW w:w="1905" w:type="dxa"/>
            <w:tcBorders>
              <w:left w:val="single" w:sz="4" w:space="0" w:color="auto"/>
            </w:tcBorders>
          </w:tcPr>
          <w:p w14:paraId="3BA4DEDA" w14:textId="77777777" w:rsidR="00826C1E" w:rsidRPr="0048644E" w:rsidRDefault="00750947" w:rsidP="0048644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T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elefoon:</w:t>
            </w:r>
          </w:p>
        </w:tc>
        <w:bookmarkStart w:id="1" w:name="Tekstvak27"/>
        <w:tc>
          <w:tcPr>
            <w:tcW w:w="3037" w:type="dxa"/>
            <w:gridSpan w:val="7"/>
          </w:tcPr>
          <w:p w14:paraId="3F06183A" w14:textId="77777777" w:rsidR="00826C1E" w:rsidRPr="0048644E" w:rsidRDefault="00826C1E" w:rsidP="008B2E42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  <w:bookmarkEnd w:id="1"/>
          </w:p>
        </w:tc>
        <w:tc>
          <w:tcPr>
            <w:tcW w:w="1781" w:type="dxa"/>
            <w:gridSpan w:val="8"/>
          </w:tcPr>
          <w:p w14:paraId="67DC4A66" w14:textId="77777777" w:rsidR="00826C1E" w:rsidRPr="0048644E" w:rsidRDefault="00750947" w:rsidP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Fax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:</w:t>
            </w:r>
          </w:p>
        </w:tc>
        <w:tc>
          <w:tcPr>
            <w:tcW w:w="4044" w:type="dxa"/>
            <w:gridSpan w:val="9"/>
            <w:tcBorders>
              <w:right w:val="single" w:sz="4" w:space="0" w:color="auto"/>
            </w:tcBorders>
          </w:tcPr>
          <w:p w14:paraId="091F2963" w14:textId="77777777" w:rsidR="00826C1E" w:rsidRPr="0048644E" w:rsidRDefault="00750947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14:paraId="6F471DD4" w14:textId="77777777" w:rsidTr="00A473EC">
        <w:trPr>
          <w:gridAfter w:val="1"/>
          <w:wAfter w:w="76" w:type="dxa"/>
        </w:trPr>
        <w:tc>
          <w:tcPr>
            <w:tcW w:w="1905" w:type="dxa"/>
            <w:tcBorders>
              <w:left w:val="single" w:sz="4" w:space="0" w:color="auto"/>
              <w:bottom w:val="single" w:sz="4" w:space="0" w:color="auto"/>
            </w:tcBorders>
          </w:tcPr>
          <w:p w14:paraId="4D9AE66D" w14:textId="77777777" w:rsidR="00750947" w:rsidRPr="0048644E" w:rsidRDefault="00750947" w:rsidP="0048644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Gsm:</w:t>
            </w:r>
          </w:p>
        </w:tc>
        <w:tc>
          <w:tcPr>
            <w:tcW w:w="3037" w:type="dxa"/>
            <w:gridSpan w:val="7"/>
            <w:tcBorders>
              <w:bottom w:val="single" w:sz="4" w:space="0" w:color="auto"/>
            </w:tcBorders>
          </w:tcPr>
          <w:p w14:paraId="4A86CED2" w14:textId="77777777" w:rsidR="00750947" w:rsidRPr="0048644E" w:rsidRDefault="00750947" w:rsidP="008B2E42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781" w:type="dxa"/>
            <w:gridSpan w:val="8"/>
            <w:tcBorders>
              <w:bottom w:val="single" w:sz="4" w:space="0" w:color="auto"/>
            </w:tcBorders>
          </w:tcPr>
          <w:p w14:paraId="30B9255B" w14:textId="77777777" w:rsidR="00750947" w:rsidRDefault="00750947" w:rsidP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E-mail:</w:t>
            </w:r>
          </w:p>
        </w:tc>
        <w:tc>
          <w:tcPr>
            <w:tcW w:w="4044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49DAF072" w14:textId="77777777" w:rsidR="00750947" w:rsidRPr="0048644E" w:rsidRDefault="00BA3208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C8356F" w:rsidRPr="0048644E" w14:paraId="1E043810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14:paraId="165034BF" w14:textId="77777777" w:rsidR="00321B30" w:rsidRPr="002C74C3" w:rsidRDefault="00321B30" w:rsidP="00B65B0D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t>FACTURATIEADRES</w:t>
            </w:r>
          </w:p>
        </w:tc>
      </w:tr>
      <w:tr w:rsidR="00C8356F" w:rsidRPr="0048644E" w14:paraId="54ED03EF" w14:textId="77777777" w:rsidTr="00A473EC">
        <w:trPr>
          <w:gridAfter w:val="1"/>
          <w:wAfter w:w="76" w:type="dxa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</w:tcPr>
          <w:p w14:paraId="22E78BE4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Naam organisatie:</w:t>
            </w:r>
          </w:p>
        </w:tc>
        <w:tc>
          <w:tcPr>
            <w:tcW w:w="3089" w:type="dxa"/>
            <w:gridSpan w:val="9"/>
            <w:tcBorders>
              <w:top w:val="single" w:sz="4" w:space="0" w:color="auto"/>
            </w:tcBorders>
          </w:tcPr>
          <w:p w14:paraId="27EE67A5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597" w:type="dxa"/>
            <w:gridSpan w:val="5"/>
            <w:tcBorders>
              <w:top w:val="single" w:sz="4" w:space="0" w:color="auto"/>
            </w:tcBorders>
          </w:tcPr>
          <w:p w14:paraId="000AF92A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2588" w:type="dxa"/>
            <w:gridSpan w:val="7"/>
            <w:tcBorders>
              <w:top w:val="single" w:sz="4" w:space="0" w:color="auto"/>
            </w:tcBorders>
          </w:tcPr>
          <w:p w14:paraId="40057A07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D273A1C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C8356F" w:rsidRPr="0048644E" w14:paraId="4AB730CA" w14:textId="77777777" w:rsidTr="00A473EC">
        <w:trPr>
          <w:gridAfter w:val="1"/>
          <w:wAfter w:w="76" w:type="dxa"/>
        </w:trPr>
        <w:tc>
          <w:tcPr>
            <w:tcW w:w="1905" w:type="dxa"/>
            <w:tcBorders>
              <w:left w:val="single" w:sz="4" w:space="0" w:color="auto"/>
            </w:tcBorders>
          </w:tcPr>
          <w:p w14:paraId="23BCD7C5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Contactpersoon:</w:t>
            </w:r>
          </w:p>
        </w:tc>
        <w:tc>
          <w:tcPr>
            <w:tcW w:w="3089" w:type="dxa"/>
            <w:gridSpan w:val="9"/>
          </w:tcPr>
          <w:p w14:paraId="1EAE6248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597" w:type="dxa"/>
            <w:gridSpan w:val="5"/>
          </w:tcPr>
          <w:p w14:paraId="22FD2319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2588" w:type="dxa"/>
            <w:gridSpan w:val="7"/>
          </w:tcPr>
          <w:p w14:paraId="64383FBC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588" w:type="dxa"/>
            <w:gridSpan w:val="3"/>
            <w:tcBorders>
              <w:right w:val="single" w:sz="4" w:space="0" w:color="auto"/>
            </w:tcBorders>
          </w:tcPr>
          <w:p w14:paraId="5CF1FE57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C8356F" w:rsidRPr="0048644E" w14:paraId="4ADA93CB" w14:textId="77777777" w:rsidTr="00A473EC">
        <w:trPr>
          <w:gridAfter w:val="1"/>
          <w:wAfter w:w="76" w:type="dxa"/>
        </w:trPr>
        <w:tc>
          <w:tcPr>
            <w:tcW w:w="1905" w:type="dxa"/>
            <w:tcBorders>
              <w:left w:val="single" w:sz="4" w:space="0" w:color="auto"/>
              <w:bottom w:val="single" w:sz="4" w:space="0" w:color="auto"/>
            </w:tcBorders>
          </w:tcPr>
          <w:p w14:paraId="70D77F69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3089" w:type="dxa"/>
            <w:gridSpan w:val="9"/>
            <w:tcBorders>
              <w:bottom w:val="single" w:sz="4" w:space="0" w:color="auto"/>
            </w:tcBorders>
          </w:tcPr>
          <w:p w14:paraId="163FCAAB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597" w:type="dxa"/>
            <w:gridSpan w:val="5"/>
            <w:tcBorders>
              <w:bottom w:val="single" w:sz="4" w:space="0" w:color="auto"/>
            </w:tcBorders>
          </w:tcPr>
          <w:p w14:paraId="284ECEC6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2588" w:type="dxa"/>
            <w:gridSpan w:val="7"/>
            <w:tcBorders>
              <w:bottom w:val="single" w:sz="4" w:space="0" w:color="auto"/>
            </w:tcBorders>
          </w:tcPr>
          <w:p w14:paraId="725F54CC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E451244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14:paraId="3712AA1B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14:paraId="3E64AB76" w14:textId="77777777" w:rsidR="00826C1E" w:rsidRPr="002C74C3" w:rsidRDefault="005C5BA9" w:rsidP="007F103D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t>EVENEMENT</w:t>
            </w:r>
          </w:p>
        </w:tc>
      </w:tr>
      <w:tr w:rsidR="00D3783B" w:rsidRPr="0048644E" w14:paraId="0B988095" w14:textId="77777777" w:rsidTr="00A473EC">
        <w:trPr>
          <w:gridAfter w:val="1"/>
          <w:wAfter w:w="76" w:type="dxa"/>
          <w:cantSplit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</w:tcPr>
          <w:p w14:paraId="62149849" w14:textId="77777777" w:rsidR="0045023C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Naam evenement:</w:t>
            </w:r>
          </w:p>
        </w:tc>
        <w:tc>
          <w:tcPr>
            <w:tcW w:w="3022" w:type="dxa"/>
            <w:gridSpan w:val="6"/>
            <w:tcBorders>
              <w:top w:val="single" w:sz="4" w:space="0" w:color="auto"/>
            </w:tcBorders>
          </w:tcPr>
          <w:p w14:paraId="4B23177D" w14:textId="77777777" w:rsidR="0045023C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796" w:type="dxa"/>
            <w:gridSpan w:val="9"/>
            <w:tcBorders>
              <w:top w:val="single" w:sz="4" w:space="0" w:color="auto"/>
            </w:tcBorders>
          </w:tcPr>
          <w:p w14:paraId="1C48F0A0" w14:textId="77777777" w:rsidR="0045023C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Aard manifestatie:</w:t>
            </w:r>
          </w:p>
        </w:tc>
        <w:tc>
          <w:tcPr>
            <w:tcW w:w="4044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3543F847" w14:textId="77777777" w:rsidR="0045023C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14:paraId="12D0AECA" w14:textId="77777777" w:rsidTr="00A473EC">
        <w:trPr>
          <w:gridAfter w:val="1"/>
          <w:wAfter w:w="76" w:type="dxa"/>
          <w:cantSplit/>
        </w:trPr>
        <w:tc>
          <w:tcPr>
            <w:tcW w:w="1905" w:type="dxa"/>
            <w:tcBorders>
              <w:left w:val="single" w:sz="4" w:space="0" w:color="auto"/>
            </w:tcBorders>
          </w:tcPr>
          <w:p w14:paraId="74897DDC" w14:textId="77777777"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Locatie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:</w:t>
            </w:r>
          </w:p>
        </w:tc>
        <w:tc>
          <w:tcPr>
            <w:tcW w:w="8862" w:type="dxa"/>
            <w:gridSpan w:val="24"/>
            <w:tcBorders>
              <w:right w:val="single" w:sz="4" w:space="0" w:color="auto"/>
            </w:tcBorders>
          </w:tcPr>
          <w:p w14:paraId="59AE67CB" w14:textId="77777777" w:rsidR="00826C1E" w:rsidRPr="0048644E" w:rsidRDefault="00826C1E" w:rsidP="008B2E42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14:paraId="02B059BE" w14:textId="77777777" w:rsidTr="00A473EC">
        <w:trPr>
          <w:gridAfter w:val="1"/>
          <w:wAfter w:w="76" w:type="dxa"/>
          <w:cantSplit/>
        </w:trPr>
        <w:tc>
          <w:tcPr>
            <w:tcW w:w="1905" w:type="dxa"/>
            <w:tcBorders>
              <w:left w:val="single" w:sz="4" w:space="0" w:color="auto"/>
            </w:tcBorders>
          </w:tcPr>
          <w:p w14:paraId="6ACE3F44" w14:textId="77777777"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8862" w:type="dxa"/>
            <w:gridSpan w:val="24"/>
            <w:tcBorders>
              <w:right w:val="single" w:sz="4" w:space="0" w:color="auto"/>
            </w:tcBorders>
          </w:tcPr>
          <w:p w14:paraId="055E0346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C8356F" w:rsidRPr="0048644E" w14:paraId="500BB56B" w14:textId="77777777" w:rsidTr="00A473EC">
        <w:trPr>
          <w:gridAfter w:val="1"/>
          <w:wAfter w:w="76" w:type="dxa"/>
          <w:cantSplit/>
        </w:trPr>
        <w:tc>
          <w:tcPr>
            <w:tcW w:w="1905" w:type="dxa"/>
            <w:tcBorders>
              <w:left w:val="single" w:sz="4" w:space="0" w:color="auto"/>
              <w:bottom w:val="single" w:sz="4" w:space="0" w:color="auto"/>
            </w:tcBorders>
          </w:tcPr>
          <w:p w14:paraId="426F822C" w14:textId="77777777"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D</w:t>
            </w:r>
            <w:r w:rsidR="00880288">
              <w:rPr>
                <w:rFonts w:ascii="Segoe UI" w:hAnsi="Segoe UI" w:cs="Segoe UI"/>
                <w:sz w:val="20"/>
                <w:szCs w:val="20"/>
                <w:lang w:val="nl-BE"/>
              </w:rPr>
              <w:t>atum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:</w:t>
            </w:r>
          </w:p>
        </w:tc>
        <w:tc>
          <w:tcPr>
            <w:tcW w:w="3043" w:type="dxa"/>
            <w:gridSpan w:val="8"/>
            <w:tcBorders>
              <w:bottom w:val="single" w:sz="4" w:space="0" w:color="auto"/>
            </w:tcBorders>
          </w:tcPr>
          <w:p w14:paraId="4AE1BC03" w14:textId="77777777" w:rsidR="00826C1E" w:rsidRPr="0048644E" w:rsidRDefault="00826C1E" w:rsidP="008B2E42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775" w:type="dxa"/>
            <w:gridSpan w:val="7"/>
            <w:tcBorders>
              <w:bottom w:val="single" w:sz="4" w:space="0" w:color="auto"/>
            </w:tcBorders>
          </w:tcPr>
          <w:p w14:paraId="50F68A64" w14:textId="77777777"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anvangsuur: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1D280D39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249016F4" w14:textId="77777777"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E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induur:</w:t>
            </w:r>
          </w:p>
        </w:tc>
        <w:tc>
          <w:tcPr>
            <w:tcW w:w="191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6CD60E9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14:paraId="4615B986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14:paraId="6C3B9D7D" w14:textId="77777777" w:rsidR="00826C1E" w:rsidRPr="002C74C3" w:rsidRDefault="00EF0A40" w:rsidP="007F103D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t>INFORMATIE BETREFFENDE DE LOGISTIEK</w:t>
            </w:r>
          </w:p>
        </w:tc>
      </w:tr>
      <w:tr w:rsidR="004D35E0" w:rsidRPr="0048644E" w14:paraId="5E36D905" w14:textId="77777777" w:rsidTr="00A473EC">
        <w:trPr>
          <w:gridAfter w:val="1"/>
          <w:wAfter w:w="76" w:type="dxa"/>
          <w:cantSplit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</w:tcPr>
          <w:p w14:paraId="4A7B1FEC" w14:textId="77777777" w:rsidR="00826C1E" w:rsidRPr="0048644E" w:rsidRDefault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Aard van de locatie:</w:t>
            </w:r>
          </w:p>
        </w:tc>
        <w:bookmarkStart w:id="2" w:name="Tekstvak41"/>
        <w:tc>
          <w:tcPr>
            <w:tcW w:w="2652" w:type="dxa"/>
            <w:gridSpan w:val="5"/>
            <w:tcBorders>
              <w:top w:val="single" w:sz="4" w:space="0" w:color="auto"/>
            </w:tcBorders>
          </w:tcPr>
          <w:p w14:paraId="70847D31" w14:textId="77777777" w:rsidR="00826C1E" w:rsidRPr="0048644E" w:rsidRDefault="00826C1E">
            <w:pPr>
              <w:tabs>
                <w:tab w:val="left" w:pos="195"/>
                <w:tab w:val="right" w:pos="3640"/>
              </w:tabs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2"/>
          </w:p>
        </w:tc>
        <w:bookmarkStart w:id="3" w:name="Selectievakje44"/>
        <w:tc>
          <w:tcPr>
            <w:tcW w:w="1422" w:type="dxa"/>
            <w:gridSpan w:val="7"/>
            <w:tcBorders>
              <w:top w:val="single" w:sz="4" w:space="0" w:color="auto"/>
            </w:tcBorders>
          </w:tcPr>
          <w:p w14:paraId="25C3C68D" w14:textId="77777777" w:rsidR="00826C1E" w:rsidRPr="0048644E" w:rsidRDefault="00EF0A40" w:rsidP="00EF0A40">
            <w:pPr>
              <w:tabs>
                <w:tab w:val="left" w:pos="195"/>
                <w:tab w:val="right" w:pos="3640"/>
              </w:tabs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3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B</w:t>
            </w:r>
            <w:r w:rsidR="00826C1E"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innen </w:t>
            </w:r>
          </w:p>
        </w:tc>
        <w:bookmarkStart w:id="4" w:name="Selectievakje21"/>
        <w:tc>
          <w:tcPr>
            <w:tcW w:w="1452" w:type="dxa"/>
            <w:gridSpan w:val="4"/>
            <w:tcBorders>
              <w:top w:val="single" w:sz="4" w:space="0" w:color="auto"/>
            </w:tcBorders>
          </w:tcPr>
          <w:p w14:paraId="62A4CB8A" w14:textId="77777777" w:rsidR="00826C1E" w:rsidRPr="0048644E" w:rsidRDefault="00EF0A40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4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B</w:t>
            </w:r>
            <w:r w:rsidR="00826C1E"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uiten 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</w:tcBorders>
          </w:tcPr>
          <w:p w14:paraId="67214F70" w14:textId="77777777" w:rsidR="00826C1E" w:rsidRPr="0048644E" w:rsidRDefault="00826C1E" w:rsidP="00C8356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Aantal locaties/podia/sites:</w:t>
            </w:r>
          </w:p>
        </w:tc>
        <w:bookmarkStart w:id="5" w:name="Tekstvak35"/>
        <w:tc>
          <w:tcPr>
            <w:tcW w:w="784" w:type="dxa"/>
            <w:tcBorders>
              <w:top w:val="single" w:sz="4" w:space="0" w:color="auto"/>
              <w:right w:val="single" w:sz="4" w:space="0" w:color="auto"/>
            </w:tcBorders>
          </w:tcPr>
          <w:p w14:paraId="03F16185" w14:textId="77777777" w:rsidR="00826C1E" w:rsidRPr="0048644E" w:rsidRDefault="00826C1E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5"/>
                  <w:enabled/>
                  <w:calcOnExit w:val="0"/>
                  <w:textInput/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5"/>
          </w:p>
        </w:tc>
      </w:tr>
      <w:tr w:rsidR="00D3783B" w:rsidRPr="0048644E" w14:paraId="32AB0DF4" w14:textId="77777777" w:rsidTr="00A473EC">
        <w:trPr>
          <w:gridAfter w:val="1"/>
          <w:wAfter w:w="76" w:type="dxa"/>
          <w:cantSplit/>
        </w:trPr>
        <w:tc>
          <w:tcPr>
            <w:tcW w:w="4557" w:type="dxa"/>
            <w:gridSpan w:val="6"/>
            <w:tcBorders>
              <w:left w:val="single" w:sz="4" w:space="0" w:color="auto"/>
            </w:tcBorders>
          </w:tcPr>
          <w:p w14:paraId="79308D5F" w14:textId="77777777" w:rsidR="00D3783B" w:rsidRPr="0048644E" w:rsidRDefault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Totale oppervlakte van het evenement:</w:t>
            </w:r>
          </w:p>
        </w:tc>
        <w:tc>
          <w:tcPr>
            <w:tcW w:w="6210" w:type="dxa"/>
            <w:gridSpan w:val="19"/>
            <w:tcBorders>
              <w:right w:val="single" w:sz="4" w:space="0" w:color="auto"/>
            </w:tcBorders>
          </w:tcPr>
          <w:p w14:paraId="56AC7FAE" w14:textId="77777777" w:rsidR="00D3783B" w:rsidRPr="0048644E" w:rsidRDefault="00D3783B" w:rsidP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  <w:bookmarkStart w:id="6" w:name="Dropdown1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"/>
                    <w:listEntry w:val="m²"/>
                    <w:listEntry w:val="ha"/>
                    <w:listEntry w:val="km²"/>
                    <w:listEntry w:val="m (omloop)"/>
                    <w:listEntry w:val="km (omloop)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6"/>
          </w:p>
        </w:tc>
      </w:tr>
      <w:tr w:rsidR="009D222F" w:rsidRPr="0048644E" w14:paraId="302A0BBC" w14:textId="77777777" w:rsidTr="00A473EC">
        <w:trPr>
          <w:gridAfter w:val="1"/>
          <w:wAfter w:w="76" w:type="dxa"/>
          <w:cantSplit/>
        </w:trPr>
        <w:tc>
          <w:tcPr>
            <w:tcW w:w="2629" w:type="dxa"/>
            <w:gridSpan w:val="2"/>
            <w:tcBorders>
              <w:left w:val="single" w:sz="4" w:space="0" w:color="auto"/>
            </w:tcBorders>
          </w:tcPr>
          <w:p w14:paraId="67431803" w14:textId="77777777" w:rsidR="009D222F" w:rsidRPr="0048644E" w:rsidRDefault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Toegevoegd in bijlage:</w:t>
            </w:r>
          </w:p>
        </w:tc>
        <w:bookmarkStart w:id="7" w:name="Selectievakje24"/>
        <w:tc>
          <w:tcPr>
            <w:tcW w:w="2483" w:type="dxa"/>
            <w:gridSpan w:val="9"/>
          </w:tcPr>
          <w:p w14:paraId="13FD2B25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7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T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erreinplan </w:t>
            </w:r>
          </w:p>
        </w:tc>
        <w:bookmarkStart w:id="8" w:name="Selectievakje23"/>
        <w:tc>
          <w:tcPr>
            <w:tcW w:w="3028" w:type="dxa"/>
            <w:gridSpan w:val="9"/>
          </w:tcPr>
          <w:p w14:paraId="726CEE2D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8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G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rondplan infrastructuur </w:t>
            </w:r>
          </w:p>
        </w:tc>
        <w:bookmarkStart w:id="9" w:name="Selectievakje22"/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14:paraId="57FA15FA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9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A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anrij- en evacuatieplan </w:t>
            </w:r>
          </w:p>
        </w:tc>
      </w:tr>
      <w:tr w:rsidR="009D222F" w:rsidRPr="0048644E" w14:paraId="1FFC0185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5811050F" w14:textId="77777777" w:rsidR="009D222F" w:rsidRDefault="009D222F" w:rsidP="00B65B0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Beschikbare nutsvoorzieningen ter plaatse voor Rode Kruis-Vlaanderen:</w:t>
            </w:r>
          </w:p>
        </w:tc>
      </w:tr>
      <w:bookmarkStart w:id="10" w:name="Selectievakje25"/>
      <w:tr w:rsidR="00C8356F" w:rsidRPr="0048644E" w14:paraId="2DC33883" w14:textId="77777777" w:rsidTr="00A473EC">
        <w:trPr>
          <w:gridAfter w:val="1"/>
          <w:wAfter w:w="76" w:type="dxa"/>
          <w:cantSplit/>
        </w:trPr>
        <w:tc>
          <w:tcPr>
            <w:tcW w:w="2629" w:type="dxa"/>
            <w:gridSpan w:val="2"/>
            <w:tcBorders>
              <w:left w:val="single" w:sz="4" w:space="0" w:color="auto"/>
            </w:tcBorders>
          </w:tcPr>
          <w:p w14:paraId="21D30277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0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Verlichting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bookmarkStart w:id="11" w:name="Selectievakje26"/>
        <w:tc>
          <w:tcPr>
            <w:tcW w:w="2483" w:type="dxa"/>
            <w:gridSpan w:val="9"/>
          </w:tcPr>
          <w:p w14:paraId="37125D15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1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Verwarming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3028" w:type="dxa"/>
            <w:gridSpan w:val="9"/>
          </w:tcPr>
          <w:p w14:paraId="5689BDE7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Elektriciteit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14:paraId="7D47277F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Internet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</w:tr>
      <w:tr w:rsidR="00C8356F" w:rsidRPr="0048644E" w14:paraId="14786918" w14:textId="77777777" w:rsidTr="00A473EC">
        <w:trPr>
          <w:gridAfter w:val="1"/>
          <w:wAfter w:w="76" w:type="dxa"/>
          <w:cantSplit/>
        </w:trPr>
        <w:tc>
          <w:tcPr>
            <w:tcW w:w="2629" w:type="dxa"/>
            <w:gridSpan w:val="2"/>
            <w:tcBorders>
              <w:left w:val="single" w:sz="4" w:space="0" w:color="auto"/>
            </w:tcBorders>
          </w:tcPr>
          <w:p w14:paraId="355BB95B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Telefoon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483" w:type="dxa"/>
            <w:gridSpan w:val="9"/>
          </w:tcPr>
          <w:p w14:paraId="1AE2A1A4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Stromend water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3028" w:type="dxa"/>
            <w:gridSpan w:val="9"/>
          </w:tcPr>
          <w:p w14:paraId="035FD24B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Tafels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14:paraId="0E134630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Stoelen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</w:tr>
      <w:tr w:rsidR="00C8356F" w:rsidRPr="0048644E" w14:paraId="28EDEBF2" w14:textId="77777777" w:rsidTr="00A473EC">
        <w:trPr>
          <w:gridAfter w:val="1"/>
          <w:wAfter w:w="76" w:type="dxa"/>
          <w:cantSplit/>
        </w:trPr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648666" w14:textId="77777777" w:rsidR="007B0315" w:rsidRPr="0048644E" w:rsidRDefault="007B0315" w:rsidP="007B0315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Catering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483" w:type="dxa"/>
            <w:gridSpan w:val="9"/>
            <w:tcBorders>
              <w:bottom w:val="single" w:sz="4" w:space="0" w:color="auto"/>
            </w:tcBorders>
          </w:tcPr>
          <w:p w14:paraId="2D84D83D" w14:textId="77777777" w:rsidR="007B0315" w:rsidRPr="0048644E" w:rsidRDefault="007B0315" w:rsidP="007B0315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Lokaal 4x4</w:t>
            </w:r>
          </w:p>
        </w:tc>
        <w:tc>
          <w:tcPr>
            <w:tcW w:w="3028" w:type="dxa"/>
            <w:gridSpan w:val="9"/>
            <w:tcBorders>
              <w:bottom w:val="single" w:sz="4" w:space="0" w:color="auto"/>
            </w:tcBorders>
          </w:tcPr>
          <w:p w14:paraId="5C686630" w14:textId="77777777" w:rsidR="007B0315" w:rsidRPr="0048644E" w:rsidRDefault="007B0315" w:rsidP="007B0315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</w:tc>
        <w:tc>
          <w:tcPr>
            <w:tcW w:w="262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C252AF6" w14:textId="77777777" w:rsidR="007B0315" w:rsidRPr="0048644E" w:rsidRDefault="007B0315" w:rsidP="007B0315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</w:tc>
      </w:tr>
      <w:tr w:rsidR="00E90C7D" w:rsidRPr="0048644E" w14:paraId="628521D7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14:paraId="4A816ED1" w14:textId="77777777" w:rsidR="00D3783B" w:rsidRPr="002C74C3" w:rsidRDefault="00D3783B" w:rsidP="00D3783B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t>INFORMATIE BETREFFENDE DE RISICO’S</w:t>
            </w:r>
          </w:p>
        </w:tc>
      </w:tr>
      <w:tr w:rsidR="00D80EA4" w:rsidRPr="0048644E" w14:paraId="4D0054A1" w14:textId="77777777" w:rsidTr="00A473EC">
        <w:trPr>
          <w:gridAfter w:val="1"/>
          <w:wAfter w:w="76" w:type="dxa"/>
          <w:cantSplit/>
        </w:trPr>
        <w:tc>
          <w:tcPr>
            <w:tcW w:w="7461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14:paraId="28700DBF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Totaal aantal deelnemers en medewerkers:</w:t>
            </w:r>
          </w:p>
        </w:tc>
        <w:tc>
          <w:tcPr>
            <w:tcW w:w="330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DCC2DA7" w14:textId="77777777"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14:paraId="1A71BE6F" w14:textId="77777777" w:rsidTr="00A473EC">
        <w:trPr>
          <w:gridAfter w:val="1"/>
          <w:wAfter w:w="76" w:type="dxa"/>
          <w:cantSplit/>
        </w:trPr>
        <w:tc>
          <w:tcPr>
            <w:tcW w:w="7461" w:type="dxa"/>
            <w:gridSpan w:val="18"/>
            <w:tcBorders>
              <w:left w:val="single" w:sz="4" w:space="0" w:color="auto"/>
            </w:tcBorders>
          </w:tcPr>
          <w:p w14:paraId="20BB9329" w14:textId="77777777" w:rsidR="00D80EA4" w:rsidRPr="0048644E" w:rsidRDefault="00D80EA4" w:rsidP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Verwacht aantal toeschouwers/bezoekers: </w:t>
            </w:r>
          </w:p>
        </w:tc>
        <w:tc>
          <w:tcPr>
            <w:tcW w:w="3306" w:type="dxa"/>
            <w:gridSpan w:val="7"/>
            <w:tcBorders>
              <w:right w:val="single" w:sz="4" w:space="0" w:color="auto"/>
            </w:tcBorders>
          </w:tcPr>
          <w:p w14:paraId="57094A3C" w14:textId="77777777"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14:paraId="2BDA40C3" w14:textId="77777777" w:rsidTr="00A473EC">
        <w:trPr>
          <w:gridAfter w:val="1"/>
          <w:wAfter w:w="76" w:type="dxa"/>
          <w:cantSplit/>
        </w:trPr>
        <w:tc>
          <w:tcPr>
            <w:tcW w:w="7461" w:type="dxa"/>
            <w:gridSpan w:val="18"/>
            <w:tcBorders>
              <w:left w:val="single" w:sz="4" w:space="0" w:color="auto"/>
            </w:tcBorders>
          </w:tcPr>
          <w:p w14:paraId="18A36B9D" w14:textId="77777777" w:rsidR="00D80EA4" w:rsidRPr="0048644E" w:rsidRDefault="00D80EA4" w:rsidP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Maximum aantal bezoekers/tickets:</w:t>
            </w:r>
          </w:p>
        </w:tc>
        <w:bookmarkStart w:id="12" w:name="Tekstvak39"/>
        <w:tc>
          <w:tcPr>
            <w:tcW w:w="3306" w:type="dxa"/>
            <w:gridSpan w:val="7"/>
            <w:tcBorders>
              <w:right w:val="single" w:sz="4" w:space="0" w:color="auto"/>
            </w:tcBorders>
          </w:tcPr>
          <w:p w14:paraId="50641DDB" w14:textId="77777777"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2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 </w:t>
            </w:r>
          </w:p>
        </w:tc>
      </w:tr>
      <w:tr w:rsidR="00D80EA4" w:rsidRPr="0048644E" w14:paraId="42A1A333" w14:textId="77777777" w:rsidTr="00A473EC">
        <w:trPr>
          <w:gridAfter w:val="1"/>
          <w:wAfter w:w="76" w:type="dxa"/>
          <w:cantSplit/>
        </w:trPr>
        <w:tc>
          <w:tcPr>
            <w:tcW w:w="7461" w:type="dxa"/>
            <w:gridSpan w:val="18"/>
            <w:tcBorders>
              <w:left w:val="single" w:sz="4" w:space="0" w:color="auto"/>
            </w:tcBorders>
          </w:tcPr>
          <w:p w14:paraId="6EF34963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Leeftijdscategorie deelnemers, overwegend:</w:t>
            </w:r>
          </w:p>
        </w:tc>
        <w:bookmarkStart w:id="13" w:name="Dropdown2"/>
        <w:tc>
          <w:tcPr>
            <w:tcW w:w="3306" w:type="dxa"/>
            <w:gridSpan w:val="7"/>
            <w:tcBorders>
              <w:right w:val="single" w:sz="4" w:space="0" w:color="auto"/>
            </w:tcBorders>
          </w:tcPr>
          <w:p w14:paraId="06533EEC" w14:textId="77777777"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eer"/>
                    <w:listEntry w:val="kinderen"/>
                    <w:listEntry w:val="volwassenen"/>
                    <w:listEntry w:val="ouderen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3"/>
          </w:p>
        </w:tc>
      </w:tr>
      <w:tr w:rsidR="00D80EA4" w:rsidRPr="0048644E" w14:paraId="1AAB801A" w14:textId="77777777" w:rsidTr="00A473EC">
        <w:trPr>
          <w:gridAfter w:val="1"/>
          <w:wAfter w:w="76" w:type="dxa"/>
          <w:cantSplit/>
        </w:trPr>
        <w:tc>
          <w:tcPr>
            <w:tcW w:w="7461" w:type="dxa"/>
            <w:gridSpan w:val="18"/>
            <w:tcBorders>
              <w:left w:val="single" w:sz="4" w:space="0" w:color="auto"/>
            </w:tcBorders>
          </w:tcPr>
          <w:p w14:paraId="4DFEAF99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Leeftijdscategorie bezoekers, overwegend:</w:t>
            </w:r>
          </w:p>
        </w:tc>
        <w:tc>
          <w:tcPr>
            <w:tcW w:w="3306" w:type="dxa"/>
            <w:gridSpan w:val="7"/>
            <w:tcBorders>
              <w:right w:val="single" w:sz="4" w:space="0" w:color="auto"/>
            </w:tcBorders>
          </w:tcPr>
          <w:p w14:paraId="3EA352C7" w14:textId="77777777"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eer"/>
                    <w:listEntry w:val="kinderen"/>
                    <w:listEntry w:val="volwassenen"/>
                    <w:listEntry w:val="ouderen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14:paraId="7C7CC53B" w14:textId="77777777" w:rsidTr="00A473EC">
        <w:trPr>
          <w:gridAfter w:val="1"/>
          <w:wAfter w:w="76" w:type="dxa"/>
          <w:cantSplit/>
        </w:trPr>
        <w:tc>
          <w:tcPr>
            <w:tcW w:w="7461" w:type="dxa"/>
            <w:gridSpan w:val="18"/>
            <w:tcBorders>
              <w:left w:val="single" w:sz="4" w:space="0" w:color="auto"/>
            </w:tcBorders>
          </w:tcPr>
          <w:p w14:paraId="405E16D3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Alcoholgebruik:</w:t>
            </w:r>
          </w:p>
        </w:tc>
        <w:tc>
          <w:tcPr>
            <w:tcW w:w="3306" w:type="dxa"/>
            <w:gridSpan w:val="7"/>
            <w:tcBorders>
              <w:right w:val="single" w:sz="4" w:space="0" w:color="auto"/>
            </w:tcBorders>
          </w:tcPr>
          <w:p w14:paraId="749E6B06" w14:textId="77777777" w:rsidR="00D80EA4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eer"/>
                    <w:listEntry w:val="Geen"/>
                    <w:listEntry w:val="Aanwezig zonder risico's"/>
                    <w:listEntry w:val="Aanwezig met risico"/>
                    <w:listEntry w:val="Overvloeding gebruik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14:paraId="6E484FDE" w14:textId="77777777" w:rsidTr="00A473EC">
        <w:trPr>
          <w:gridAfter w:val="1"/>
          <w:wAfter w:w="76" w:type="dxa"/>
          <w:cantSplit/>
        </w:trPr>
        <w:tc>
          <w:tcPr>
            <w:tcW w:w="7461" w:type="dxa"/>
            <w:gridSpan w:val="18"/>
            <w:tcBorders>
              <w:left w:val="single" w:sz="4" w:space="0" w:color="auto"/>
            </w:tcBorders>
          </w:tcPr>
          <w:p w14:paraId="59A7529B" w14:textId="77777777" w:rsidR="00D80EA4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Druggebruik:</w:t>
            </w:r>
          </w:p>
        </w:tc>
        <w:tc>
          <w:tcPr>
            <w:tcW w:w="3306" w:type="dxa"/>
            <w:gridSpan w:val="7"/>
            <w:tcBorders>
              <w:right w:val="single" w:sz="4" w:space="0" w:color="auto"/>
            </w:tcBorders>
          </w:tcPr>
          <w:p w14:paraId="0318ECFD" w14:textId="77777777" w:rsidR="00D80EA4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eer"/>
                    <w:listEntry w:val="Geen"/>
                    <w:listEntry w:val="Aanwezig zonder risico's"/>
                    <w:listEntry w:val="Aanwezig met risico"/>
                    <w:listEntry w:val="Overvloeding gebruik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14:paraId="349C0115" w14:textId="77777777" w:rsidTr="00A473EC">
        <w:trPr>
          <w:gridAfter w:val="1"/>
          <w:wAfter w:w="76" w:type="dxa"/>
          <w:cantSplit/>
        </w:trPr>
        <w:tc>
          <w:tcPr>
            <w:tcW w:w="7461" w:type="dxa"/>
            <w:gridSpan w:val="18"/>
            <w:tcBorders>
              <w:left w:val="single" w:sz="4" w:space="0" w:color="auto"/>
            </w:tcBorders>
          </w:tcPr>
          <w:p w14:paraId="672CED10" w14:textId="77777777" w:rsidR="00D80EA4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Zijn er groepen deelnemers of toeschouwers met eenzelfde risico?</w:t>
            </w:r>
          </w:p>
        </w:tc>
        <w:bookmarkStart w:id="14" w:name="Dropdown3"/>
        <w:tc>
          <w:tcPr>
            <w:tcW w:w="3306" w:type="dxa"/>
            <w:gridSpan w:val="7"/>
            <w:tcBorders>
              <w:right w:val="single" w:sz="4" w:space="0" w:color="auto"/>
            </w:tcBorders>
          </w:tcPr>
          <w:p w14:paraId="418F617E" w14:textId="77777777" w:rsidR="00D80EA4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4"/>
          </w:p>
        </w:tc>
      </w:tr>
      <w:tr w:rsidR="00C8356F" w:rsidRPr="0048644E" w14:paraId="61DF5998" w14:textId="77777777" w:rsidTr="00A473EC">
        <w:trPr>
          <w:gridAfter w:val="1"/>
          <w:wAfter w:w="76" w:type="dxa"/>
          <w:cantSplit/>
        </w:trPr>
        <w:tc>
          <w:tcPr>
            <w:tcW w:w="3039" w:type="dxa"/>
            <w:gridSpan w:val="3"/>
            <w:tcBorders>
              <w:left w:val="single" w:sz="4" w:space="0" w:color="auto"/>
            </w:tcBorders>
          </w:tcPr>
          <w:p w14:paraId="5FE24217" w14:textId="77777777" w:rsidR="00D80EA4" w:rsidRPr="0048644E" w:rsidRDefault="00C8356F" w:rsidP="00C8356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Andere i</w:t>
            </w:r>
            <w:r w:rsidR="00D80E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ngeschakelde diensten:</w:t>
            </w:r>
          </w:p>
        </w:tc>
        <w:bookmarkStart w:id="15" w:name="Selectievakje37"/>
        <w:tc>
          <w:tcPr>
            <w:tcW w:w="1132" w:type="dxa"/>
          </w:tcPr>
          <w:p w14:paraId="060E66CB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5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Politie</w:t>
            </w:r>
          </w:p>
        </w:tc>
        <w:tc>
          <w:tcPr>
            <w:tcW w:w="1701" w:type="dxa"/>
            <w:gridSpan w:val="8"/>
          </w:tcPr>
          <w:p w14:paraId="718A2594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Brandweer</w:t>
            </w:r>
          </w:p>
        </w:tc>
        <w:tc>
          <w:tcPr>
            <w:tcW w:w="719" w:type="dxa"/>
            <w:gridSpan w:val="3"/>
          </w:tcPr>
          <w:p w14:paraId="5BD08292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Medisch team</w:t>
            </w:r>
          </w:p>
        </w:tc>
        <w:tc>
          <w:tcPr>
            <w:tcW w:w="2825" w:type="dxa"/>
            <w:gridSpan w:val="8"/>
          </w:tcPr>
          <w:p w14:paraId="692DF2C7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Steward</w:t>
            </w: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</w:tcPr>
          <w:p w14:paraId="22C7B109" w14:textId="77777777" w:rsidR="00D80EA4" w:rsidRPr="0048644E" w:rsidRDefault="00D80EA4" w:rsidP="00C8356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  <w:r w:rsidR="00C8356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Security</w:t>
            </w:r>
          </w:p>
        </w:tc>
      </w:tr>
      <w:tr w:rsidR="00D80EA4" w:rsidRPr="0048644E" w14:paraId="237B93ED" w14:textId="77777777" w:rsidTr="00A473EC">
        <w:trPr>
          <w:gridAfter w:val="1"/>
          <w:wAfter w:w="76" w:type="dxa"/>
          <w:cantSplit/>
        </w:trPr>
        <w:tc>
          <w:tcPr>
            <w:tcW w:w="7461" w:type="dxa"/>
            <w:gridSpan w:val="18"/>
            <w:tcBorders>
              <w:left w:val="single" w:sz="4" w:space="0" w:color="auto"/>
            </w:tcBorders>
          </w:tcPr>
          <w:p w14:paraId="507D0651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Zijn er vooraf 1 of meerdere veiligheidsvergaderingen gepland?</w:t>
            </w:r>
          </w:p>
        </w:tc>
        <w:tc>
          <w:tcPr>
            <w:tcW w:w="3306" w:type="dxa"/>
            <w:gridSpan w:val="7"/>
            <w:tcBorders>
              <w:right w:val="single" w:sz="4" w:space="0" w:color="auto"/>
            </w:tcBorders>
          </w:tcPr>
          <w:p w14:paraId="6768330E" w14:textId="77777777"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7C24A2" w:rsidRPr="0048644E" w14:paraId="119F7B98" w14:textId="77777777" w:rsidTr="00A473EC">
        <w:trPr>
          <w:gridAfter w:val="1"/>
          <w:wAfter w:w="76" w:type="dxa"/>
          <w:cantSplit/>
        </w:trPr>
        <w:tc>
          <w:tcPr>
            <w:tcW w:w="7461" w:type="dxa"/>
            <w:gridSpan w:val="18"/>
            <w:tcBorders>
              <w:left w:val="single" w:sz="4" w:space="0" w:color="auto"/>
            </w:tcBorders>
          </w:tcPr>
          <w:p w14:paraId="56E6BDE4" w14:textId="77777777" w:rsidR="007C24A2" w:rsidRPr="0048644E" w:rsidRDefault="007C24A2" w:rsidP="007C24A2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7C24A2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Is er een bijkomend risico volgens de brandweer?</w:t>
            </w:r>
          </w:p>
        </w:tc>
        <w:tc>
          <w:tcPr>
            <w:tcW w:w="3306" w:type="dxa"/>
            <w:gridSpan w:val="7"/>
            <w:tcBorders>
              <w:right w:val="single" w:sz="4" w:space="0" w:color="auto"/>
            </w:tcBorders>
          </w:tcPr>
          <w:p w14:paraId="6D0FC903" w14:textId="77777777" w:rsidR="007C24A2" w:rsidRPr="0048644E" w:rsidRDefault="007C24A2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7C24A2" w:rsidRPr="0048644E" w14:paraId="6D7A5FE0" w14:textId="77777777" w:rsidTr="00A473EC">
        <w:trPr>
          <w:gridAfter w:val="1"/>
          <w:wAfter w:w="76" w:type="dxa"/>
          <w:cantSplit/>
        </w:trPr>
        <w:tc>
          <w:tcPr>
            <w:tcW w:w="7461" w:type="dxa"/>
            <w:gridSpan w:val="18"/>
            <w:tcBorders>
              <w:left w:val="single" w:sz="4" w:space="0" w:color="auto"/>
            </w:tcBorders>
          </w:tcPr>
          <w:p w14:paraId="2E55214E" w14:textId="77777777" w:rsidR="007C24A2" w:rsidRPr="0048644E" w:rsidRDefault="007C24A2" w:rsidP="007C24A2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7C24A2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Is er een bijkomend risico volgens de Politie?</w:t>
            </w:r>
          </w:p>
        </w:tc>
        <w:tc>
          <w:tcPr>
            <w:tcW w:w="3306" w:type="dxa"/>
            <w:gridSpan w:val="7"/>
            <w:tcBorders>
              <w:right w:val="single" w:sz="4" w:space="0" w:color="auto"/>
            </w:tcBorders>
          </w:tcPr>
          <w:p w14:paraId="12EB71D3" w14:textId="77777777" w:rsidR="007C24A2" w:rsidRPr="0048644E" w:rsidRDefault="007C24A2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14:paraId="29110146" w14:textId="77777777" w:rsidTr="00A473EC">
        <w:trPr>
          <w:gridAfter w:val="1"/>
          <w:wAfter w:w="76" w:type="dxa"/>
          <w:cantSplit/>
        </w:trPr>
        <w:tc>
          <w:tcPr>
            <w:tcW w:w="7461" w:type="dxa"/>
            <w:gridSpan w:val="18"/>
            <w:tcBorders>
              <w:left w:val="single" w:sz="4" w:space="0" w:color="auto"/>
            </w:tcBorders>
          </w:tcPr>
          <w:p w14:paraId="0ABD055F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Is de aanwezigheid van een afgevaardigde van het Rode Kruis hierop gewenst ? </w:t>
            </w:r>
          </w:p>
        </w:tc>
        <w:tc>
          <w:tcPr>
            <w:tcW w:w="3306" w:type="dxa"/>
            <w:gridSpan w:val="7"/>
            <w:tcBorders>
              <w:right w:val="single" w:sz="4" w:space="0" w:color="auto"/>
            </w:tcBorders>
          </w:tcPr>
          <w:p w14:paraId="1083BDB2" w14:textId="77777777"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14:paraId="5105A403" w14:textId="77777777" w:rsidTr="00A473EC">
        <w:trPr>
          <w:gridAfter w:val="1"/>
          <w:wAfter w:w="76" w:type="dxa"/>
          <w:cantSplit/>
        </w:trPr>
        <w:tc>
          <w:tcPr>
            <w:tcW w:w="7461" w:type="dxa"/>
            <w:gridSpan w:val="18"/>
            <w:tcBorders>
              <w:left w:val="single" w:sz="4" w:space="0" w:color="auto"/>
            </w:tcBorders>
          </w:tcPr>
          <w:p w14:paraId="0C6AA955" w14:textId="77777777" w:rsidR="00D80EA4" w:rsidRPr="0048644E" w:rsidRDefault="00D80EA4" w:rsidP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Zijn er omstandigheden of risico’s die de aandacht van Rode Kruis vereisen?</w:t>
            </w:r>
          </w:p>
        </w:tc>
        <w:tc>
          <w:tcPr>
            <w:tcW w:w="3306" w:type="dxa"/>
            <w:gridSpan w:val="7"/>
            <w:tcBorders>
              <w:right w:val="single" w:sz="4" w:space="0" w:color="auto"/>
            </w:tcBorders>
          </w:tcPr>
          <w:p w14:paraId="72EEDF9E" w14:textId="77777777"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14:paraId="0D614A08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6071EB6B" w14:textId="77777777" w:rsidR="00826C1E" w:rsidRPr="0048644E" w:rsidRDefault="007C24A2" w:rsidP="007C24A2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7C24A2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Indien ja op één van 4 bovenstaande vragen, gelieve de aard hiervan te vermelden:</w:t>
            </w:r>
          </w:p>
        </w:tc>
      </w:tr>
      <w:tr w:rsidR="00826C1E" w:rsidRPr="0048644E" w14:paraId="0A066CA4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C66F" w14:textId="77777777" w:rsidR="00826C1E" w:rsidRPr="0048644E" w:rsidRDefault="00826C1E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7F103D" w14:paraId="2FA8903E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14:paraId="33827AAA" w14:textId="77777777" w:rsidR="00826C1E" w:rsidRPr="002C74C3" w:rsidRDefault="00826C1E" w:rsidP="007F103D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t>INZET RODE KRUIS-VLAANDEREN</w:t>
            </w:r>
          </w:p>
        </w:tc>
      </w:tr>
      <w:tr w:rsidR="00826C1E" w:rsidRPr="0048644E" w14:paraId="0943A42B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2751C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Op basis van de verstrekte gegevens kan Rode Kruis-Vlaanderen een inzetvoorstel doen. Indien u de specifieke of bijkomende inzet van bepaalde middelen wenst, gelieve dit hieronder te vermelden.</w:t>
            </w:r>
          </w:p>
        </w:tc>
      </w:tr>
      <w:tr w:rsidR="00826C1E" w:rsidRPr="0048644E" w14:paraId="5A344B71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B5CE" w14:textId="77777777" w:rsidR="00826C1E" w:rsidRPr="0048644E" w:rsidRDefault="00E65ABB" w:rsidP="00E65ABB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F64E36" w:rsidRPr="0048644E" w14:paraId="483AAF2B" w14:textId="77777777" w:rsidTr="00A473EC">
        <w:trPr>
          <w:gridAfter w:val="1"/>
          <w:wAfter w:w="76" w:type="dxa"/>
          <w:cantSplit/>
        </w:trPr>
        <w:tc>
          <w:tcPr>
            <w:tcW w:w="10767" w:type="dxa"/>
            <w:gridSpan w:val="25"/>
            <w:tcBorders>
              <w:top w:val="single" w:sz="4" w:space="0" w:color="auto"/>
            </w:tcBorders>
          </w:tcPr>
          <w:p w14:paraId="233F2351" w14:textId="77777777" w:rsidR="00F64E36" w:rsidRPr="0048644E" w:rsidRDefault="00F64E36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14:paraId="7FEE9323" w14:textId="77777777" w:rsidTr="00A473EC">
        <w:trPr>
          <w:cantSplit/>
        </w:trPr>
        <w:tc>
          <w:tcPr>
            <w:tcW w:w="6379" w:type="dxa"/>
            <w:gridSpan w:val="14"/>
          </w:tcPr>
          <w:p w14:paraId="0E5EEF2C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Datum aanvraag: 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4464" w:type="dxa"/>
            <w:gridSpan w:val="12"/>
          </w:tcPr>
          <w:p w14:paraId="6B0A29B2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Naam en handtekening aanvrager</w:t>
            </w:r>
          </w:p>
        </w:tc>
      </w:tr>
      <w:tr w:rsidR="00093BBE" w:rsidRPr="0048644E" w14:paraId="43993308" w14:textId="77777777" w:rsidTr="00A473EC">
        <w:trPr>
          <w:cantSplit/>
        </w:trPr>
        <w:tc>
          <w:tcPr>
            <w:tcW w:w="6379" w:type="dxa"/>
            <w:gridSpan w:val="14"/>
          </w:tcPr>
          <w:p w14:paraId="7E8FA11E" w14:textId="77777777" w:rsidR="00093BBE" w:rsidRPr="0048644E" w:rsidRDefault="00093BBE" w:rsidP="00B65B0D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bookmarkStart w:id="16" w:name="Tekstvak40"/>
        <w:tc>
          <w:tcPr>
            <w:tcW w:w="4464" w:type="dxa"/>
            <w:gridSpan w:val="12"/>
          </w:tcPr>
          <w:p w14:paraId="67250265" w14:textId="77777777" w:rsidR="00093BBE" w:rsidRDefault="00093BBE" w:rsidP="00C46C5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begin">
                <w:ffData>
                  <w:name w:val="Tekstvak40"/>
                  <w:enabled/>
                  <w:calcOnExit w:val="0"/>
                  <w:textInput/>
                </w:ffData>
              </w:fldChar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end"/>
            </w:r>
            <w:bookmarkEnd w:id="16"/>
          </w:p>
          <w:p w14:paraId="11D9B855" w14:textId="77777777" w:rsidR="005377F5" w:rsidRDefault="005377F5" w:rsidP="00C46C5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  <w:p w14:paraId="68814DF9" w14:textId="77777777" w:rsidR="005377F5" w:rsidRPr="0048644E" w:rsidRDefault="005377F5" w:rsidP="00C46C5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093BBE" w:rsidRPr="0048644E" w14:paraId="3F973C96" w14:textId="77777777" w:rsidTr="001C3843">
        <w:tblPrEx>
          <w:tblBorders>
            <w:top w:val="single" w:sz="4" w:space="0" w:color="71A8AD"/>
            <w:left w:val="single" w:sz="4" w:space="0" w:color="71A8AD"/>
            <w:bottom w:val="single" w:sz="4" w:space="0" w:color="71A8AD"/>
            <w:right w:val="single" w:sz="4" w:space="0" w:color="71A8AD"/>
          </w:tblBorders>
        </w:tblPrEx>
        <w:trPr>
          <w:cantSplit/>
        </w:trPr>
        <w:tc>
          <w:tcPr>
            <w:tcW w:w="108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14:paraId="6747911F" w14:textId="77777777" w:rsidR="00093BBE" w:rsidRPr="002C74C3" w:rsidRDefault="00093BBE" w:rsidP="00B65B0D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lastRenderedPageBreak/>
              <w:t>TOELICHTINGEN BIJ DE AANVRAAG VOOR EEN PREVENTIEVE HULPACTIE</w:t>
            </w:r>
          </w:p>
        </w:tc>
      </w:tr>
      <w:tr w:rsidR="00C46C57" w:rsidRPr="0048644E" w14:paraId="62E8B649" w14:textId="77777777" w:rsidTr="001C3843">
        <w:tblPrEx>
          <w:tblBorders>
            <w:top w:val="single" w:sz="4" w:space="0" w:color="71A8AD"/>
            <w:left w:val="single" w:sz="4" w:space="0" w:color="71A8AD"/>
            <w:bottom w:val="single" w:sz="4" w:space="0" w:color="71A8AD"/>
            <w:right w:val="single" w:sz="4" w:space="0" w:color="71A8AD"/>
          </w:tblBorders>
        </w:tblPrEx>
        <w:trPr>
          <w:cantSplit/>
          <w:trHeight w:val="5530"/>
        </w:trPr>
        <w:tc>
          <w:tcPr>
            <w:tcW w:w="108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16AB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14:paraId="0CFE5F3D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Wacht niet met een aanvraag tot enkele weken voor het evenement. Hoe vroeger de aanvraag binnen is, des te beter</w:t>
            </w:r>
          </w:p>
          <w:p w14:paraId="159854B8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kan het Rode Kruis proberen hierop positief reageren. Het beste is om je aanvraag minstens 10 weken voor het</w:t>
            </w:r>
          </w:p>
          <w:p w14:paraId="0FF6DB1B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evenement aan het Rode Kruis te bezorgen.</w:t>
            </w:r>
          </w:p>
          <w:p w14:paraId="0C40607F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14:paraId="1CC298C5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Stuur je aanvraag steeds naar je plaatselijke Rode Kruisafdeling. Hun adressen staan in het telefoonboek. Ook kun je</w:t>
            </w:r>
          </w:p>
          <w:p w14:paraId="706B6C9E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FF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hiervoor terecht op onze website </w:t>
            </w:r>
            <w:hyperlink r:id="rId8" w:history="1">
              <w:r w:rsidRPr="00E94D45">
                <w:rPr>
                  <w:rStyle w:val="Hyperlink"/>
                  <w:rFonts w:ascii="Segoe UI" w:hAnsi="Segoe UI" w:cs="Segoe UI"/>
                  <w:sz w:val="20"/>
                  <w:szCs w:val="20"/>
                  <w:lang w:val="nl-BE"/>
                </w:rPr>
                <w:t>www.rodekruis.be</w:t>
              </w:r>
            </w:hyperlink>
            <w:r w:rsidRPr="00D40A31"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. </w:t>
            </w:r>
          </w:p>
          <w:p w14:paraId="6432EC4C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14:paraId="10A0060A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Nadat je als organisator het aanvraagformulier ingevuld hebt opgestuurd, mag je binnen de drie weken een</w:t>
            </w:r>
          </w:p>
          <w:p w14:paraId="66146CB8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ontvangstmelding verwachten.</w:t>
            </w:r>
          </w:p>
          <w:p w14:paraId="389BCCCD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14:paraId="4C0C94E9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Indien direct blijkt dat (bijv. omwille van de omvang van het evenement) je plaatselijke Rode Kruisafdeling niet in staat</w:t>
            </w:r>
          </w:p>
          <w:p w14:paraId="19B99094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is de gevraagde medewerking te verlenen, dan stuurt deze de aanvraag ter afhandeling door aan de provinciale zetel.</w:t>
            </w:r>
          </w:p>
          <w:p w14:paraId="7EEC40BF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Uiterlijk 6 weken voor de datum van het evenement zal je als organisator worden geïnformeerd of het Rode Kruis al</w:t>
            </w:r>
          </w:p>
          <w:p w14:paraId="487CEE6D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dan niet kan instaan voor de preventieve hulpactie. Indien op de aanvraag kan worden ingegaan dan ontvang je een</w:t>
            </w:r>
          </w:p>
          <w:p w14:paraId="7BD39BFE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samenwerkingsvoorstel. Hierin vind je een overzicht van de noodzakelijke middelen, een voorlopige kostenraming, de</w:t>
            </w:r>
          </w:p>
          <w:p w14:paraId="00145BA9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eventuele bijkomende voorwaarden in hoofde van de organisator en de algemene contractvoorwaarden.</w:t>
            </w:r>
          </w:p>
          <w:p w14:paraId="280D0397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14:paraId="164F7D3E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Indien je als organisator met dit samenwerkingsvoorstel kan instemmen dan stuur je het ondertekende exemplaar voor</w:t>
            </w:r>
          </w:p>
          <w:p w14:paraId="02847C48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akkoord terug.</w:t>
            </w:r>
          </w:p>
          <w:p w14:paraId="2FA097F2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14:paraId="3EF1E4D3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Het Rode Kruis zal je vervolgens een schriftelijke ontvangstbevestiging sturen waardoor de overeenkomst tot</w:t>
            </w:r>
          </w:p>
          <w:p w14:paraId="60E44F30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medewerking van het Rode Kruis definitief tot stand gekomen is.</w:t>
            </w:r>
          </w:p>
          <w:p w14:paraId="31BECACA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Indien je nog meer en uitgebreide informatie wenst, kan je steeds terecht bij de plaatselijke Rode Kruisafdeling.</w:t>
            </w:r>
          </w:p>
          <w:p w14:paraId="7F7685DD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Zij beschikken eveneens over een informatiebrochure ‘Preventieve hulpacties aanvragen – Een gids voor organisatoren</w:t>
            </w:r>
          </w:p>
          <w:p w14:paraId="00FA715D" w14:textId="77777777" w:rsidR="00C46C57" w:rsidRDefault="00D40A31" w:rsidP="00D40A31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van evenementen’. Hierin vind je alle gedetailleerde informatie over preventieve hulpacties, van begin tot einde.</w:t>
            </w:r>
          </w:p>
          <w:p w14:paraId="22DBBCDA" w14:textId="77777777" w:rsidR="00D40A31" w:rsidRPr="0048644E" w:rsidRDefault="00D40A31" w:rsidP="00D40A31">
            <w:pPr>
              <w:jc w:val="both"/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</w:tbl>
    <w:p w14:paraId="14A5F19D" w14:textId="77777777" w:rsidR="00093BBE" w:rsidRPr="0048644E" w:rsidRDefault="00093BBE" w:rsidP="00093BBE">
      <w:pPr>
        <w:rPr>
          <w:rFonts w:ascii="Segoe UI" w:hAnsi="Segoe UI" w:cs="Segoe UI"/>
          <w:sz w:val="20"/>
          <w:szCs w:val="20"/>
        </w:rPr>
      </w:pPr>
    </w:p>
    <w:p w14:paraId="3D32E329" w14:textId="77777777" w:rsidR="00093BBE" w:rsidRPr="0048644E" w:rsidRDefault="00093BBE">
      <w:pPr>
        <w:rPr>
          <w:rFonts w:ascii="Segoe UI" w:hAnsi="Segoe UI" w:cs="Segoe UI"/>
          <w:sz w:val="20"/>
          <w:szCs w:val="20"/>
        </w:rPr>
      </w:pPr>
    </w:p>
    <w:sectPr w:rsidR="00093BBE" w:rsidRPr="0048644E" w:rsidSect="00A473EC">
      <w:pgSz w:w="11907" w:h="16840" w:code="9"/>
      <w:pgMar w:top="426" w:right="720" w:bottom="426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066E3" w14:textId="77777777" w:rsidR="00E3293E" w:rsidRDefault="00E3293E" w:rsidP="00C8356F">
      <w:r>
        <w:separator/>
      </w:r>
    </w:p>
  </w:endnote>
  <w:endnote w:type="continuationSeparator" w:id="0">
    <w:p w14:paraId="4C47C6BF" w14:textId="77777777" w:rsidR="00E3293E" w:rsidRDefault="00E3293E" w:rsidP="00C8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17B4" w14:textId="77777777" w:rsidR="00E3293E" w:rsidRDefault="00E3293E" w:rsidP="00C8356F">
      <w:r>
        <w:separator/>
      </w:r>
    </w:p>
  </w:footnote>
  <w:footnote w:type="continuationSeparator" w:id="0">
    <w:p w14:paraId="16EA6586" w14:textId="77777777" w:rsidR="00E3293E" w:rsidRDefault="00E3293E" w:rsidP="00C83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ocumentProtection w:edit="forms" w:enforcement="1" w:cryptProviderType="rsaAES" w:cryptAlgorithmClass="hash" w:cryptAlgorithmType="typeAny" w:cryptAlgorithmSid="14" w:cryptSpinCount="100000" w:hash="QGMR0Pbdb5CsEQ/ggL88a4mlqM7p1PzD9vbXnsfEI9NL8NwW9emPZ0AwHr3IEWl2434r/NQrK0Eq7O00muYO/g==" w:salt="GF9ruC2zXGyAhoVYJ2PKV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6D98"/>
    <w:rsid w:val="00013AD5"/>
    <w:rsid w:val="000504CC"/>
    <w:rsid w:val="00063D5B"/>
    <w:rsid w:val="00075875"/>
    <w:rsid w:val="00093BBE"/>
    <w:rsid w:val="000C1107"/>
    <w:rsid w:val="00126D98"/>
    <w:rsid w:val="001A4A78"/>
    <w:rsid w:val="001C3843"/>
    <w:rsid w:val="001D1DEC"/>
    <w:rsid w:val="001E3289"/>
    <w:rsid w:val="00244EE1"/>
    <w:rsid w:val="002C74C3"/>
    <w:rsid w:val="00302B34"/>
    <w:rsid w:val="00316624"/>
    <w:rsid w:val="00321B30"/>
    <w:rsid w:val="00323AB1"/>
    <w:rsid w:val="00397030"/>
    <w:rsid w:val="003A4B70"/>
    <w:rsid w:val="003C0006"/>
    <w:rsid w:val="003D06C9"/>
    <w:rsid w:val="003F0F65"/>
    <w:rsid w:val="003F5EBD"/>
    <w:rsid w:val="00432185"/>
    <w:rsid w:val="0045023C"/>
    <w:rsid w:val="0048644E"/>
    <w:rsid w:val="00497311"/>
    <w:rsid w:val="004D35E0"/>
    <w:rsid w:val="005377F5"/>
    <w:rsid w:val="00544C35"/>
    <w:rsid w:val="005C5BA9"/>
    <w:rsid w:val="006307D7"/>
    <w:rsid w:val="006C54CE"/>
    <w:rsid w:val="006E5FF5"/>
    <w:rsid w:val="006F2ADC"/>
    <w:rsid w:val="007249B7"/>
    <w:rsid w:val="007326EC"/>
    <w:rsid w:val="00750947"/>
    <w:rsid w:val="0075421A"/>
    <w:rsid w:val="007B0315"/>
    <w:rsid w:val="007B6A25"/>
    <w:rsid w:val="007C24A2"/>
    <w:rsid w:val="007F103D"/>
    <w:rsid w:val="00826C1E"/>
    <w:rsid w:val="00880288"/>
    <w:rsid w:val="008B2E42"/>
    <w:rsid w:val="008F17B8"/>
    <w:rsid w:val="008F40C1"/>
    <w:rsid w:val="009D222F"/>
    <w:rsid w:val="00A453EA"/>
    <w:rsid w:val="00A473EC"/>
    <w:rsid w:val="00AB0BE3"/>
    <w:rsid w:val="00B65B0D"/>
    <w:rsid w:val="00BA3208"/>
    <w:rsid w:val="00C35A94"/>
    <w:rsid w:val="00C46C57"/>
    <w:rsid w:val="00C8356F"/>
    <w:rsid w:val="00C852B0"/>
    <w:rsid w:val="00CE35C7"/>
    <w:rsid w:val="00D06CB5"/>
    <w:rsid w:val="00D3783B"/>
    <w:rsid w:val="00D40A31"/>
    <w:rsid w:val="00D80EA4"/>
    <w:rsid w:val="00DB3C97"/>
    <w:rsid w:val="00DC5751"/>
    <w:rsid w:val="00E3293E"/>
    <w:rsid w:val="00E65ABB"/>
    <w:rsid w:val="00E83E26"/>
    <w:rsid w:val="00E90C7D"/>
    <w:rsid w:val="00E94D45"/>
    <w:rsid w:val="00EF0A40"/>
    <w:rsid w:val="00F13822"/>
    <w:rsid w:val="00F16FA8"/>
    <w:rsid w:val="00F64E36"/>
    <w:rsid w:val="00F7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38D11"/>
  <w14:defaultImageDpi w14:val="0"/>
  <w15:docId w15:val="{5FDFE513-7BAA-4C9D-B8B4-5F34148B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40C1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F40C1"/>
    <w:pPr>
      <w:keepNext/>
      <w:jc w:val="right"/>
      <w:outlineLvl w:val="0"/>
    </w:pPr>
    <w:rPr>
      <w:rFonts w:ascii="Arial" w:hAnsi="Arial" w:cs="Arial"/>
      <w:b/>
      <w:bCs/>
      <w:sz w:val="20"/>
      <w:lang w:val="nl-BE"/>
    </w:rPr>
  </w:style>
  <w:style w:type="paragraph" w:styleId="Kop2">
    <w:name w:val="heading 2"/>
    <w:basedOn w:val="Standaard"/>
    <w:next w:val="Standaard"/>
    <w:link w:val="Kop2Char"/>
    <w:uiPriority w:val="9"/>
    <w:qFormat/>
    <w:rsid w:val="008F40C1"/>
    <w:pPr>
      <w:keepNext/>
      <w:jc w:val="right"/>
      <w:outlineLvl w:val="1"/>
    </w:pPr>
    <w:rPr>
      <w:rFonts w:ascii="Arial" w:hAnsi="Arial" w:cs="Arial"/>
      <w:b/>
      <w:bCs/>
      <w:sz w:val="2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link w:val="Kop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nl-NL" w:eastAsia="nl-NL"/>
    </w:rPr>
  </w:style>
  <w:style w:type="character" w:styleId="Hyperlink">
    <w:name w:val="Hyperlink"/>
    <w:uiPriority w:val="99"/>
    <w:semiHidden/>
    <w:rsid w:val="008F40C1"/>
    <w:rPr>
      <w:color w:val="0000FF"/>
      <w:u w:val="single"/>
    </w:rPr>
  </w:style>
  <w:style w:type="paragraph" w:styleId="Plattetekstinspringen3">
    <w:name w:val="Body Text Indent 3"/>
    <w:basedOn w:val="Standaard"/>
    <w:link w:val="Plattetekstinspringen3Char"/>
    <w:uiPriority w:val="99"/>
    <w:semiHidden/>
    <w:rsid w:val="008F40C1"/>
    <w:pPr>
      <w:ind w:firstLine="289"/>
      <w:jc w:val="both"/>
    </w:pPr>
    <w:rPr>
      <w:sz w:val="20"/>
    </w:rPr>
  </w:style>
  <w:style w:type="character" w:customStyle="1" w:styleId="Plattetekstinspringen3Char">
    <w:name w:val="Platte tekst inspringen 3 Char"/>
    <w:link w:val="Plattetekstinspringen3"/>
    <w:uiPriority w:val="99"/>
    <w:semiHidden/>
    <w:rPr>
      <w:sz w:val="16"/>
      <w:szCs w:val="16"/>
      <w:lang w:val="nl-NL" w:eastAsia="nl-NL"/>
    </w:rPr>
  </w:style>
  <w:style w:type="character" w:styleId="GevolgdeHyperlink">
    <w:name w:val="FollowedHyperlink"/>
    <w:uiPriority w:val="99"/>
    <w:semiHidden/>
    <w:rsid w:val="008F40C1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2E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8B2E42"/>
    <w:rPr>
      <w:rFonts w:ascii="Tahoma" w:hAnsi="Tahoma"/>
      <w:sz w:val="16"/>
    </w:rPr>
  </w:style>
  <w:style w:type="character" w:styleId="Tekstvantijdelijkeaanduiding">
    <w:name w:val="Placeholder Text"/>
    <w:uiPriority w:val="99"/>
    <w:semiHidden/>
    <w:rsid w:val="00D3783B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835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locked/>
    <w:rsid w:val="00C8356F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C835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C8356F"/>
    <w:rPr>
      <w:sz w:val="24"/>
    </w:rPr>
  </w:style>
  <w:style w:type="character" w:styleId="Onopgelostemelding">
    <w:name w:val="Unresolved Mention"/>
    <w:uiPriority w:val="99"/>
    <w:semiHidden/>
    <w:unhideWhenUsed/>
    <w:rsid w:val="00A47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ekruis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ulpdienst@waregem-anzegem.rodekruis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eulaer\AppData\Local\Temp\HDC610AanvraagformulierPreventieveHulpactiev0604-1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HDC610AanvraagformulierPreventieveHulpactiev0604-1.dot</Template>
  <TotalTime>3</TotalTime>
  <Pages>2</Pages>
  <Words>791</Words>
  <Characters>4352</Characters>
  <Application>Microsoft Office Word</Application>
  <DocSecurity>0</DocSecurity>
  <Lines>36</Lines>
  <Paragraphs>10</Paragraphs>
  <ScaleCrop>false</ScaleCrop>
  <Company>Rode Kruis-Vlaanderen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kvos</dc:creator>
  <cp:keywords/>
  <dc:description/>
  <cp:lastModifiedBy>Thibault Rommel</cp:lastModifiedBy>
  <cp:revision>4</cp:revision>
  <cp:lastPrinted>2003-12-22T10:40:00Z</cp:lastPrinted>
  <dcterms:created xsi:type="dcterms:W3CDTF">2021-04-30T08:58:00Z</dcterms:created>
  <dcterms:modified xsi:type="dcterms:W3CDTF">2021-04-30T08:59:00Z</dcterms:modified>
</cp:coreProperties>
</file>