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24"/>
        <w:gridCol w:w="410"/>
        <w:gridCol w:w="1132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344"/>
        <w:gridCol w:w="708"/>
        <w:gridCol w:w="30"/>
        <w:gridCol w:w="254"/>
        <w:gridCol w:w="29"/>
        <w:gridCol w:w="113"/>
        <w:gridCol w:w="283"/>
        <w:gridCol w:w="709"/>
        <w:gridCol w:w="330"/>
        <w:gridCol w:w="237"/>
        <w:gridCol w:w="567"/>
        <w:gridCol w:w="784"/>
        <w:gridCol w:w="76"/>
      </w:tblGrid>
      <w:tr w:rsidR="00826C1E" w:rsidRPr="0048644E" w14:paraId="276DE989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 w:val="restart"/>
          </w:tcPr>
          <w:p w14:paraId="32C96F4B" w14:textId="5CA98F30" w:rsidR="00826C1E" w:rsidRPr="0048644E" w:rsidRDefault="0013575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06822F1B" wp14:editId="52D551A2">
                  <wp:extent cx="1440180" cy="1188720"/>
                  <wp:effectExtent l="0" t="0" r="0" b="0"/>
                  <wp:docPr id="1" name="Afbeelding 1" descr="C:\Users\kschuere\Pictures\Logo R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kschuere\Pictures\Logo R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gridSpan w:val="5"/>
          </w:tcPr>
          <w:p w14:paraId="74BF640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14:paraId="6D6CCA2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01939515" w14:textId="77777777" w:rsidR="00826C1E" w:rsidRPr="0048644E" w:rsidRDefault="00826C1E" w:rsidP="007C24A2">
            <w:pPr>
              <w:pStyle w:val="Kop1"/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583" w:type="dxa"/>
            <w:gridSpan w:val="3"/>
          </w:tcPr>
          <w:p w14:paraId="15CAFD8E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2FEC00E3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14:paraId="3EA4ED8C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5839DB9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5768" w:type="dxa"/>
            <w:gridSpan w:val="16"/>
          </w:tcPr>
          <w:p w14:paraId="3EAA8CE5" w14:textId="77777777" w:rsidR="00826C1E" w:rsidRPr="007C24A2" w:rsidRDefault="00826C1E" w:rsidP="007C24A2">
            <w:pPr>
              <w:pStyle w:val="Kop2"/>
              <w:jc w:val="center"/>
              <w:rPr>
                <w:rFonts w:ascii="Segoe UI" w:hAnsi="Segoe UI" w:cs="Segoe UI"/>
                <w:sz w:val="24"/>
                <w:szCs w:val="20"/>
              </w:rPr>
            </w:pPr>
            <w:r w:rsidRPr="007C24A2">
              <w:rPr>
                <w:rFonts w:ascii="Segoe UI" w:hAnsi="Segoe UI" w:cs="Segoe UI"/>
                <w:sz w:val="24"/>
                <w:szCs w:val="20"/>
              </w:rPr>
              <w:t>Aanvraagformulier preventieve hulpactie</w:t>
            </w:r>
          </w:p>
        </w:tc>
      </w:tr>
      <w:tr w:rsidR="00826C1E" w:rsidRPr="0048644E" w14:paraId="3A18AB5D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14:paraId="0BEADA30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4BC10F1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14:paraId="486DEE21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3C5547F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</w:tcPr>
          <w:p w14:paraId="2EB6E91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656C429D" w14:textId="77777777" w:rsidTr="001C3843">
        <w:trPr>
          <w:gridAfter w:val="1"/>
          <w:wAfter w:w="76" w:type="dxa"/>
          <w:cantSplit/>
          <w:trHeight w:val="40"/>
        </w:trPr>
        <w:tc>
          <w:tcPr>
            <w:tcW w:w="4345" w:type="dxa"/>
            <w:gridSpan w:val="5"/>
            <w:vMerge/>
          </w:tcPr>
          <w:p w14:paraId="5F72D55E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53705508" w14:textId="77777777"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3018" w:type="dxa"/>
            <w:gridSpan w:val="7"/>
          </w:tcPr>
          <w:p w14:paraId="177B049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14:paraId="396A094B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0544637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2BA9A62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2658D82D" w14:textId="146F211F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afdeling of contactpersoon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Afdeling Geel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68A16FF0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33F35F02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1A90A49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3A0839E2" w14:textId="2234F9D6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straat en huisn°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Stelenseweg 92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36B4DD36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1450260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61D08EB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19002C6C" w14:textId="20D25996" w:rsidR="00826C1E" w:rsidRPr="0048644E" w:rsidRDefault="006E5FF5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0"/>
                  <w:enabled/>
                  <w:calcOnExit w:val="0"/>
                  <w:statusText w:type="text" w:val="Vul postcode in"/>
                  <w:textInput>
                    <w:default w:val="postcode"/>
                    <w:maxLength w:val="8"/>
                  </w:textInput>
                </w:ffData>
              </w:fldChar>
            </w:r>
            <w:bookmarkStart w:id="0" w:name="Tekstvak30"/>
            <w:r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2440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0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1"/>
                  <w:enabled/>
                  <w:calcOnExit w:val="0"/>
                  <w:textInput>
                    <w:default w:val="gemeente"/>
                    <w:maxLength w:val="23"/>
                  </w:textInput>
                </w:ffData>
              </w:fldChar>
            </w:r>
            <w:bookmarkStart w:id="1" w:name="Tekstvak31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Geel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</w:tr>
      <w:tr w:rsidR="00826C1E" w:rsidRPr="0048644E" w14:paraId="4CC887E7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  <w:tcBorders>
              <w:bottom w:val="single" w:sz="4" w:space="0" w:color="auto"/>
            </w:tcBorders>
          </w:tcPr>
          <w:p w14:paraId="53974060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  <w:tcBorders>
              <w:bottom w:val="single" w:sz="4" w:space="0" w:color="auto"/>
            </w:tcBorders>
          </w:tcPr>
          <w:p w14:paraId="6C8D81F5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  <w:tcBorders>
              <w:bottom w:val="single" w:sz="4" w:space="0" w:color="auto"/>
            </w:tcBorders>
          </w:tcPr>
          <w:p w14:paraId="0BBF811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175FA4EF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4412915E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AANVRAGENDE ORGANISATOR</w:t>
            </w:r>
          </w:p>
        </w:tc>
      </w:tr>
      <w:tr w:rsidR="00C8356F" w:rsidRPr="0048644E" w14:paraId="1BD12A0A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4B4719E0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aam organisatie:</w:t>
            </w:r>
          </w:p>
        </w:tc>
        <w:tc>
          <w:tcPr>
            <w:tcW w:w="886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01B870EF" w14:textId="77777777" w:rsidR="00826C1E" w:rsidRPr="0048644E" w:rsidRDefault="001D1DEC" w:rsidP="00244EE1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vak26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</w:tr>
      <w:tr w:rsidR="00C8356F" w:rsidRPr="0048644E" w14:paraId="4931F59F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4246715D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2377E251" w14:textId="77777777"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D222F" w:rsidRPr="0048644E" w14:paraId="02AE161F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1CA8B772" w14:textId="77777777" w:rsidR="00750947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ontactpersoon:</w:t>
            </w:r>
          </w:p>
        </w:tc>
        <w:tc>
          <w:tcPr>
            <w:tcW w:w="3040" w:type="dxa"/>
            <w:gridSpan w:val="7"/>
          </w:tcPr>
          <w:p w14:paraId="0F924C5C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</w:tcPr>
          <w:p w14:paraId="7A8824E2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750947">
              <w:rPr>
                <w:rFonts w:ascii="Segoe UI" w:hAnsi="Segoe UI" w:cs="Segoe UI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14:paraId="53FBEC89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3783B" w:rsidRPr="0048644E" w14:paraId="68D2C837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6B934846" w14:textId="77777777" w:rsidR="00826C1E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tc>
          <w:tcPr>
            <w:tcW w:w="3040" w:type="dxa"/>
            <w:gridSpan w:val="7"/>
          </w:tcPr>
          <w:p w14:paraId="0C489B4C" w14:textId="77777777"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kstvak27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  <w:tc>
          <w:tcPr>
            <w:tcW w:w="1781" w:type="dxa"/>
            <w:gridSpan w:val="7"/>
          </w:tcPr>
          <w:p w14:paraId="587A725F" w14:textId="77777777" w:rsidR="00826C1E" w:rsidRPr="0048644E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Fax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14:paraId="6C829674" w14:textId="77777777" w:rsidR="00826C1E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0F26F61F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7957CB5B" w14:textId="77777777" w:rsidR="00750947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Gsm:</w:t>
            </w:r>
          </w:p>
        </w:tc>
        <w:tc>
          <w:tcPr>
            <w:tcW w:w="3040" w:type="dxa"/>
            <w:gridSpan w:val="7"/>
            <w:tcBorders>
              <w:bottom w:val="single" w:sz="4" w:space="0" w:color="auto"/>
            </w:tcBorders>
          </w:tcPr>
          <w:p w14:paraId="3821590C" w14:textId="77777777" w:rsidR="00750947" w:rsidRPr="0048644E" w:rsidRDefault="00750947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 w14:paraId="7261E5EA" w14:textId="77777777" w:rsidR="00750947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403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0BE49EE" w14:textId="77777777" w:rsidR="00750947" w:rsidRPr="0048644E" w:rsidRDefault="00BA3208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3861CF52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4BCC1C0" w14:textId="77777777" w:rsidR="00321B30" w:rsidRPr="002C74C3" w:rsidRDefault="00321B30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FACTURATIEADRES</w:t>
            </w:r>
          </w:p>
        </w:tc>
      </w:tr>
      <w:tr w:rsidR="00C8356F" w:rsidRPr="0048644E" w14:paraId="174FC99C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1B5B5E33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organisatie:</w:t>
            </w:r>
          </w:p>
        </w:tc>
        <w:tc>
          <w:tcPr>
            <w:tcW w:w="3092" w:type="dxa"/>
            <w:gridSpan w:val="9"/>
            <w:tcBorders>
              <w:top w:val="single" w:sz="4" w:space="0" w:color="auto"/>
            </w:tcBorders>
          </w:tcPr>
          <w:p w14:paraId="1B39831A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</w:tcBorders>
          </w:tcPr>
          <w:p w14:paraId="0867353F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14:paraId="7A72593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FD5C76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7CA42AB3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6AF61D91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3092" w:type="dxa"/>
            <w:gridSpan w:val="9"/>
          </w:tcPr>
          <w:p w14:paraId="7ED930D8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</w:tcPr>
          <w:p w14:paraId="6D33C155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758CC540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</w:tcPr>
          <w:p w14:paraId="34780D54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613184E9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41071767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14:paraId="4819A65B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bottom w:val="single" w:sz="4" w:space="0" w:color="auto"/>
            </w:tcBorders>
          </w:tcPr>
          <w:p w14:paraId="1B0FC608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14:paraId="472CD3A2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BFC692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7058B703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43C4CF7D" w14:textId="77777777" w:rsidR="00826C1E" w:rsidRPr="002C74C3" w:rsidRDefault="005C5BA9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EVENEMENT</w:t>
            </w:r>
          </w:p>
        </w:tc>
      </w:tr>
      <w:tr w:rsidR="00D3783B" w:rsidRPr="0048644E" w14:paraId="623C3BD9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1671EEAB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evenement:</w:t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</w:tcBorders>
          </w:tcPr>
          <w:p w14:paraId="2BDDE446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</w:tcBorders>
          </w:tcPr>
          <w:p w14:paraId="7A8B1636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Aard manifestatie: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4E00C14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7CEC8F60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14:paraId="3BD0D2D7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Locatie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5535683B" w14:textId="77777777"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0F2F95A8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14:paraId="1A453DF4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6D6678A7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60D6F128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2F8D1298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</w:t>
            </w:r>
            <w:r w:rsidR="00880288">
              <w:rPr>
                <w:rFonts w:ascii="Segoe UI" w:hAnsi="Segoe UI" w:cs="Segoe UI"/>
                <w:sz w:val="20"/>
                <w:szCs w:val="20"/>
                <w:lang w:val="nl-BE"/>
              </w:rPr>
              <w:t>atum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3046" w:type="dxa"/>
            <w:gridSpan w:val="8"/>
            <w:tcBorders>
              <w:bottom w:val="single" w:sz="4" w:space="0" w:color="auto"/>
            </w:tcBorders>
          </w:tcPr>
          <w:p w14:paraId="520F0C69" w14:textId="77777777"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14:paraId="265C0504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anvangsuur: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14:paraId="3339415F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68DA7F6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induur: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3716906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45EFF0F5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30EE6D9D" w14:textId="77777777" w:rsidR="00826C1E" w:rsidRPr="002C74C3" w:rsidRDefault="00EF0A40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LOGISTIEK</w:t>
            </w:r>
          </w:p>
        </w:tc>
      </w:tr>
      <w:tr w:rsidR="004D35E0" w:rsidRPr="0048644E" w14:paraId="13BEBB23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20FBC770" w14:textId="77777777" w:rsidR="00826C1E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Aard van de locatie: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</w:tcBorders>
          </w:tcPr>
          <w:p w14:paraId="761EE4C2" w14:textId="77777777" w:rsidR="00826C1E" w:rsidRPr="0048644E" w:rsidRDefault="001D1DEC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kstvak41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</w:tcPr>
          <w:p w14:paraId="1A3AD4D9" w14:textId="77777777" w:rsidR="00826C1E" w:rsidRPr="0048644E" w:rsidRDefault="00EF0A40" w:rsidP="00EF0A40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5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innen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14:paraId="5E0451BC" w14:textId="77777777" w:rsidR="00826C1E" w:rsidRPr="0048644E" w:rsidRDefault="00EF0A40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1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6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uiten 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14:paraId="66C08F62" w14:textId="77777777" w:rsidR="00826C1E" w:rsidRPr="0048644E" w:rsidRDefault="00826C1E" w:rsidP="00C8356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Aantal locaties/podia/sites: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14:paraId="044986A3" w14:textId="77777777" w:rsidR="00826C1E" w:rsidRPr="0048644E" w:rsidRDefault="001D1DEC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7" w:name="Tekstvak35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</w:tr>
      <w:tr w:rsidR="00D3783B" w:rsidRPr="0048644E" w14:paraId="1576C823" w14:textId="77777777" w:rsidTr="001C3843">
        <w:trPr>
          <w:gridAfter w:val="1"/>
          <w:wAfter w:w="76" w:type="dxa"/>
          <w:cantSplit/>
        </w:trPr>
        <w:tc>
          <w:tcPr>
            <w:tcW w:w="4562" w:type="dxa"/>
            <w:gridSpan w:val="6"/>
            <w:tcBorders>
              <w:left w:val="single" w:sz="4" w:space="0" w:color="auto"/>
            </w:tcBorders>
          </w:tcPr>
          <w:p w14:paraId="171DEFBB" w14:textId="77777777" w:rsidR="00D3783B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Totale oppervlakte van het evenement:</w:t>
            </w:r>
          </w:p>
        </w:tc>
        <w:tc>
          <w:tcPr>
            <w:tcW w:w="6205" w:type="dxa"/>
            <w:gridSpan w:val="20"/>
            <w:tcBorders>
              <w:right w:val="single" w:sz="4" w:space="0" w:color="auto"/>
            </w:tcBorders>
          </w:tcPr>
          <w:p w14:paraId="72828D61" w14:textId="77777777" w:rsidR="00D3783B" w:rsidRPr="0048644E" w:rsidRDefault="00D3783B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"/>
                    <w:listEntry w:val="m²"/>
                    <w:listEntry w:val="ha"/>
                    <w:listEntry w:val="km²"/>
                    <w:listEntry w:val="m (omloop)"/>
                    <w:listEntry w:val="km (omloop)"/>
                  </w:ddList>
                </w:ffData>
              </w:fldChar>
            </w:r>
            <w:bookmarkStart w:id="8" w:name="Dropdown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9D222F" w:rsidRPr="0048644E" w14:paraId="51E3A7E0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08E8B0F9" w14:textId="77777777" w:rsidR="009D222F" w:rsidRPr="0048644E" w:rsidRDefault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Toegevoegd in bijlage:</w:t>
            </w:r>
          </w:p>
        </w:tc>
        <w:tc>
          <w:tcPr>
            <w:tcW w:w="2485" w:type="dxa"/>
            <w:gridSpan w:val="9"/>
          </w:tcPr>
          <w:p w14:paraId="61D9F428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9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erreinplan </w:t>
            </w:r>
          </w:p>
        </w:tc>
        <w:tc>
          <w:tcPr>
            <w:tcW w:w="3028" w:type="dxa"/>
            <w:gridSpan w:val="10"/>
          </w:tcPr>
          <w:p w14:paraId="0178891D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3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0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rondplan infrastructuur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0830C434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2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anrij- en evacuatieplan </w:t>
            </w:r>
          </w:p>
        </w:tc>
      </w:tr>
      <w:tr w:rsidR="009D222F" w:rsidRPr="0048644E" w14:paraId="59A45218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25AC2F6E" w14:textId="77777777" w:rsidR="009D222F" w:rsidRDefault="009D222F" w:rsidP="00B65B0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Beschikbare nutsvoorzieningen ter plaatse voor Rode Kruis-Vlaanderen:</w:t>
            </w:r>
          </w:p>
        </w:tc>
      </w:tr>
      <w:tr w:rsidR="00C8356F" w:rsidRPr="0048644E" w14:paraId="2ED45624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0FEE5955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2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Verlichting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14:paraId="45E5D9F6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26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Verwarming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14:paraId="1DE7822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Elektriciteit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55797041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Internet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0F7E8523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22F96577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Telefoon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14:paraId="54B65D85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Stromend water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14:paraId="732EA89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Tafels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600734B9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Stoelen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361E1D87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C640B9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Catering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  <w:tcBorders>
              <w:bottom w:val="single" w:sz="4" w:space="0" w:color="auto"/>
            </w:tcBorders>
          </w:tcPr>
          <w:p w14:paraId="67ADA4BD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Lokaal 4x4</w:t>
            </w:r>
          </w:p>
        </w:tc>
        <w:tc>
          <w:tcPr>
            <w:tcW w:w="3028" w:type="dxa"/>
            <w:gridSpan w:val="10"/>
            <w:tcBorders>
              <w:bottom w:val="single" w:sz="4" w:space="0" w:color="auto"/>
            </w:tcBorders>
          </w:tcPr>
          <w:p w14:paraId="0B95D4F5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E177CDF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</w:tr>
      <w:tr w:rsidR="00E90C7D" w:rsidRPr="0048644E" w14:paraId="378FA2EF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3C5F8575" w14:textId="77777777" w:rsidR="00D3783B" w:rsidRPr="002C74C3" w:rsidRDefault="00D3783B" w:rsidP="00D3783B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RISICO’S</w:t>
            </w:r>
          </w:p>
        </w:tc>
      </w:tr>
      <w:tr w:rsidR="00D80EA4" w:rsidRPr="0048644E" w14:paraId="4F57DFEA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1C6A84F7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Totaal aantal deelnemers en medewerkers:</w:t>
            </w:r>
          </w:p>
        </w:tc>
        <w:tc>
          <w:tcPr>
            <w:tcW w:w="330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D7BBEEA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5C8AAA16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7935E3BA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Verwacht aantal toeschouwers/bezoekers: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236E60F7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46D18ABB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4EABFD56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Maximum aantal bezoekers/tickets: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722A2EF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vak39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  <w:tr w:rsidR="00D80EA4" w:rsidRPr="0048644E" w14:paraId="432D037F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6FC414F4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deelnemers,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5064B97E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bookmarkStart w:id="15" w:name="Dropdown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</w:tr>
      <w:tr w:rsidR="00D80EA4" w:rsidRPr="0048644E" w14:paraId="2E8E89C4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30EBE81E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bezoekers,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65349D97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04B43E81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2D47EADD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Alcoholgebruik: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B09DEC7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37C95124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1CE95E9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Druggebruik: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D59C437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70980518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413A9FC7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groepen deelnemers of toeschouwers met eenzelfde risico?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01107CFF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bookmarkStart w:id="16" w:name="Dropdown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C8356F" w:rsidRPr="0048644E" w14:paraId="609DA8FF" w14:textId="77777777" w:rsidTr="001C3843">
        <w:trPr>
          <w:gridAfter w:val="1"/>
          <w:wAfter w:w="76" w:type="dxa"/>
          <w:cantSplit/>
        </w:trPr>
        <w:tc>
          <w:tcPr>
            <w:tcW w:w="3043" w:type="dxa"/>
            <w:gridSpan w:val="3"/>
            <w:tcBorders>
              <w:left w:val="single" w:sz="4" w:space="0" w:color="auto"/>
            </w:tcBorders>
          </w:tcPr>
          <w:p w14:paraId="13086E59" w14:textId="77777777" w:rsidR="00D80EA4" w:rsidRPr="0048644E" w:rsidRDefault="00C8356F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Andere i</w:t>
            </w:r>
            <w:r w:rsidR="00D80E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ngeschakelde diensten:</w:t>
            </w:r>
          </w:p>
        </w:tc>
        <w:tc>
          <w:tcPr>
            <w:tcW w:w="1133" w:type="dxa"/>
          </w:tcPr>
          <w:p w14:paraId="457DF851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37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7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Politie</w:t>
            </w:r>
          </w:p>
        </w:tc>
        <w:tc>
          <w:tcPr>
            <w:tcW w:w="1701" w:type="dxa"/>
            <w:gridSpan w:val="8"/>
          </w:tcPr>
          <w:p w14:paraId="0CAC06CF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Brandweer</w:t>
            </w:r>
          </w:p>
        </w:tc>
        <w:tc>
          <w:tcPr>
            <w:tcW w:w="1843" w:type="dxa"/>
            <w:gridSpan w:val="6"/>
          </w:tcPr>
          <w:p w14:paraId="3E8DDC56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Medisch team</w:t>
            </w:r>
          </w:p>
        </w:tc>
        <w:tc>
          <w:tcPr>
            <w:tcW w:w="1701" w:type="dxa"/>
            <w:gridSpan w:val="6"/>
          </w:tcPr>
          <w:p w14:paraId="634A9E5D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Steward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14:paraId="40AA4ECB" w14:textId="77777777" w:rsidR="00D80EA4" w:rsidRPr="0048644E" w:rsidRDefault="00D80EA4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C8356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Security</w:t>
            </w:r>
          </w:p>
        </w:tc>
      </w:tr>
      <w:tr w:rsidR="00D80EA4" w:rsidRPr="0048644E" w14:paraId="6DCC89D3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B692404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vooraf 1 of meerdere veiligheidsvergaderingen gepland?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2B977E14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16173549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5AD04535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brandweer?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02FBEF47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58CA7D0D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363F7BC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Politie?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7D2392FA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14A0A9E8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6B2C3BDA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Is de aanwezigheid van een afgevaardigde van het Rode Kruis hierop gewenst ?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1B011C20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4CA5DFF0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72A2D82F" w14:textId="77777777" w:rsidR="00D80EA4" w:rsidRPr="0048644E" w:rsidRDefault="00D80EA4" w:rsidP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omstandigheden of risico’s die de aandacht van Rode Kruis vereisen?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6C4C7809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41528F55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128CDEF8" w14:textId="77777777" w:rsidR="00826C1E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ja op één van 4 bovenstaande vragen, gelieve de aard hiervan te vermelden:</w:t>
            </w:r>
          </w:p>
        </w:tc>
      </w:tr>
      <w:tr w:rsidR="00826C1E" w:rsidRPr="0048644E" w14:paraId="2FDD9558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569" w14:textId="77777777" w:rsidR="00826C1E" w:rsidRPr="0048644E" w:rsidRDefault="001D1DEC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7F103D" w14:paraId="23858BD4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2B70D49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INZET RODE KRUIS-VLAANDEREN</w:t>
            </w:r>
          </w:p>
        </w:tc>
      </w:tr>
      <w:tr w:rsidR="00826C1E" w:rsidRPr="0048644E" w14:paraId="465C59C1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037B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Op basis van de verstrekte gegevens kan Rode Kruis-Vlaanderen een inzetvoorstel doen. Indien u de specifieke of bijkomende inzet van bepaalde middelen wenst, gelieve dit hieronder te vermelden.</w:t>
            </w:r>
          </w:p>
        </w:tc>
      </w:tr>
      <w:tr w:rsidR="00826C1E" w:rsidRPr="0048644E" w14:paraId="7EADA180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34F" w14:textId="77777777" w:rsidR="00826C1E" w:rsidRPr="0048644E" w:rsidRDefault="00E65ABB" w:rsidP="00E65ABB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64E36" w:rsidRPr="0048644E" w14:paraId="018C6DC3" w14:textId="77777777" w:rsidTr="001C3843">
        <w:trPr>
          <w:gridAfter w:val="1"/>
          <w:wAfter w:w="71" w:type="dxa"/>
          <w:cantSplit/>
        </w:trPr>
        <w:tc>
          <w:tcPr>
            <w:tcW w:w="10772" w:type="dxa"/>
            <w:gridSpan w:val="26"/>
            <w:tcBorders>
              <w:top w:val="single" w:sz="4" w:space="0" w:color="auto"/>
            </w:tcBorders>
          </w:tcPr>
          <w:p w14:paraId="6619A99A" w14:textId="77777777" w:rsidR="00F64E36" w:rsidRPr="0048644E" w:rsidRDefault="00F64E3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4993B605" w14:textId="77777777" w:rsidTr="001C3843">
        <w:trPr>
          <w:cantSplit/>
        </w:trPr>
        <w:tc>
          <w:tcPr>
            <w:tcW w:w="6384" w:type="dxa"/>
            <w:gridSpan w:val="14"/>
          </w:tcPr>
          <w:p w14:paraId="035B8C2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Datum aanvraag: 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459" w:type="dxa"/>
            <w:gridSpan w:val="13"/>
          </w:tcPr>
          <w:p w14:paraId="6A1BDA54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 en handtekening aanvrager</w:t>
            </w:r>
          </w:p>
        </w:tc>
      </w:tr>
      <w:tr w:rsidR="00093BBE" w:rsidRPr="0048644E" w14:paraId="35859150" w14:textId="77777777" w:rsidTr="001C3843">
        <w:trPr>
          <w:cantSplit/>
        </w:trPr>
        <w:tc>
          <w:tcPr>
            <w:tcW w:w="6384" w:type="dxa"/>
            <w:gridSpan w:val="14"/>
          </w:tcPr>
          <w:p w14:paraId="42BAAED0" w14:textId="77777777" w:rsidR="00093BBE" w:rsidRPr="0048644E" w:rsidRDefault="00093BBE" w:rsidP="00B65B0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459" w:type="dxa"/>
            <w:gridSpan w:val="13"/>
          </w:tcPr>
          <w:p w14:paraId="0ED148F8" w14:textId="77777777" w:rsidR="00093BBE" w:rsidRDefault="00093BBE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8" w:name="Tekstvak40"/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8"/>
          </w:p>
          <w:p w14:paraId="0DE8F8AF" w14:textId="77777777" w:rsidR="005377F5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  <w:p w14:paraId="3D9919F5" w14:textId="77777777" w:rsidR="005377F5" w:rsidRPr="0048644E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093BBE" w:rsidRPr="0048644E" w14:paraId="73FEE56C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0248493" w14:textId="77777777" w:rsidR="00093BBE" w:rsidRPr="002C74C3" w:rsidRDefault="00093BBE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lastRenderedPageBreak/>
              <w:t>TOELICHTINGEN BIJ DE AANVRAAG VOOR EEN PREVENTIEVE HULPACTIE</w:t>
            </w:r>
          </w:p>
        </w:tc>
      </w:tr>
      <w:tr w:rsidR="00C46C57" w:rsidRPr="0048644E" w14:paraId="58009643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  <w:trHeight w:val="5530"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4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67041916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Wacht niet met een aanvraag tot enkele weken voor het evenement. Hoe vroeger de aanvraag binnen is, des te beter</w:t>
            </w:r>
          </w:p>
          <w:p w14:paraId="2343415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kan het Rode Kruis proberen hierop positief reageren. Het beste is om je aanvraag minstens 10 weken voor het</w:t>
            </w:r>
          </w:p>
          <w:p w14:paraId="662EE3CC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evenement aan het Rode Kruis te bezorgen.</w:t>
            </w:r>
          </w:p>
          <w:p w14:paraId="2FE5FB9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24F20B67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Stuur je aanvraag steeds naar je plaatselijke Rode Kruisafdeling. Hun adressen staan in het telefoonboek. Ook kun je</w:t>
            </w:r>
          </w:p>
          <w:p w14:paraId="74AC3AB1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FF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hiervoor terecht op onze website </w:t>
            </w:r>
            <w:hyperlink r:id="rId7" w:history="1">
              <w:r w:rsidRPr="00E94D45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www.rodekruis.be</w:t>
              </w:r>
            </w:hyperlink>
            <w:r w:rsidRPr="00D40A31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. </w:t>
            </w:r>
          </w:p>
          <w:p w14:paraId="0E54950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5DE7248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Nadat je als organisator het aanvraagformulier ingevuld hebt opgestuurd, mag je binnen de drie weken een</w:t>
            </w:r>
          </w:p>
          <w:p w14:paraId="07726010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ontvangstmelding verwachten.</w:t>
            </w:r>
          </w:p>
          <w:p w14:paraId="49DBFEA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17C6543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direct blijkt dat (bijv. omwille van de omvang van het evenement) je plaatselijke Rode Kruisafdeling niet in staat</w:t>
            </w:r>
          </w:p>
          <w:p w14:paraId="2E9AB21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de gevraagde medewerking te verlenen, dan stuurt deze de aanvraag ter afhandeling door aan de provinciale zetel.</w:t>
            </w:r>
          </w:p>
          <w:p w14:paraId="7FAF78A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Uiterlijk 6 weken voor de datum van het evenement zal je als organisator worden geïnformeerd of het Rode Kruis al</w:t>
            </w:r>
          </w:p>
          <w:p w14:paraId="09B42CA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dan niet kan instaan voor de preventieve hulpactie. Indien op de aanvraag kan worden ingegaan dan ontvang je een</w:t>
            </w:r>
          </w:p>
          <w:p w14:paraId="6022E7D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samenwerkingsvoorstel. Hierin vind je een overzicht van de noodzakelijke middelen, een voorlopige kostenraming, de</w:t>
            </w:r>
          </w:p>
          <w:p w14:paraId="36256B77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eventuele bijkomende voorwaarden in hoofde van de organisator en de algemene contractvoorwaarden.</w:t>
            </w:r>
          </w:p>
          <w:p w14:paraId="549882D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79DFED9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als organisator met dit samenwerkingsvoorstel kan instemmen dan stuur je het ondertekende exemplaar voor</w:t>
            </w:r>
          </w:p>
          <w:p w14:paraId="1EAB576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akkoord terug.</w:t>
            </w:r>
          </w:p>
          <w:p w14:paraId="2E45139D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2B0E37E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Het Rode Kruis zal je vervolgens een schriftelijke ontvangstbevestiging sturen waardoor de overeenkomst tot</w:t>
            </w:r>
          </w:p>
          <w:p w14:paraId="5B83E99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medewerking van het Rode Kruis definitief tot stand gekomen is.</w:t>
            </w:r>
          </w:p>
          <w:p w14:paraId="6EA5410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nog meer en uitgebreide informatie wenst, kan je steeds terecht bij de plaatselijke Rode Kruisafdeling.</w:t>
            </w:r>
          </w:p>
          <w:p w14:paraId="54BCE7C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 beschikken eveneens over een informatiebrochure ‘Preventieve hulpacties aanvragen – Een gids voor organisatoren</w:t>
            </w:r>
          </w:p>
          <w:p w14:paraId="6E14EB0D" w14:textId="77777777" w:rsidR="00C46C57" w:rsidRDefault="00D40A31" w:rsidP="00D40A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van evenementen’. Hierin vind je alle gedetailleerde informatie over preventieve hulpacties, van begin tot einde.</w:t>
            </w:r>
          </w:p>
          <w:p w14:paraId="338A342E" w14:textId="77777777" w:rsidR="00D40A31" w:rsidRPr="0048644E" w:rsidRDefault="00D40A31" w:rsidP="00D40A31">
            <w:pPr>
              <w:jc w:val="both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14:paraId="2991621B" w14:textId="77777777" w:rsidR="00093BBE" w:rsidRPr="0048644E" w:rsidRDefault="00093BBE" w:rsidP="00093BBE">
      <w:pPr>
        <w:rPr>
          <w:rFonts w:ascii="Segoe UI" w:hAnsi="Segoe UI" w:cs="Segoe UI"/>
          <w:sz w:val="20"/>
          <w:szCs w:val="20"/>
        </w:rPr>
      </w:pPr>
    </w:p>
    <w:p w14:paraId="496D7083" w14:textId="77777777" w:rsidR="00093BBE" w:rsidRPr="0048644E" w:rsidRDefault="00093BBE">
      <w:pPr>
        <w:rPr>
          <w:rFonts w:ascii="Segoe UI" w:hAnsi="Segoe UI" w:cs="Segoe UI"/>
          <w:sz w:val="20"/>
          <w:szCs w:val="20"/>
        </w:rPr>
      </w:pPr>
    </w:p>
    <w:sectPr w:rsidR="00093BBE" w:rsidRPr="0048644E" w:rsidSect="0075421A">
      <w:pgSz w:w="11907" w:h="16840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519C" w14:textId="77777777" w:rsidR="00FE7915" w:rsidRDefault="00FE7915" w:rsidP="00C8356F">
      <w:r>
        <w:separator/>
      </w:r>
    </w:p>
  </w:endnote>
  <w:endnote w:type="continuationSeparator" w:id="0">
    <w:p w14:paraId="70D05A91" w14:textId="77777777" w:rsidR="00FE7915" w:rsidRDefault="00FE7915" w:rsidP="00C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3E96" w14:textId="77777777" w:rsidR="00FE7915" w:rsidRDefault="00FE7915" w:rsidP="00C8356F">
      <w:r>
        <w:separator/>
      </w:r>
    </w:p>
  </w:footnote>
  <w:footnote w:type="continuationSeparator" w:id="0">
    <w:p w14:paraId="7EE00310" w14:textId="77777777" w:rsidR="00FE7915" w:rsidRDefault="00FE7915" w:rsidP="00C8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/EEvwwNhrW6wmcU52DIfBS1QTd5Io7KD9rw80iNo/EtOSmdCw/bZ2mKvrH6YQfHBHGNfIoNivoHBISq+3WgjQ==" w:salt="eWDR1qGg/gk9wpKy+rkp1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8"/>
    <w:rsid w:val="00013AD5"/>
    <w:rsid w:val="000504CC"/>
    <w:rsid w:val="00063D5B"/>
    <w:rsid w:val="00075875"/>
    <w:rsid w:val="00093BBE"/>
    <w:rsid w:val="000C1107"/>
    <w:rsid w:val="00126D98"/>
    <w:rsid w:val="00135753"/>
    <w:rsid w:val="001C3843"/>
    <w:rsid w:val="001D1DEC"/>
    <w:rsid w:val="001E3289"/>
    <w:rsid w:val="0023070D"/>
    <w:rsid w:val="00244EE1"/>
    <w:rsid w:val="002C74C3"/>
    <w:rsid w:val="00302B34"/>
    <w:rsid w:val="00321B30"/>
    <w:rsid w:val="00323AB1"/>
    <w:rsid w:val="00397030"/>
    <w:rsid w:val="003A4B70"/>
    <w:rsid w:val="003C0006"/>
    <w:rsid w:val="003D06C9"/>
    <w:rsid w:val="003F0F65"/>
    <w:rsid w:val="003F5EBD"/>
    <w:rsid w:val="00432185"/>
    <w:rsid w:val="0045023C"/>
    <w:rsid w:val="0048644E"/>
    <w:rsid w:val="00497311"/>
    <w:rsid w:val="004D35E0"/>
    <w:rsid w:val="005377F5"/>
    <w:rsid w:val="005C5BA9"/>
    <w:rsid w:val="006307D7"/>
    <w:rsid w:val="006C54CE"/>
    <w:rsid w:val="006E5FF5"/>
    <w:rsid w:val="006F2ADC"/>
    <w:rsid w:val="007249B7"/>
    <w:rsid w:val="007326EC"/>
    <w:rsid w:val="00750947"/>
    <w:rsid w:val="0075421A"/>
    <w:rsid w:val="007B0315"/>
    <w:rsid w:val="007B6A25"/>
    <w:rsid w:val="007C24A2"/>
    <w:rsid w:val="007F103D"/>
    <w:rsid w:val="00826C1E"/>
    <w:rsid w:val="00880288"/>
    <w:rsid w:val="008B2E42"/>
    <w:rsid w:val="008F17B8"/>
    <w:rsid w:val="008F40C1"/>
    <w:rsid w:val="009D222F"/>
    <w:rsid w:val="00A453EA"/>
    <w:rsid w:val="00AB0BE3"/>
    <w:rsid w:val="00B65B0D"/>
    <w:rsid w:val="00BA3208"/>
    <w:rsid w:val="00C35A94"/>
    <w:rsid w:val="00C46C57"/>
    <w:rsid w:val="00C8356F"/>
    <w:rsid w:val="00C852B0"/>
    <w:rsid w:val="00CE35C7"/>
    <w:rsid w:val="00D06CB5"/>
    <w:rsid w:val="00D3783B"/>
    <w:rsid w:val="00D40A31"/>
    <w:rsid w:val="00D80EA4"/>
    <w:rsid w:val="00DB3C97"/>
    <w:rsid w:val="00DC5751"/>
    <w:rsid w:val="00E65ABB"/>
    <w:rsid w:val="00E83E26"/>
    <w:rsid w:val="00E90C7D"/>
    <w:rsid w:val="00EF0A40"/>
    <w:rsid w:val="00F13822"/>
    <w:rsid w:val="00F64E36"/>
    <w:rsid w:val="00F658BA"/>
    <w:rsid w:val="00F76C80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514BE"/>
  <w15:docId w15:val="{263489B8-6725-45CF-B1D7-66C115F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0C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semiHidden/>
    <w:rsid w:val="008F40C1"/>
    <w:pPr>
      <w:ind w:firstLine="289"/>
      <w:jc w:val="both"/>
    </w:pPr>
    <w:rPr>
      <w:sz w:val="20"/>
    </w:rPr>
  </w:style>
  <w:style w:type="character" w:styleId="GevolgdeHyperlink">
    <w:name w:val="FollowedHyperlink"/>
    <w:semiHidden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B2E4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D3783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8356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83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ekrui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ulaer\AppData\Local\Temp\HDC610AanvraagformulierPreventieveHulpactiev0604-1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HDC610AanvraagformulierPreventieveHulpactiev0604-1.dot</Template>
  <TotalTime>0</TotalTime>
  <Pages>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Kruis-Vlaanderen</Company>
  <LinksUpToDate>false</LinksUpToDate>
  <CharactersWithSpaces>5133</CharactersWithSpaces>
  <SharedDoc>false</SharedDoc>
  <HLinks>
    <vt:vector size="6" baseType="variant">
      <vt:variant>
        <vt:i4>1900554</vt:i4>
      </vt:variant>
      <vt:variant>
        <vt:i4>189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Bryon</dc:creator>
  <cp:keywords/>
  <cp:lastModifiedBy>Simon Bryon</cp:lastModifiedBy>
  <cp:revision>3</cp:revision>
  <cp:lastPrinted>2003-12-22T10:40:00Z</cp:lastPrinted>
  <dcterms:created xsi:type="dcterms:W3CDTF">2023-04-21T12:27:00Z</dcterms:created>
  <dcterms:modified xsi:type="dcterms:W3CDTF">2023-04-21T12:28:00Z</dcterms:modified>
</cp:coreProperties>
</file>